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B42BE" w14:textId="0058C02D" w:rsidR="007F5FC2" w:rsidRPr="00A176C5" w:rsidRDefault="007F5FC2" w:rsidP="00067439">
      <w:pPr>
        <w:shd w:val="clear" w:color="auto" w:fill="FFFFFF" w:themeFill="background1"/>
        <w:jc w:val="center"/>
        <w:rPr>
          <w:rFonts w:asciiTheme="minorHAnsi" w:hAnsiTheme="minorHAnsi"/>
          <w:b/>
          <w:sz w:val="32"/>
          <w:szCs w:val="32"/>
        </w:rPr>
      </w:pPr>
      <w:r w:rsidRPr="00A176C5">
        <w:rPr>
          <w:rFonts w:asciiTheme="minorHAnsi" w:hAnsiTheme="minorHAnsi"/>
          <w:b/>
          <w:sz w:val="32"/>
          <w:szCs w:val="32"/>
        </w:rPr>
        <w:t>Critérios de Avaliação – E</w:t>
      </w:r>
      <w:r w:rsidR="00067439">
        <w:rPr>
          <w:rFonts w:asciiTheme="minorHAnsi" w:hAnsiTheme="minorHAnsi"/>
          <w:b/>
          <w:sz w:val="32"/>
          <w:szCs w:val="32"/>
        </w:rPr>
        <w:t xml:space="preserve">T / Oficina de Artes </w:t>
      </w:r>
      <w:r w:rsidR="00C80C6E">
        <w:rPr>
          <w:rFonts w:asciiTheme="minorHAnsi" w:hAnsiTheme="minorHAnsi"/>
          <w:b/>
          <w:sz w:val="32"/>
          <w:szCs w:val="32"/>
        </w:rPr>
        <w:t>3º Ciclo</w:t>
      </w:r>
      <w:r w:rsidR="00067439">
        <w:rPr>
          <w:rFonts w:asciiTheme="minorHAnsi" w:hAnsiTheme="minorHAnsi"/>
          <w:b/>
          <w:sz w:val="32"/>
          <w:szCs w:val="32"/>
        </w:rPr>
        <w:t xml:space="preserve">  </w:t>
      </w:r>
      <w:bookmarkStart w:id="0" w:name="_GoBack"/>
      <w:bookmarkEnd w:id="0"/>
      <w:r w:rsidRPr="00A176C5">
        <w:rPr>
          <w:rFonts w:asciiTheme="minorHAnsi" w:hAnsiTheme="minorHAnsi"/>
          <w:b/>
          <w:sz w:val="32"/>
          <w:szCs w:val="32"/>
        </w:rPr>
        <w:t>2019/2020</w:t>
      </w:r>
    </w:p>
    <w:tbl>
      <w:tblPr>
        <w:tblStyle w:val="TabelacomGrelha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977"/>
        <w:gridCol w:w="1559"/>
        <w:gridCol w:w="1701"/>
        <w:gridCol w:w="1560"/>
        <w:gridCol w:w="1559"/>
        <w:gridCol w:w="1701"/>
        <w:gridCol w:w="1701"/>
        <w:gridCol w:w="1701"/>
      </w:tblGrid>
      <w:tr w:rsidR="00D76C5D" w14:paraId="7D5B9412" w14:textId="77777777" w:rsidTr="001934A5">
        <w:trPr>
          <w:trHeight w:val="57"/>
        </w:trPr>
        <w:tc>
          <w:tcPr>
            <w:tcW w:w="1242" w:type="dxa"/>
            <w:gridSpan w:val="2"/>
            <w:vMerge w:val="restart"/>
          </w:tcPr>
          <w:p w14:paraId="251C127F" w14:textId="77777777" w:rsidR="007F5FC2" w:rsidRPr="001934A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0FE50B4" w14:textId="77777777" w:rsidR="007F5FC2" w:rsidRPr="001934A5" w:rsidRDefault="00A176C5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DOMÍNIOS</w:t>
            </w:r>
          </w:p>
          <w:p w14:paraId="776AE211" w14:textId="77777777" w:rsidR="007F5FC2" w:rsidRPr="001934A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5A6F9212" w14:textId="77777777" w:rsidR="007F5FC2" w:rsidRPr="001934A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543ABF6" w14:textId="77777777" w:rsidR="007F5FC2" w:rsidRPr="001934A5" w:rsidRDefault="00A176C5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APRENDIZAGENS ESSENCIAIS (AE)</w:t>
            </w:r>
          </w:p>
        </w:tc>
        <w:tc>
          <w:tcPr>
            <w:tcW w:w="1559" w:type="dxa"/>
            <w:vMerge w:val="restart"/>
          </w:tcPr>
          <w:p w14:paraId="1028B3AB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4815C8D" w14:textId="77777777" w:rsidR="007F5FC2" w:rsidRPr="00446205" w:rsidRDefault="00A176C5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ÁREAS DE COMPETÊNCIAS DO PERFIL DOS ALUNOS (ACPA</w:t>
            </w:r>
            <w:r w:rsidR="007F5FC2" w:rsidRPr="0044620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14:paraId="71C82DE4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956529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INSTRUMENTOS DE AVALIAÇÃO</w:t>
            </w:r>
          </w:p>
        </w:tc>
        <w:tc>
          <w:tcPr>
            <w:tcW w:w="8222" w:type="dxa"/>
            <w:gridSpan w:val="5"/>
          </w:tcPr>
          <w:p w14:paraId="2956ADF0" w14:textId="77777777" w:rsidR="007F5FC2" w:rsidRPr="00A176C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176C5">
              <w:rPr>
                <w:rFonts w:asciiTheme="minorHAnsi" w:hAnsiTheme="minorHAnsi"/>
                <w:b/>
                <w:sz w:val="20"/>
                <w:szCs w:val="20"/>
              </w:rPr>
              <w:t>DESCRITORES DE DESEMPENHO</w:t>
            </w:r>
          </w:p>
        </w:tc>
      </w:tr>
      <w:tr w:rsidR="008D2371" w14:paraId="2F99FE99" w14:textId="77777777" w:rsidTr="001934A5">
        <w:trPr>
          <w:trHeight w:val="57"/>
        </w:trPr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</w:tcPr>
          <w:p w14:paraId="3D4C661C" w14:textId="77777777" w:rsidR="007F5FC2" w:rsidRPr="00CE3B25" w:rsidRDefault="007F5FC2" w:rsidP="00EF45CB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36F6057B" w14:textId="77777777" w:rsidR="007F5FC2" w:rsidRPr="00CE3B25" w:rsidRDefault="007F5FC2" w:rsidP="00EF45CB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73D1A33" w14:textId="77777777" w:rsidR="007F5FC2" w:rsidRPr="00CE3B25" w:rsidRDefault="007F5FC2" w:rsidP="00EF45CB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E22DA31" w14:textId="77777777" w:rsidR="007F5FC2" w:rsidRPr="00CE3B25" w:rsidRDefault="007F5FC2" w:rsidP="00EF45CB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A193E1A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5703D0A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14:paraId="6DE2A16A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(0% - 19%)</w:t>
            </w:r>
          </w:p>
          <w:p w14:paraId="2A575838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E027CB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9639393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14:paraId="7C215FEA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(20% - 49%)</w:t>
            </w:r>
          </w:p>
          <w:p w14:paraId="27699B68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7BA0F4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6DA5EA6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  <w:p w14:paraId="726DCE02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(50% - 69%)</w:t>
            </w:r>
          </w:p>
          <w:p w14:paraId="79851C68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9FC163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5CAB354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  <w:p w14:paraId="0C4E787C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(70% - 89%)</w:t>
            </w:r>
          </w:p>
          <w:p w14:paraId="3970E4CB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061EFB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DF57DA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14:paraId="373A29C7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6205">
              <w:rPr>
                <w:rFonts w:asciiTheme="minorHAnsi" w:hAnsiTheme="minorHAnsi"/>
                <w:b/>
                <w:sz w:val="20"/>
                <w:szCs w:val="20"/>
              </w:rPr>
              <w:t>(90% - 100%)</w:t>
            </w:r>
          </w:p>
          <w:p w14:paraId="4D617A34" w14:textId="77777777" w:rsidR="007F5FC2" w:rsidRPr="00446205" w:rsidRDefault="007F5FC2" w:rsidP="007F5FC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C3FC7" w:rsidRPr="00B34C9D" w14:paraId="5096A04E" w14:textId="77777777" w:rsidTr="001934A5">
        <w:trPr>
          <w:cantSplit/>
          <w:trHeight w:val="2647"/>
        </w:trPr>
        <w:tc>
          <w:tcPr>
            <w:tcW w:w="534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 w14:paraId="41C90807" w14:textId="1475B638" w:rsidR="00DC3FC7" w:rsidRPr="001934A5" w:rsidRDefault="001934A5" w:rsidP="001934A5">
            <w:pPr>
              <w:ind w:left="158" w:right="113"/>
              <w:jc w:val="center"/>
              <w:rPr>
                <w:rFonts w:asciiTheme="minorHAnsi" w:hAnsiTheme="minorHAnsi"/>
                <w:b/>
              </w:rPr>
            </w:pPr>
            <w:r w:rsidRPr="001934A5">
              <w:rPr>
                <w:rFonts w:asciiTheme="minorHAnsi" w:hAnsiTheme="minorHAnsi"/>
                <w:b/>
              </w:rPr>
              <w:t xml:space="preserve"> </w:t>
            </w:r>
            <w:r w:rsidR="00DC3FC7" w:rsidRPr="001934A5">
              <w:rPr>
                <w:rFonts w:asciiTheme="minorHAnsi" w:hAnsiTheme="minorHAnsi"/>
                <w:b/>
              </w:rPr>
              <w:t xml:space="preserve">Conhecimentos e Capacidades – </w:t>
            </w:r>
            <w:r w:rsidR="007F58B8">
              <w:rPr>
                <w:rFonts w:asciiTheme="minorHAnsi" w:hAnsiTheme="minorHAnsi"/>
                <w:b/>
              </w:rPr>
              <w:t>6</w:t>
            </w:r>
            <w:r w:rsidR="00DC3FC7" w:rsidRPr="001934A5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845C337" w14:textId="77777777" w:rsidR="00DC3FC7" w:rsidRPr="001934A5" w:rsidRDefault="00DC3FC7" w:rsidP="00E73033">
            <w:pPr>
              <w:ind w:left="83" w:right="113"/>
              <w:jc w:val="center"/>
              <w:rPr>
                <w:b/>
                <w:sz w:val="20"/>
                <w:szCs w:val="20"/>
              </w:rPr>
            </w:pPr>
          </w:p>
          <w:p w14:paraId="075F0A8C" w14:textId="77777777" w:rsidR="00DC3FC7" w:rsidRPr="001934A5" w:rsidRDefault="00DC3FC7" w:rsidP="00E73033">
            <w:pPr>
              <w:ind w:left="8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934A5">
              <w:rPr>
                <w:rFonts w:asciiTheme="minorHAnsi" w:hAnsiTheme="minorHAnsi"/>
                <w:b/>
                <w:sz w:val="20"/>
                <w:szCs w:val="20"/>
              </w:rPr>
              <w:t>Processos Tecnológicos</w:t>
            </w:r>
          </w:p>
          <w:p w14:paraId="6424501C" w14:textId="77777777" w:rsidR="00DC3FC7" w:rsidRPr="001934A5" w:rsidRDefault="00DC3FC7" w:rsidP="004911B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14:paraId="6022254D" w14:textId="77777777" w:rsidR="00DC3FC7" w:rsidRPr="001934A5" w:rsidRDefault="00DC3FC7" w:rsidP="00E7303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8FDE0BA" w14:textId="77777777" w:rsidR="00DC3FC7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Distinguir as fases de um projeto: identificação, pesquisa, realização e avaliação; (</w:t>
            </w:r>
            <w:proofErr w:type="gramStart"/>
            <w:r w:rsidR="00DC3FC7" w:rsidRPr="00B34C9D">
              <w:rPr>
                <w:rFonts w:asciiTheme="minorHAnsi" w:hAnsiTheme="minorHAnsi"/>
                <w:sz w:val="14"/>
                <w:szCs w:val="14"/>
              </w:rPr>
              <w:t>B,C</w:t>
            </w:r>
            <w:proofErr w:type="gramEnd"/>
            <w:r w:rsidR="00DC3FC7" w:rsidRPr="00B34C9D">
              <w:rPr>
                <w:rFonts w:asciiTheme="minorHAnsi" w:hAnsiTheme="minorHAnsi"/>
                <w:sz w:val="14"/>
                <w:szCs w:val="14"/>
              </w:rPr>
              <w:t>,D)</w:t>
            </w:r>
          </w:p>
          <w:p w14:paraId="5EA30CAC" w14:textId="77777777" w:rsidR="00DC3FC7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Identificar/representar, necessidades e oportunidades tecnológicas; (B, C, I, J)</w:t>
            </w:r>
          </w:p>
          <w:p w14:paraId="3029F8CE" w14:textId="77777777" w:rsidR="00DC3FC7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Identificar requisitos técnicos, condicionalismos/recursos aplicados aos projetos; (</w:t>
            </w:r>
            <w:proofErr w:type="gramStart"/>
            <w:r w:rsidR="00DC3FC7" w:rsidRPr="00B34C9D">
              <w:rPr>
                <w:rFonts w:asciiTheme="minorHAnsi" w:hAnsiTheme="minorHAnsi"/>
                <w:sz w:val="14"/>
                <w:szCs w:val="14"/>
              </w:rPr>
              <w:t>B,C</w:t>
            </w:r>
            <w:proofErr w:type="gramEnd"/>
            <w:r w:rsidR="00DC3FC7" w:rsidRPr="00B34C9D">
              <w:rPr>
                <w:rFonts w:asciiTheme="minorHAnsi" w:hAnsiTheme="minorHAnsi"/>
                <w:sz w:val="14"/>
                <w:szCs w:val="14"/>
              </w:rPr>
              <w:t>,I)</w:t>
            </w:r>
          </w:p>
          <w:p w14:paraId="553AB3E7" w14:textId="77777777" w:rsidR="00DC3FC7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 xml:space="preserve">Reconhecer a importância dos protótipos e teste para melhoria dos projetos; (C, D, I) 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Comunicar, através do desenho, formas de representação gráfica das ideias e soluções,</w:t>
            </w:r>
          </w:p>
          <w:p w14:paraId="4814802E" w14:textId="77777777" w:rsidR="00DC3FC7" w:rsidRPr="00B34C9D" w:rsidRDefault="00DC3FC7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utilizando: esquemas, codificações e simbologias e meios digitais; (A, B, C, D, E, F)</w:t>
            </w:r>
          </w:p>
          <w:p w14:paraId="558647B1" w14:textId="77777777" w:rsidR="00DC3FC7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Diferenciar modos de produção analisando os fatores de desenvolvimento tecnológico; (I)</w:t>
            </w:r>
          </w:p>
          <w:p w14:paraId="1B79291F" w14:textId="77777777" w:rsidR="00DC3FC7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 xml:space="preserve"> Compreender a importância dos objetos té</w:t>
            </w:r>
            <w:r w:rsidR="006B0E75">
              <w:rPr>
                <w:rFonts w:asciiTheme="minorHAnsi" w:hAnsiTheme="minorHAnsi"/>
                <w:sz w:val="14"/>
                <w:szCs w:val="14"/>
              </w:rPr>
              <w:t>cnicos nas necessidades humanas;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 xml:space="preserve"> (</w:t>
            </w:r>
            <w:proofErr w:type="gramStart"/>
            <w:r w:rsidR="00DC3FC7" w:rsidRPr="00B34C9D">
              <w:rPr>
                <w:rFonts w:asciiTheme="minorHAnsi" w:hAnsiTheme="minorHAnsi"/>
                <w:sz w:val="14"/>
                <w:szCs w:val="14"/>
              </w:rPr>
              <w:t>B,D</w:t>
            </w:r>
            <w:proofErr w:type="gramEnd"/>
            <w:r w:rsidR="00DC3FC7" w:rsidRPr="00B34C9D">
              <w:rPr>
                <w:rFonts w:asciiTheme="minorHAnsi" w:hAnsiTheme="minorHAnsi"/>
                <w:sz w:val="14"/>
                <w:szCs w:val="14"/>
              </w:rPr>
              <w:t>,E,G,I)</w:t>
            </w:r>
            <w:r w:rsidR="00B474B6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122B393F" w14:textId="77777777" w:rsidR="00B474B6" w:rsidRPr="00B34C9D" w:rsidRDefault="00B474B6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Produzir artefactos, objetos e sistemas técnicos, adequando os meios materiais; (</w:t>
            </w:r>
            <w:proofErr w:type="gramStart"/>
            <w:r w:rsidRPr="00B34C9D">
              <w:rPr>
                <w:rFonts w:asciiTheme="minorHAnsi" w:hAnsiTheme="minorHAnsi"/>
                <w:sz w:val="14"/>
                <w:szCs w:val="14"/>
              </w:rPr>
              <w:t>C,I</w:t>
            </w:r>
            <w:proofErr w:type="gramEnd"/>
            <w:r w:rsidRPr="00B34C9D">
              <w:rPr>
                <w:rFonts w:asciiTheme="minorHAnsi" w:hAnsiTheme="minorHAnsi"/>
                <w:sz w:val="14"/>
                <w:szCs w:val="14"/>
              </w:rPr>
              <w:t>,F,J)</w:t>
            </w:r>
          </w:p>
          <w:p w14:paraId="1F3FD518" w14:textId="77777777" w:rsidR="00B474B6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B474B6" w:rsidRPr="00B34C9D">
              <w:rPr>
                <w:rFonts w:asciiTheme="minorHAnsi" w:hAnsiTheme="minorHAnsi"/>
                <w:sz w:val="14"/>
                <w:szCs w:val="14"/>
              </w:rPr>
              <w:t>Apreciar as qualidades dos materiais através do exe</w:t>
            </w:r>
            <w:r w:rsidR="006B0E75">
              <w:rPr>
                <w:rFonts w:asciiTheme="minorHAnsi" w:hAnsiTheme="minorHAnsi"/>
                <w:sz w:val="14"/>
                <w:szCs w:val="14"/>
              </w:rPr>
              <w:t>rcício sistemático dos sentidos.</w:t>
            </w:r>
            <w:r w:rsidR="007140C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B474B6" w:rsidRPr="00B34C9D">
              <w:rPr>
                <w:rFonts w:asciiTheme="minorHAnsi" w:hAnsiTheme="minorHAnsi"/>
                <w:sz w:val="14"/>
                <w:szCs w:val="14"/>
              </w:rPr>
              <w:t>(</w:t>
            </w:r>
            <w:proofErr w:type="gramStart"/>
            <w:r w:rsidR="00B474B6" w:rsidRPr="00B34C9D">
              <w:rPr>
                <w:rFonts w:asciiTheme="minorHAnsi" w:hAnsiTheme="minorHAnsi"/>
                <w:sz w:val="14"/>
                <w:szCs w:val="14"/>
              </w:rPr>
              <w:t>F,H</w:t>
            </w:r>
            <w:proofErr w:type="gramEnd"/>
            <w:r w:rsidR="00B474B6" w:rsidRPr="00B34C9D">
              <w:rPr>
                <w:rFonts w:asciiTheme="minorHAnsi" w:hAnsiTheme="minorHAnsi"/>
                <w:sz w:val="14"/>
                <w:szCs w:val="14"/>
              </w:rPr>
              <w:t>,J)</w:t>
            </w:r>
          </w:p>
          <w:p w14:paraId="6EDEBDD3" w14:textId="77777777" w:rsidR="00B474B6" w:rsidRPr="00B34C9D" w:rsidRDefault="00B474B6" w:rsidP="00C70BAE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14:paraId="72254C1F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1BE646DD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6C393AAA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6A8C764E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29A37391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7E95445C" w14:textId="77777777" w:rsidR="0059764A" w:rsidRDefault="0059764A" w:rsidP="00CE3B25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  <w:p w14:paraId="3F6C7096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A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Linguagens e textos</w:t>
            </w:r>
          </w:p>
          <w:p w14:paraId="3E280B60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21493665" w14:textId="77777777" w:rsidR="0059764A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 xml:space="preserve">B </w:t>
            </w:r>
            <w:r w:rsidR="0059764A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–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Informação</w:t>
            </w:r>
          </w:p>
          <w:p w14:paraId="10B89656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comunicação</w:t>
            </w:r>
          </w:p>
          <w:p w14:paraId="146C2C53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14ED1FC8" w14:textId="77777777" w:rsidR="00DC3FC7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C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Raciocínio</w:t>
            </w:r>
          </w:p>
          <w:p w14:paraId="67E8F4E6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resolução de problemas</w:t>
            </w:r>
          </w:p>
          <w:p w14:paraId="6F081310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23D04227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D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Pensamento crítico e pensamento criativo</w:t>
            </w:r>
          </w:p>
          <w:p w14:paraId="07869708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515CBE9C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E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Relacionamento interpessoal</w:t>
            </w:r>
          </w:p>
          <w:p w14:paraId="6E09430E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745E6EDD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F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Desenvolvimento pessoal e autonomia</w:t>
            </w:r>
          </w:p>
          <w:p w14:paraId="65CFFB03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76DD7D20" w14:textId="77777777" w:rsidR="00DC3FC7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 xml:space="preserve">G 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- Bem-estar, saúde</w:t>
            </w:r>
          </w:p>
          <w:p w14:paraId="2A162911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ambiente</w:t>
            </w:r>
          </w:p>
          <w:p w14:paraId="2F322F25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33475A3C" w14:textId="77777777" w:rsidR="0059764A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H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</w:t>
            </w:r>
            <w:r w:rsidR="0059764A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Sensibilidade estética</w:t>
            </w:r>
          </w:p>
          <w:p w14:paraId="535D87B0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artística</w:t>
            </w:r>
          </w:p>
          <w:p w14:paraId="462B4740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055933B3" w14:textId="77777777" w:rsidR="00DC3FC7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>I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 xml:space="preserve"> - Saber científico, técnico</w:t>
            </w:r>
          </w:p>
          <w:p w14:paraId="4A211E83" w14:textId="77777777" w:rsidR="00DC3FC7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tecnológico</w:t>
            </w:r>
          </w:p>
          <w:p w14:paraId="739C622D" w14:textId="77777777" w:rsidR="0059764A" w:rsidRPr="00B34C9D" w:rsidRDefault="0059764A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516F4957" w14:textId="77777777" w:rsidR="00DC3FC7" w:rsidRPr="00B34C9D" w:rsidRDefault="00DC3FC7" w:rsidP="00CE3B25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  <w:t xml:space="preserve">J </w:t>
            </w: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- Consciência</w:t>
            </w:r>
          </w:p>
          <w:p w14:paraId="355D6526" w14:textId="77777777" w:rsidR="00DC3FC7" w:rsidRPr="00B34C9D" w:rsidRDefault="00DC3FC7" w:rsidP="00EF45CB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  <w:t>e domínio do corpo</w:t>
            </w:r>
          </w:p>
          <w:p w14:paraId="5AFE34C6" w14:textId="77777777" w:rsidR="00DC3FC7" w:rsidRPr="00B34C9D" w:rsidRDefault="00DC3FC7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653B8531" w14:textId="77777777" w:rsidR="00DC3FC7" w:rsidRPr="00B34C9D" w:rsidRDefault="00DC3FC7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37718CE8" w14:textId="77777777" w:rsidR="00DC3FC7" w:rsidRPr="00B34C9D" w:rsidRDefault="00DC3FC7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1A376D89" w14:textId="77777777" w:rsidR="00DC3FC7" w:rsidRPr="00B34C9D" w:rsidRDefault="00DC3FC7" w:rsidP="00EF45CB">
            <w:pPr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14:paraId="5B71DEA9" w14:textId="77777777" w:rsidR="0059764A" w:rsidRPr="0059764A" w:rsidRDefault="0059764A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3A77D495" w14:textId="77777777" w:rsidR="0059764A" w:rsidRPr="0059764A" w:rsidRDefault="0059764A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22233425" w14:textId="77777777" w:rsidR="0059764A" w:rsidRPr="0059764A" w:rsidRDefault="0059764A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3B942504" w14:textId="77777777" w:rsidR="0059764A" w:rsidRPr="0059764A" w:rsidRDefault="0059764A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3D5CDF6C" w14:textId="77777777" w:rsidR="0059764A" w:rsidRPr="0059764A" w:rsidRDefault="0059764A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</w:p>
          <w:p w14:paraId="2EF40B53" w14:textId="77777777" w:rsidR="00DC3FC7" w:rsidRPr="00B34C9D" w:rsidRDefault="00DC3FC7" w:rsidP="0059764A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eastAsia="Calibri" w:hAnsiTheme="minorHAnsi" w:cs="Calibri"/>
                <w:sz w:val="14"/>
                <w:szCs w:val="14"/>
                <w:lang w:eastAsia="en-US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Trabalho de projeto; </w:t>
            </w:r>
          </w:p>
          <w:p w14:paraId="636347DE" w14:textId="77777777" w:rsidR="00DC3FC7" w:rsidRPr="00B34C9D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Diário gráfico; </w:t>
            </w:r>
          </w:p>
          <w:p w14:paraId="72C8EBE2" w14:textId="77777777" w:rsidR="00DC3FC7" w:rsidRPr="00B34C9D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>Ficha de trabalho;</w:t>
            </w:r>
          </w:p>
          <w:p w14:paraId="210E2DF2" w14:textId="77777777" w:rsidR="00DC3FC7" w:rsidRPr="00B34C9D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Questão aula; </w:t>
            </w:r>
          </w:p>
          <w:p w14:paraId="380565AC" w14:textId="77777777" w:rsidR="00DC3FC7" w:rsidRPr="00B34C9D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Trabalho de pesquisa; </w:t>
            </w:r>
          </w:p>
          <w:p w14:paraId="421A3946" w14:textId="77777777" w:rsidR="00DC3FC7" w:rsidRPr="00B34C9D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Apresentação / Exposição oral; </w:t>
            </w:r>
          </w:p>
          <w:p w14:paraId="0313F858" w14:textId="77777777" w:rsidR="00DC3FC7" w:rsidRPr="00B34C9D" w:rsidRDefault="00DC3FC7" w:rsidP="00732B7A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asciiTheme="minorHAnsi" w:hAnsiTheme="minorHAnsi"/>
                <w:sz w:val="14"/>
                <w:szCs w:val="14"/>
                <w:lang w:eastAsia="zh-CN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 xml:space="preserve">Grelha / Registo de observação direta; </w:t>
            </w:r>
          </w:p>
          <w:p w14:paraId="302AE724" w14:textId="77777777" w:rsidR="00DC3FC7" w:rsidRDefault="00DC3FC7" w:rsidP="00CE5C55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  <w:lang w:eastAsia="zh-CN"/>
              </w:rPr>
              <w:t>Grelha de auto / heteroavaliação</w:t>
            </w:r>
            <w:r w:rsidR="0032501B">
              <w:rPr>
                <w:rFonts w:asciiTheme="minorHAnsi" w:hAnsiTheme="minorHAnsi"/>
                <w:sz w:val="14"/>
                <w:szCs w:val="14"/>
                <w:lang w:eastAsia="zh-CN"/>
              </w:rPr>
              <w:t>.</w:t>
            </w:r>
          </w:p>
          <w:p w14:paraId="78F21922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7ABB2203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7814C63F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50065426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1DD719FC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600CACC4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614CBB56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57BBADCE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56079053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7B38ADD8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487234AC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605B9867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34F2932A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590493BD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1FA49F91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098A325B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15BA74C6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2D1E8DBF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0830AC9C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4E5A9671" w14:textId="77777777" w:rsidR="00DC3FC7" w:rsidRPr="00DC3FC7" w:rsidRDefault="00DC3FC7" w:rsidP="00DC3FC7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044A489E" w14:textId="77777777" w:rsidR="00DC3FC7" w:rsidRPr="00DC3FC7" w:rsidRDefault="00DC3FC7" w:rsidP="00DC3FC7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0D08787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C70BAE"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C70BAE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Não revela conhecimento sobre as necessidades e oportunidades tecnológicas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4AEC0D60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• Não revela conhecimento das fases e </w:t>
            </w:r>
            <w:r w:rsidR="00C70BAE">
              <w:rPr>
                <w:rFonts w:asciiTheme="minorHAnsi" w:hAnsiTheme="minorHAnsi"/>
                <w:sz w:val="14"/>
                <w:szCs w:val="14"/>
              </w:rPr>
              <w:t>requisitos técnicos de um proje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to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5CC9F2B7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Não revela reconhe</w:t>
            </w:r>
            <w:r w:rsidR="00C70BAE">
              <w:rPr>
                <w:rFonts w:asciiTheme="minorHAnsi" w:hAnsiTheme="minorHAnsi"/>
                <w:sz w:val="14"/>
                <w:szCs w:val="14"/>
              </w:rPr>
              <w:t>cimento da importância dos obje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tos técnicos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4A714453" w14:textId="77777777" w:rsidR="00DC3FC7" w:rsidRDefault="00C70BAE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Não revela conhecimento da representação gráfica de ideias e soluções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.</w:t>
            </w:r>
          </w:p>
          <w:p w14:paraId="765708EE" w14:textId="77777777" w:rsidR="00B474B6" w:rsidRDefault="00B474B6" w:rsidP="008D2371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03FE7811" w14:textId="77777777" w:rsidR="00B474B6" w:rsidRDefault="00B474B6" w:rsidP="008D2371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5450E357" w14:textId="77777777" w:rsidR="00B474B6" w:rsidRDefault="00B474B6" w:rsidP="008D2371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3E2E5F2A" w14:textId="77777777" w:rsidR="00B474B6" w:rsidRDefault="00B474B6" w:rsidP="008D2371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1405B0F1" w14:textId="77777777" w:rsidR="00B474B6" w:rsidRDefault="00B474B6" w:rsidP="008D2371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3961C97F" w14:textId="77777777" w:rsidR="00B474B6" w:rsidRPr="00B34C9D" w:rsidRDefault="00B474B6" w:rsidP="008D237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7BCC99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pouco conhecimento sobre as necessidades e oportunidades tecnológicas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63650403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• Revela pouco conhecimento das fases e </w:t>
            </w:r>
            <w:r w:rsidR="00C70BAE">
              <w:rPr>
                <w:rFonts w:asciiTheme="minorHAnsi" w:hAnsiTheme="minorHAnsi"/>
                <w:sz w:val="14"/>
                <w:szCs w:val="14"/>
              </w:rPr>
              <w:t>requisitos técnicos de um proje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to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3557DFCD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pouco reconhe</w:t>
            </w:r>
            <w:r w:rsidR="00C70BAE">
              <w:rPr>
                <w:rFonts w:asciiTheme="minorHAnsi" w:hAnsiTheme="minorHAnsi"/>
                <w:sz w:val="14"/>
                <w:szCs w:val="14"/>
              </w:rPr>
              <w:t>cimento da importância dos obje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tos técnicos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073186DB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pouco conhecimento da representação gráfica de ideias e soluções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0F28B3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conhecimento sobre as necessidades e oportunidades tecnológicas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6A9903C9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• Revela conhecimento das fases e </w:t>
            </w:r>
            <w:r w:rsidR="00C70BAE">
              <w:rPr>
                <w:rFonts w:asciiTheme="minorHAnsi" w:hAnsiTheme="minorHAnsi"/>
                <w:sz w:val="14"/>
                <w:szCs w:val="14"/>
              </w:rPr>
              <w:t>requisitos técnicos de um proje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to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0B332F08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reconhe</w:t>
            </w:r>
            <w:r w:rsidR="00C70BAE">
              <w:rPr>
                <w:rFonts w:asciiTheme="minorHAnsi" w:hAnsiTheme="minorHAnsi"/>
                <w:sz w:val="14"/>
                <w:szCs w:val="14"/>
              </w:rPr>
              <w:t>cimento da importância dos obje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tos técnicos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45A006CB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conhecimento da representação gráfica de ideias e soluções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:</w:t>
            </w:r>
          </w:p>
          <w:p w14:paraId="27317F20" w14:textId="77777777" w:rsidR="00DC3FC7" w:rsidRPr="00B34C9D" w:rsidRDefault="00DC3FC7" w:rsidP="00D80BE5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30E6BF40" w14:textId="77777777" w:rsidR="00DC3FC7" w:rsidRPr="00B34C9D" w:rsidRDefault="00DC3FC7" w:rsidP="008D2371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43BED0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bom conhecimento sobre as necessidades e oportunidades tecnológicas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04FBECC3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• Revela bom conhecimento das fases e </w:t>
            </w:r>
            <w:r w:rsidR="00C70BAE">
              <w:rPr>
                <w:rFonts w:asciiTheme="minorHAnsi" w:hAnsiTheme="minorHAnsi"/>
                <w:sz w:val="14"/>
                <w:szCs w:val="14"/>
              </w:rPr>
              <w:t>requisitos técnicos de um proje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to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4FB694FC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bom reconhe</w:t>
            </w:r>
            <w:r w:rsidR="00C70BAE">
              <w:rPr>
                <w:rFonts w:asciiTheme="minorHAnsi" w:hAnsiTheme="minorHAnsi"/>
                <w:sz w:val="14"/>
                <w:szCs w:val="14"/>
              </w:rPr>
              <w:t>cimento da importância dos obje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tos técnicos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2A7E5E77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bom conhecimento da representação gráfica de ideias e soluções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FAC9AE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claramente conhecimento sobre as necessidades e oportunidades tecnológicas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4C17F8DE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• Revela claramente conhecimento das fases e </w:t>
            </w:r>
            <w:r w:rsidR="00C70BAE">
              <w:rPr>
                <w:rFonts w:asciiTheme="minorHAnsi" w:hAnsiTheme="minorHAnsi"/>
                <w:sz w:val="14"/>
                <w:szCs w:val="14"/>
              </w:rPr>
              <w:t>requisitos técnicos de um proje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to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4EB342A0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claramente reconhecime</w:t>
            </w:r>
            <w:r w:rsidR="00C70BAE">
              <w:rPr>
                <w:rFonts w:asciiTheme="minorHAnsi" w:hAnsiTheme="minorHAnsi"/>
                <w:sz w:val="14"/>
                <w:szCs w:val="14"/>
              </w:rPr>
              <w:t>nto da importância dos obje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tos técnicos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4E0FD621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claramente conhecimento da representação gráfica de ideias e soluções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DC3FC7" w:rsidRPr="00B34C9D" w14:paraId="45A615C3" w14:textId="77777777" w:rsidTr="001934A5">
        <w:trPr>
          <w:cantSplit/>
          <w:trHeight w:val="3525"/>
        </w:trPr>
        <w:tc>
          <w:tcPr>
            <w:tcW w:w="534" w:type="dxa"/>
            <w:vMerge/>
            <w:tcBorders>
              <w:top w:val="nil"/>
              <w:bottom w:val="nil"/>
            </w:tcBorders>
            <w:textDirection w:val="btLr"/>
          </w:tcPr>
          <w:p w14:paraId="3D90B4E4" w14:textId="77777777" w:rsidR="00DC3FC7" w:rsidRPr="00B34C9D" w:rsidRDefault="00DC3FC7" w:rsidP="00E73033">
            <w:pPr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73785F86" w14:textId="77777777" w:rsidR="001934A5" w:rsidRPr="001934A5" w:rsidRDefault="001934A5" w:rsidP="004911B1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934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BF58991" w14:textId="77777777" w:rsidR="00DC3FC7" w:rsidRPr="001934A5" w:rsidRDefault="00DC3FC7" w:rsidP="001934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934A5">
              <w:rPr>
                <w:rFonts w:asciiTheme="minorHAnsi" w:hAnsiTheme="minorHAnsi"/>
                <w:b/>
                <w:sz w:val="20"/>
                <w:szCs w:val="20"/>
              </w:rPr>
              <w:t>Recursos e Utilizações Tecnológicas</w:t>
            </w:r>
          </w:p>
          <w:p w14:paraId="45AB837A" w14:textId="77777777" w:rsidR="00DC3FC7" w:rsidRPr="001934A5" w:rsidRDefault="00DC3FC7" w:rsidP="005D3C58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DFA647" w14:textId="77777777" w:rsidR="00DC3FC7" w:rsidRPr="001934A5" w:rsidRDefault="00DC3FC7" w:rsidP="005D3C5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1FACC29" w14:textId="77777777" w:rsidR="00DC3FC7" w:rsidRPr="00B34C9D" w:rsidRDefault="00DC3FC7" w:rsidP="00C70BAE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2D76F69F" w14:textId="77777777" w:rsidR="00DC3FC7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Selecionar materiais de acordo com as suas características físicas e mecânicas; (D, I, J)</w:t>
            </w:r>
          </w:p>
          <w:p w14:paraId="47DFEE4E" w14:textId="77777777" w:rsidR="00DC3FC7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 xml:space="preserve"> Investigar, através de experiências simples, algumas características de materiais; (</w:t>
            </w:r>
            <w:proofErr w:type="gramStart"/>
            <w:r w:rsidR="00DC3FC7" w:rsidRPr="00B34C9D">
              <w:rPr>
                <w:rFonts w:asciiTheme="minorHAnsi" w:hAnsiTheme="minorHAnsi"/>
                <w:sz w:val="14"/>
                <w:szCs w:val="14"/>
              </w:rPr>
              <w:t>B,C</w:t>
            </w:r>
            <w:proofErr w:type="gramEnd"/>
            <w:r w:rsidR="00DC3FC7" w:rsidRPr="00B34C9D">
              <w:rPr>
                <w:rFonts w:asciiTheme="minorHAnsi" w:hAnsiTheme="minorHAnsi"/>
                <w:sz w:val="14"/>
                <w:szCs w:val="14"/>
              </w:rPr>
              <w:t>,D)</w:t>
            </w:r>
          </w:p>
          <w:p w14:paraId="74C5F72E" w14:textId="77777777" w:rsidR="00DC3FC7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 xml:space="preserve"> Criar soluções tecnológicas através da reutilização ou reciclagem de materiais tendo em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atenção a sustentabilidade ambiental; (A, B, C, D, F, G, H, I, J)</w:t>
            </w:r>
          </w:p>
          <w:p w14:paraId="69A89F89" w14:textId="77777777" w:rsidR="00DC3FC7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 xml:space="preserve"> Utilizar técnicas de transformação dos materiais identificando</w:t>
            </w:r>
          </w:p>
          <w:p w14:paraId="04FD467B" w14:textId="77777777" w:rsidR="00DC3FC7" w:rsidRPr="00B34C9D" w:rsidRDefault="00DC3FC7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utensílio/ferramenta;</w:t>
            </w:r>
            <w:r w:rsidR="007140C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(</w:t>
            </w:r>
            <w:proofErr w:type="gramStart"/>
            <w:r w:rsidRPr="00B34C9D">
              <w:rPr>
                <w:rFonts w:asciiTheme="minorHAnsi" w:hAnsiTheme="minorHAnsi"/>
                <w:sz w:val="14"/>
                <w:szCs w:val="14"/>
              </w:rPr>
              <w:t>I,J</w:t>
            </w:r>
            <w:proofErr w:type="gramEnd"/>
            <w:r w:rsidRPr="00B34C9D">
              <w:rPr>
                <w:rFonts w:asciiTheme="minorHAnsi" w:hAnsiTheme="minorHAnsi"/>
                <w:sz w:val="14"/>
                <w:szCs w:val="14"/>
              </w:rPr>
              <w:t>)</w:t>
            </w:r>
          </w:p>
          <w:p w14:paraId="03858BE4" w14:textId="77777777" w:rsidR="00DC3FC7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Manipular operadores tecnológicos;</w:t>
            </w:r>
            <w:r w:rsidR="007140C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(F, I, J)</w:t>
            </w:r>
          </w:p>
          <w:p w14:paraId="35546DF0" w14:textId="77777777" w:rsidR="00DC3FC7" w:rsidRPr="00B34C9D" w:rsidRDefault="00C70BAE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 xml:space="preserve"> Identificar fontes de energia e processos de transformação; (B, F, I)</w:t>
            </w:r>
          </w:p>
          <w:p w14:paraId="030A6E4D" w14:textId="77777777" w:rsidR="00DC3FC7" w:rsidRPr="00B34C9D" w:rsidRDefault="00DC3FC7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C70BAE"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Colaborar nos cuidados com o seu corpo e no cumprimento de normas de higiene e</w:t>
            </w:r>
          </w:p>
          <w:p w14:paraId="423638D8" w14:textId="77777777" w:rsidR="00DC3FC7" w:rsidRPr="00B34C9D" w:rsidRDefault="00DC3FC7" w:rsidP="00C70BAE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segurança na utilização de recursos tecnológicos. (E, F, G, J)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14:paraId="352F8B24" w14:textId="77777777" w:rsidR="00DC3FC7" w:rsidRPr="00B34C9D" w:rsidRDefault="00DC3FC7" w:rsidP="00EF45CB">
            <w:pPr>
              <w:rPr>
                <w:rFonts w:asciiTheme="minorHAnsi" w:eastAsia="Calibri" w:hAnsiTheme="minorHAnsi" w:cs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7BF9B84B" w14:textId="77777777" w:rsidR="00DC3FC7" w:rsidRPr="00B34C9D" w:rsidRDefault="00DC3FC7" w:rsidP="00CE5C55">
            <w:pPr>
              <w:rPr>
                <w:rFonts w:asciiTheme="minorHAnsi" w:hAnsiTheme="minorHAnsi"/>
                <w:sz w:val="14"/>
                <w:szCs w:val="1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6201BBE" w14:textId="77777777" w:rsidR="00DC3FC7" w:rsidRPr="00B34C9D" w:rsidRDefault="00DC3FC7" w:rsidP="00385F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  <w:p w14:paraId="08D523AA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Não revela conhecimento das qualidades dos materiais de acordo com as suas características físicas e mecânicas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73C5E9DA" w14:textId="77777777" w:rsidR="00DC3FC7" w:rsidRPr="00B34C9D" w:rsidRDefault="0032501B" w:rsidP="004B7DD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• Não revela domínio na conce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ção de artefactos através de experiências simples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0AA939C6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Não revela cumprimento de normas de higiene/segurança na utilização de recursos tecnológicos e nos cuidados com o seu corpo</w:t>
            </w:r>
            <w:r w:rsidR="0032501B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1A11DC" w14:textId="77777777" w:rsidR="00DC3FC7" w:rsidRPr="00B34C9D" w:rsidRDefault="00DC3FC7" w:rsidP="00385F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  <w:p w14:paraId="182BEFDA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pouco conhecimento das qualidades dos materiais de acordo com as suas características físicas e mecânicas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689D4A3F" w14:textId="77777777" w:rsidR="00DC3FC7" w:rsidRPr="00B34C9D" w:rsidRDefault="0032501B" w:rsidP="004B7DD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• Revela pouco domínio na conce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ção de artefactos através de experiências simples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75363ABC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pouco cumprimento de normas de higiene/segurança na utilização de recursos tecnológicos e nos cuidados com o seu corpo</w:t>
            </w:r>
            <w:r w:rsidR="0032501B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C78350F" w14:textId="77777777" w:rsidR="00DC3FC7" w:rsidRPr="00B34C9D" w:rsidRDefault="00DC3FC7" w:rsidP="00385F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  <w:p w14:paraId="6A98568A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conhecimento das qualidades dos materiais de acordo com as suas características físicas e mecânicas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713CE105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</w:t>
            </w:r>
            <w:r w:rsidR="0032501B">
              <w:rPr>
                <w:rFonts w:asciiTheme="minorHAnsi" w:hAnsiTheme="minorHAnsi"/>
                <w:sz w:val="14"/>
                <w:szCs w:val="14"/>
              </w:rPr>
              <w:t xml:space="preserve"> domínio na conce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ção de artefactos através de experiências simples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47916471" w14:textId="77777777" w:rsidR="00DC3FC7" w:rsidRPr="00B34C9D" w:rsidRDefault="00DC3FC7" w:rsidP="00D80BE5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cumprimento de normas de higiene/segurança na utilização de recursos tecnológicos e nos cuidados com o seu corpo</w:t>
            </w:r>
            <w:r w:rsidR="0032501B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FC724FC" w14:textId="77777777" w:rsidR="00DC3FC7" w:rsidRPr="00B34C9D" w:rsidRDefault="00DC3FC7" w:rsidP="00385F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  <w:p w14:paraId="05E29A89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bom conhecimento das qualidades dos materiais de acordo com as suas características físicas e mecânicas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614F3C14" w14:textId="77777777" w:rsidR="00DC3FC7" w:rsidRPr="00B34C9D" w:rsidRDefault="0032501B" w:rsidP="004B7DD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• Revela bom domínio na conce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>ção de artefactos através de experiências simples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  <w:r w:rsidR="00DC3FC7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37C0C1F4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bom cumprimento de normas de higiene/segurança na utilização de recursos tecnológicos e nos cuidados com o seu corpo</w:t>
            </w:r>
            <w:r w:rsidR="0032501B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8DD7CB0" w14:textId="77777777" w:rsidR="00DC3FC7" w:rsidRPr="00B34C9D" w:rsidRDefault="00DC3FC7" w:rsidP="00385F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  <w:p w14:paraId="64055DFA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claramente conhecimento das qualidades dos materiais de acordo com as suas características físicas e mecânicas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3CF32B58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</w:t>
            </w:r>
            <w:r w:rsidR="0032501B">
              <w:rPr>
                <w:rFonts w:asciiTheme="minorHAnsi" w:hAnsiTheme="minorHAnsi"/>
                <w:sz w:val="14"/>
                <w:szCs w:val="14"/>
              </w:rPr>
              <w:t>ela claramente domínio na conce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ção de artefactos através de experiências simples</w:t>
            </w:r>
            <w:r w:rsidR="0032501B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57D29B8B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claramente o cumprimento de normas de higiene/segurança na utilização de recursos tecnológicos e nos cuidados com o seu corpo</w:t>
            </w:r>
            <w:r w:rsidR="0032501B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DC3FC7" w:rsidRPr="00B34C9D" w14:paraId="1B2DAA5B" w14:textId="77777777" w:rsidTr="001934A5">
        <w:trPr>
          <w:cantSplit/>
          <w:trHeight w:val="3559"/>
        </w:trPr>
        <w:tc>
          <w:tcPr>
            <w:tcW w:w="534" w:type="dxa"/>
            <w:vMerge/>
            <w:tcBorders>
              <w:top w:val="nil"/>
              <w:bottom w:val="nil"/>
            </w:tcBorders>
          </w:tcPr>
          <w:p w14:paraId="0F9DB3C2" w14:textId="77777777" w:rsidR="00DC3FC7" w:rsidRPr="00B34C9D" w:rsidRDefault="00DC3FC7" w:rsidP="00EF45C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14:paraId="3005CBC1" w14:textId="77777777" w:rsidR="00DC3FC7" w:rsidRPr="001934A5" w:rsidRDefault="00DC3FC7" w:rsidP="005D3C58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9668061" w14:textId="77777777" w:rsidR="00DC3FC7" w:rsidRPr="001934A5" w:rsidRDefault="00DC3FC7" w:rsidP="005D3C58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934A5">
              <w:rPr>
                <w:rFonts w:asciiTheme="minorHAnsi" w:hAnsiTheme="minorHAnsi"/>
                <w:b/>
                <w:sz w:val="20"/>
                <w:szCs w:val="20"/>
              </w:rPr>
              <w:t>Tecnologia e Sociedade</w:t>
            </w:r>
          </w:p>
        </w:tc>
        <w:tc>
          <w:tcPr>
            <w:tcW w:w="2977" w:type="dxa"/>
          </w:tcPr>
          <w:p w14:paraId="1C57FE34" w14:textId="77777777" w:rsidR="00DC3FC7" w:rsidRPr="00B34C9D" w:rsidRDefault="00DC3FC7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76BFD91E" w14:textId="77777777" w:rsidR="00DC3FC7" w:rsidRPr="00B34C9D" w:rsidRDefault="00A330E7" w:rsidP="004911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rebuchet MS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DC3FC7" w:rsidRPr="00B34C9D">
              <w:rPr>
                <w:rFonts w:asciiTheme="minorHAnsi" w:hAnsiTheme="minorHAnsi" w:cs="Trebuchet MS"/>
                <w:sz w:val="14"/>
                <w:szCs w:val="14"/>
              </w:rPr>
              <w:t>Reconhecer o potencial tecnológico dos recursos do meio ambiente e impactos, funções,</w:t>
            </w:r>
          </w:p>
          <w:p w14:paraId="38F957FF" w14:textId="77777777" w:rsidR="00DC3FC7" w:rsidRPr="00B34C9D" w:rsidRDefault="00DC3FC7" w:rsidP="004911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rebuchet MS"/>
                <w:sz w:val="14"/>
                <w:szCs w:val="14"/>
              </w:rPr>
            </w:pPr>
            <w:r w:rsidRPr="00B34C9D">
              <w:rPr>
                <w:rFonts w:asciiTheme="minorHAnsi" w:hAnsiTheme="minorHAnsi" w:cs="Trebuchet MS"/>
                <w:sz w:val="14"/>
                <w:szCs w:val="14"/>
              </w:rPr>
              <w:t>vantagens e impactos (positivos ou negativos) pessoais, sociais e ambientais; (E, F, G, I, J)</w:t>
            </w:r>
          </w:p>
          <w:p w14:paraId="50B1B477" w14:textId="77777777" w:rsidR="00DC3FC7" w:rsidRPr="00B34C9D" w:rsidRDefault="00A330E7" w:rsidP="004911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rebuchet MS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DC3FC7" w:rsidRPr="00B34C9D">
              <w:rPr>
                <w:rFonts w:asciiTheme="minorHAnsi" w:hAnsiTheme="minorHAnsi" w:cs="Trebuchet MS"/>
                <w:sz w:val="14"/>
                <w:szCs w:val="14"/>
              </w:rPr>
              <w:t xml:space="preserve"> Compreender a evolução dos artefactos, objetos e equipamentos estabelecendo relações</w:t>
            </w:r>
          </w:p>
          <w:p w14:paraId="4C652979" w14:textId="77777777" w:rsidR="00DC3FC7" w:rsidRPr="00B34C9D" w:rsidRDefault="00DC3FC7" w:rsidP="004911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rebuchet MS"/>
                <w:sz w:val="14"/>
                <w:szCs w:val="14"/>
              </w:rPr>
            </w:pPr>
            <w:r w:rsidRPr="00B34C9D">
              <w:rPr>
                <w:rFonts w:asciiTheme="minorHAnsi" w:hAnsiTheme="minorHAnsi" w:cs="Trebuchet MS"/>
                <w:sz w:val="14"/>
                <w:szCs w:val="14"/>
              </w:rPr>
              <w:t>temporais nos contextos sociais e naturais; (C, D, G, I)</w:t>
            </w:r>
          </w:p>
          <w:p w14:paraId="5FF4E48A" w14:textId="77777777" w:rsidR="00DC3FC7" w:rsidRPr="00B34C9D" w:rsidRDefault="00A330E7" w:rsidP="004911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rebuchet MS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DC3FC7" w:rsidRPr="00B34C9D">
              <w:rPr>
                <w:rFonts w:asciiTheme="minorHAnsi" w:hAnsiTheme="minorHAnsi" w:cs="Trebuchet MS"/>
                <w:sz w:val="14"/>
                <w:szCs w:val="14"/>
              </w:rPr>
              <w:t xml:space="preserve"> Analisar situações concretas como consumidor prudente e defensor do património</w:t>
            </w:r>
          </w:p>
          <w:p w14:paraId="50F07D50" w14:textId="77777777" w:rsidR="00DC3FC7" w:rsidRPr="00B34C9D" w:rsidRDefault="00DC3FC7" w:rsidP="004911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rebuchet MS"/>
                <w:sz w:val="14"/>
                <w:szCs w:val="14"/>
              </w:rPr>
            </w:pPr>
            <w:r w:rsidRPr="00B34C9D">
              <w:rPr>
                <w:rFonts w:asciiTheme="minorHAnsi" w:hAnsiTheme="minorHAnsi" w:cs="Trebuchet MS"/>
                <w:sz w:val="14"/>
                <w:szCs w:val="14"/>
              </w:rPr>
              <w:t>cultural, natural da sua localidade e região, manifestando preocupações com a</w:t>
            </w:r>
          </w:p>
          <w:p w14:paraId="35045794" w14:textId="77777777" w:rsidR="00DC3FC7" w:rsidRPr="00B34C9D" w:rsidRDefault="00DC3FC7" w:rsidP="004911B1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 w:cs="Trebuchet MS"/>
                <w:sz w:val="14"/>
                <w:szCs w:val="14"/>
              </w:rPr>
              <w:t xml:space="preserve">conservação da natureza e respeito pelo ambiente. </w:t>
            </w:r>
            <w:r w:rsidR="007140CF">
              <w:rPr>
                <w:rFonts w:asciiTheme="minorHAnsi" w:hAnsiTheme="minorHAnsi" w:cs="Trebuchet MS"/>
                <w:sz w:val="14"/>
                <w:szCs w:val="14"/>
              </w:rPr>
              <w:t>(</w:t>
            </w:r>
            <w:r w:rsidRPr="00B34C9D">
              <w:rPr>
                <w:rFonts w:asciiTheme="minorHAnsi" w:hAnsiTheme="minorHAnsi" w:cs="Trebuchet MS"/>
                <w:sz w:val="14"/>
                <w:szCs w:val="14"/>
              </w:rPr>
              <w:t>A, B, C, D, F, G, H, I, J)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14:paraId="02A0A9BA" w14:textId="77777777" w:rsidR="00DC3FC7" w:rsidRPr="00B34C9D" w:rsidRDefault="00DC3FC7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89BF9B1" w14:textId="77777777" w:rsidR="00DC3FC7" w:rsidRPr="00B34C9D" w:rsidRDefault="00DC3FC7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60" w:type="dxa"/>
          </w:tcPr>
          <w:p w14:paraId="42C6F330" w14:textId="77777777" w:rsidR="00DC3FC7" w:rsidRPr="00B34C9D" w:rsidRDefault="00DC3FC7" w:rsidP="00E451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  <w:p w14:paraId="656C5AE4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Não revela reconhecimento do potencial tecnológico dos recursos do meio ambiente, funções e impactos pessoais, sociais e ambientais</w:t>
            </w:r>
            <w:r w:rsidR="007140CF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08E7D099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Não revela conhecimento da evolução dos artefactos, objetos e equipamentos (relações temporais nos contextos sociais e naturais)</w:t>
            </w:r>
            <w:r w:rsidR="008442A5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403A230C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• Não revela domínio na </w:t>
            </w:r>
            <w:proofErr w:type="gramStart"/>
            <w:r w:rsidRPr="00B34C9D">
              <w:rPr>
                <w:rFonts w:asciiTheme="minorHAnsi" w:hAnsiTheme="minorHAnsi"/>
                <w:sz w:val="14"/>
                <w:szCs w:val="14"/>
              </w:rPr>
              <w:t>analise</w:t>
            </w:r>
            <w:proofErr w:type="gramEnd"/>
            <w:r w:rsidRPr="00B34C9D">
              <w:rPr>
                <w:rFonts w:asciiTheme="minorHAnsi" w:hAnsiTheme="minorHAnsi"/>
                <w:sz w:val="14"/>
                <w:szCs w:val="14"/>
              </w:rPr>
              <w:t xml:space="preserve"> de situações concretas como consumidor defensor do património cultural e natural</w:t>
            </w:r>
            <w:r w:rsidR="002D5576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14:paraId="115F564F" w14:textId="77777777" w:rsidR="00DC3FC7" w:rsidRPr="00B34C9D" w:rsidRDefault="00DC3FC7" w:rsidP="00E451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  <w:p w14:paraId="117ECB1A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pouco reconhecimento do potencial tecnológico dos recursos do meio ambiente, funções e impactos pessoais, sociais e ambientais</w:t>
            </w:r>
            <w:r w:rsidR="002D5576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484252FA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pouco conhecimento da evolução dos artefactos, objetos e equipamentos (relações temporais nos contextos sociais e naturais)</w:t>
            </w:r>
            <w:r w:rsidR="002D5576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337612F1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• Revela pouco domínio na </w:t>
            </w:r>
            <w:proofErr w:type="gramStart"/>
            <w:r w:rsidRPr="00B34C9D">
              <w:rPr>
                <w:rFonts w:asciiTheme="minorHAnsi" w:hAnsiTheme="minorHAnsi"/>
                <w:sz w:val="14"/>
                <w:szCs w:val="14"/>
              </w:rPr>
              <w:t>analise</w:t>
            </w:r>
            <w:proofErr w:type="gramEnd"/>
            <w:r w:rsidRPr="00B34C9D">
              <w:rPr>
                <w:rFonts w:asciiTheme="minorHAnsi" w:hAnsiTheme="minorHAnsi"/>
                <w:sz w:val="14"/>
                <w:szCs w:val="14"/>
              </w:rPr>
              <w:t xml:space="preserve"> de situações concretas como consumidor defensor do património cultural e natural</w:t>
            </w:r>
            <w:r w:rsidR="002D5576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</w:tcPr>
          <w:p w14:paraId="53C18463" w14:textId="77777777" w:rsidR="00DC3FC7" w:rsidRPr="00B34C9D" w:rsidRDefault="00DC3FC7" w:rsidP="00E451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  <w:p w14:paraId="4200A5D4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reconhecimento do potencial tecnológico dos recursos do meio ambiente, funções e impactos pessoais, sociais e ambientais</w:t>
            </w:r>
            <w:r w:rsidR="002D5576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2DE68404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conhecimento da evolução dos artefactos, objetos e equipamentos (relações temporais nos contextos sociais e naturais)</w:t>
            </w:r>
            <w:r w:rsidR="002D5576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7F636AA9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• Revela domínio na </w:t>
            </w:r>
            <w:proofErr w:type="gramStart"/>
            <w:r w:rsidRPr="00B34C9D">
              <w:rPr>
                <w:rFonts w:asciiTheme="minorHAnsi" w:hAnsiTheme="minorHAnsi"/>
                <w:sz w:val="14"/>
                <w:szCs w:val="14"/>
              </w:rPr>
              <w:t>analise</w:t>
            </w:r>
            <w:proofErr w:type="gramEnd"/>
            <w:r w:rsidRPr="00B34C9D">
              <w:rPr>
                <w:rFonts w:asciiTheme="minorHAnsi" w:hAnsiTheme="minorHAnsi"/>
                <w:sz w:val="14"/>
                <w:szCs w:val="14"/>
              </w:rPr>
              <w:t xml:space="preserve"> de situações concretas como consumidor defensor do património cultural</w:t>
            </w:r>
            <w:r w:rsidR="002D5576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</w:tcPr>
          <w:p w14:paraId="23FFD41A" w14:textId="77777777" w:rsidR="00DC3FC7" w:rsidRPr="00B34C9D" w:rsidRDefault="00DC3FC7" w:rsidP="00E451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  <w:p w14:paraId="2878A2EB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bom reconhecimento do potencial tecnológico dos recursos do meio ambiente, funções e impactos pessoais, sociais e ambientais</w:t>
            </w:r>
            <w:r w:rsidR="002D5576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370ED110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bom conhecimento da evolução dos artefactos, objetos e equipamentos (relações temporais nos contextos sociais e naturais)</w:t>
            </w:r>
            <w:r w:rsidR="002D5576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4E77156C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• Revela bom domínio na </w:t>
            </w:r>
            <w:proofErr w:type="gramStart"/>
            <w:r w:rsidRPr="00B34C9D">
              <w:rPr>
                <w:rFonts w:asciiTheme="minorHAnsi" w:hAnsiTheme="minorHAnsi"/>
                <w:sz w:val="14"/>
                <w:szCs w:val="14"/>
              </w:rPr>
              <w:t>analise</w:t>
            </w:r>
            <w:proofErr w:type="gramEnd"/>
            <w:r w:rsidRPr="00B34C9D">
              <w:rPr>
                <w:rFonts w:asciiTheme="minorHAnsi" w:hAnsiTheme="minorHAnsi"/>
                <w:sz w:val="14"/>
                <w:szCs w:val="14"/>
              </w:rPr>
              <w:t xml:space="preserve"> de situações concretas como consumidor defensor do património cultural e natural</w:t>
            </w:r>
            <w:r w:rsidR="002D5576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</w:tcPr>
          <w:p w14:paraId="497DBC6E" w14:textId="77777777" w:rsidR="00DC3FC7" w:rsidRPr="00B34C9D" w:rsidRDefault="00DC3FC7" w:rsidP="00E451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  <w:p w14:paraId="77B2ACE3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claramente reconhecimento do potencial tecnológico dos recursos do meio ambiente, funções e impactos pessoais, sociais e ambientais</w:t>
            </w:r>
            <w:r w:rsidR="002D5576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1C9F7402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 Revela claramente conhecimento da evolução dos artefactos, objetos e equipamentos (relações temporais nos contextos sociais e naturais)</w:t>
            </w:r>
            <w:r w:rsidR="002D5576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2C3227CD" w14:textId="77777777" w:rsidR="00DC3FC7" w:rsidRPr="00B34C9D" w:rsidRDefault="00DC3FC7" w:rsidP="004B7DD2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• </w:t>
            </w:r>
            <w:r w:rsidR="002D5576">
              <w:rPr>
                <w:rFonts w:asciiTheme="minorHAnsi" w:hAnsiTheme="minorHAnsi"/>
                <w:sz w:val="14"/>
                <w:szCs w:val="14"/>
              </w:rPr>
              <w:t>Revela claramente domínio na aná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lise de situações concretas como consumidor defensor do património cultural e natural</w:t>
            </w:r>
            <w:r w:rsidR="002D5576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8D2371" w:rsidRPr="00B34C9D" w14:paraId="11FBAEE2" w14:textId="77777777" w:rsidTr="001934A5">
        <w:trPr>
          <w:cantSplit/>
          <w:trHeight w:val="1788"/>
        </w:trPr>
        <w:tc>
          <w:tcPr>
            <w:tcW w:w="534" w:type="dxa"/>
            <w:vMerge w:val="restart"/>
            <w:textDirection w:val="btLr"/>
          </w:tcPr>
          <w:p w14:paraId="41ED3874" w14:textId="5517EA50" w:rsidR="004911B1" w:rsidRPr="001934A5" w:rsidRDefault="004911B1" w:rsidP="002A7B24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1934A5">
              <w:rPr>
                <w:rFonts w:asciiTheme="minorHAnsi" w:hAnsiTheme="minorHAnsi"/>
                <w:b/>
              </w:rPr>
              <w:t xml:space="preserve">Atitudes – </w:t>
            </w:r>
            <w:r w:rsidR="007F58B8">
              <w:rPr>
                <w:rFonts w:asciiTheme="minorHAnsi" w:hAnsiTheme="minorHAnsi"/>
                <w:b/>
              </w:rPr>
              <w:t>4</w:t>
            </w:r>
            <w:r w:rsidRPr="001934A5">
              <w:rPr>
                <w:rFonts w:asciiTheme="minorHAnsi" w:hAnsiTheme="minorHAnsi"/>
                <w:b/>
              </w:rPr>
              <w:t>0%</w:t>
            </w:r>
          </w:p>
        </w:tc>
        <w:tc>
          <w:tcPr>
            <w:tcW w:w="708" w:type="dxa"/>
            <w:textDirection w:val="btLr"/>
          </w:tcPr>
          <w:p w14:paraId="449B9A59" w14:textId="77777777" w:rsidR="00376820" w:rsidRPr="001934A5" w:rsidRDefault="004911B1" w:rsidP="0037682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934A5">
              <w:rPr>
                <w:rFonts w:asciiTheme="minorHAnsi" w:hAnsiTheme="minorHAnsi"/>
                <w:b/>
                <w:sz w:val="20"/>
                <w:szCs w:val="20"/>
              </w:rPr>
              <w:t>Relacionamento</w:t>
            </w:r>
          </w:p>
          <w:p w14:paraId="207D2ADD" w14:textId="77777777" w:rsidR="004911B1" w:rsidRPr="001934A5" w:rsidRDefault="004911B1" w:rsidP="0037682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934A5">
              <w:rPr>
                <w:rFonts w:asciiTheme="minorHAnsi" w:hAnsiTheme="minorHAnsi"/>
                <w:b/>
                <w:sz w:val="20"/>
                <w:szCs w:val="20"/>
              </w:rPr>
              <w:t>interpessoal</w:t>
            </w:r>
          </w:p>
        </w:tc>
        <w:tc>
          <w:tcPr>
            <w:tcW w:w="2977" w:type="dxa"/>
          </w:tcPr>
          <w:p w14:paraId="7CE234A7" w14:textId="77777777" w:rsidR="00376820" w:rsidRPr="00B34C9D" w:rsidRDefault="00376820" w:rsidP="005D3C58">
            <w:pPr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0D0AD8BE" w14:textId="77777777" w:rsidR="004911B1" w:rsidRPr="00B34C9D" w:rsidRDefault="00A330E7" w:rsidP="005D3C58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Respeitar as regras de trabalho, de higiene de segurança na sala de aula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74299E0D" w14:textId="77777777" w:rsidR="004911B1" w:rsidRPr="00B34C9D" w:rsidRDefault="004911B1" w:rsidP="005D3C58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7BA15F4A" w14:textId="77777777" w:rsidR="004911B1" w:rsidRPr="00B34C9D" w:rsidRDefault="00A330E7" w:rsidP="005D3C58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Participar na realização das tarefas propostas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</w:tcPr>
          <w:p w14:paraId="78D1A2C6" w14:textId="77777777" w:rsidR="00376820" w:rsidRPr="00B34C9D" w:rsidRDefault="00376820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1D5E80BD" w14:textId="77777777" w:rsidR="004911B1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Respeitador da diferença/do outro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4D7DA169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67A60F4F" w14:textId="77777777" w:rsidR="004911B1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Sistematizador/ organizador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68A6458E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4DC73C17" w14:textId="77777777" w:rsidR="004911B1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Participativo/ colaborador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6F592095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4943F95A" w14:textId="77777777" w:rsidR="004911B1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Respeitador da diferença/do outro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4FC1CA09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58709B07" w14:textId="77777777" w:rsidR="004911B1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Sistematizador/ organizador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72F83AA0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37EDF939" w14:textId="77777777" w:rsidR="004911B1" w:rsidRPr="00B34C9D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Participativo/ colaborador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3F7EC52A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7D5EC4B4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37AD3589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14:paraId="0AEBA443" w14:textId="77777777" w:rsidR="004911B1" w:rsidRPr="00B34C9D" w:rsidRDefault="004911B1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0D094981" w14:textId="77777777" w:rsidR="00376820" w:rsidRPr="00B34C9D" w:rsidRDefault="00376820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38557EF4" w14:textId="77777777" w:rsidR="00376820" w:rsidRDefault="00376820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42F42D1C" w14:textId="77777777" w:rsidR="00E74122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2C73562D" w14:textId="77777777" w:rsidR="00E74122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5FBDCF5E" w14:textId="77777777" w:rsidR="00E74122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0FC92CE2" w14:textId="77777777" w:rsidR="00E74122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33CB8483" w14:textId="77777777" w:rsidR="00E74122" w:rsidRPr="00B34C9D" w:rsidRDefault="00E74122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</w:p>
          <w:p w14:paraId="21A76817" w14:textId="77777777" w:rsidR="004911B1" w:rsidRPr="00B34C9D" w:rsidRDefault="00A330E7" w:rsidP="00732B7A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Grelha de registo de observação direta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560" w:type="dxa"/>
            <w:vMerge w:val="restart"/>
          </w:tcPr>
          <w:p w14:paraId="2E50ED4F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Revela ausência total</w:t>
            </w:r>
          </w:p>
          <w:p w14:paraId="71ACB6F4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de interesse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09F3A4E2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Não é empenhado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6309177D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Apresenta dificuldades</w:t>
            </w:r>
          </w:p>
          <w:p w14:paraId="6ED708C0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ao nível da</w:t>
            </w:r>
          </w:p>
          <w:p w14:paraId="4A778EA2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sociabilidade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67A7B172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Não respeita qualquer</w:t>
            </w:r>
          </w:p>
          <w:p w14:paraId="274F3F07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regra do Regulamento</w:t>
            </w:r>
          </w:p>
          <w:p w14:paraId="2631B681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Interno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5C3326DD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Não respeita os colegas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3166C860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Revela total falta de</w:t>
            </w:r>
          </w:p>
          <w:p w14:paraId="4F21C76B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R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esponsabilidade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5DEC24B8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Não é assíduo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</w:tcPr>
          <w:p w14:paraId="4749804F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Revela pouco</w:t>
            </w:r>
          </w:p>
          <w:p w14:paraId="69CC2BE4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empenho /interesse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58BCB7D2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Não participa nas</w:t>
            </w:r>
          </w:p>
          <w:p w14:paraId="5AE4E601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atividades letivas</w:t>
            </w:r>
          </w:p>
          <w:p w14:paraId="1A5891BA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regularmente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52DB4C7C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Não traz o material</w:t>
            </w:r>
          </w:p>
          <w:p w14:paraId="42120890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N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ecessário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48DF5C25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Não possui o</w:t>
            </w:r>
          </w:p>
          <w:p w14:paraId="3BDEDD7F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caderno atualizado</w:t>
            </w:r>
          </w:p>
          <w:p w14:paraId="6FE413BF" w14:textId="77777777" w:rsidR="004911B1" w:rsidRPr="00B34C9D" w:rsidRDefault="00A330E7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Revela dificuldades</w:t>
            </w:r>
          </w:p>
          <w:p w14:paraId="1BD67296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ao nível da</w:t>
            </w:r>
          </w:p>
          <w:p w14:paraId="0CF6A310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sociabilidade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6CDA439F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É pouco assíduo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0C612E6A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Não é pontual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</w:tc>
        <w:tc>
          <w:tcPr>
            <w:tcW w:w="1701" w:type="dxa"/>
            <w:vMerge w:val="restart"/>
          </w:tcPr>
          <w:p w14:paraId="073E5188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Revela algum</w:t>
            </w:r>
          </w:p>
          <w:p w14:paraId="7CCA8AA5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interesse/ empenho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E74122"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Pr="00B34C9D">
              <w:rPr>
                <w:rFonts w:asciiTheme="minorHAnsi" w:hAnsiTheme="minorHAnsi"/>
                <w:sz w:val="14"/>
                <w:szCs w:val="14"/>
              </w:rPr>
              <w:t>Participa quando</w:t>
            </w:r>
          </w:p>
          <w:p w14:paraId="0135DDA5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solicitado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0A84C69B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Tenta procurar</w:t>
            </w:r>
          </w:p>
          <w:p w14:paraId="22C3DC9D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superar algumas</w:t>
            </w:r>
          </w:p>
          <w:p w14:paraId="4EF329C5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dificuldades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61964BA2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Procura integrar-se</w:t>
            </w:r>
          </w:p>
          <w:p w14:paraId="5DE07EEF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adequadamente no</w:t>
            </w:r>
          </w:p>
          <w:p w14:paraId="0872850C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grupo/ turma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2C66D841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Possui o caderno</w:t>
            </w:r>
          </w:p>
          <w:p w14:paraId="0083069D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minimamente</w:t>
            </w:r>
          </w:p>
          <w:p w14:paraId="3DA17613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organizado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763B83DA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Traz, quase sempre,</w:t>
            </w:r>
          </w:p>
          <w:p w14:paraId="643E3C67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o material necessário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42A01F26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Procura ser pontual</w:t>
            </w:r>
            <w:r w:rsidR="002D5576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</w:tcPr>
          <w:p w14:paraId="13D7C595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Revela interesse e</w:t>
            </w:r>
          </w:p>
          <w:p w14:paraId="57C39143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participa na aula</w:t>
            </w:r>
          </w:p>
          <w:p w14:paraId="04A890A9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espontaneamente e</w:t>
            </w:r>
          </w:p>
          <w:p w14:paraId="51C2444A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quando solicitado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24C29AC2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Realiza o seu trabalho</w:t>
            </w:r>
          </w:p>
          <w:p w14:paraId="58B7D014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com empenho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1EB673AC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É persistente e revela</w:t>
            </w:r>
          </w:p>
          <w:p w14:paraId="5880503F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bons hábitos de</w:t>
            </w:r>
          </w:p>
          <w:p w14:paraId="4D9354A8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trabalho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28238DB8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Está socialmente bem</w:t>
            </w:r>
          </w:p>
          <w:p w14:paraId="770099C4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E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nquadrado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6D17F0CE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Possui material</w:t>
            </w:r>
          </w:p>
          <w:p w14:paraId="4A7E11BC" w14:textId="77777777" w:rsidR="004911B1" w:rsidRPr="00B34C9D" w:rsidRDefault="002D5576" w:rsidP="00B41C39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o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rganizado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617B3FB9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É responsável</w:t>
            </w:r>
            <w:r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504881A9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Respeita-se a si e aos outros</w:t>
            </w:r>
            <w:r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701" w:type="dxa"/>
            <w:vMerge w:val="restart"/>
          </w:tcPr>
          <w:p w14:paraId="08A307FD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Revela bastante</w:t>
            </w:r>
          </w:p>
          <w:p w14:paraId="71763559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interesse e é muito</w:t>
            </w:r>
          </w:p>
          <w:p w14:paraId="5EE97943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responsável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3DDDE8C4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Participa com</w:t>
            </w:r>
          </w:p>
          <w:p w14:paraId="0537707D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qualidade em todas</w:t>
            </w:r>
          </w:p>
          <w:p w14:paraId="3AE31140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 xml:space="preserve">as </w:t>
            </w:r>
            <w:proofErr w:type="gramStart"/>
            <w:r w:rsidRPr="00B34C9D">
              <w:rPr>
                <w:rFonts w:asciiTheme="minorHAnsi" w:hAnsiTheme="minorHAnsi"/>
                <w:sz w:val="14"/>
                <w:szCs w:val="14"/>
              </w:rPr>
              <w:t>atividades revelado</w:t>
            </w:r>
            <w:proofErr w:type="gramEnd"/>
          </w:p>
          <w:p w14:paraId="341993AD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bons hábitos e</w:t>
            </w:r>
          </w:p>
          <w:p w14:paraId="54431C01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métodos de trabalho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2D962922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É cuidadoso e</w:t>
            </w:r>
          </w:p>
          <w:p w14:paraId="74B4BDDD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exigente no seu</w:t>
            </w:r>
          </w:p>
          <w:p w14:paraId="54E4B02F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trabalho, realizando-o</w:t>
            </w:r>
          </w:p>
          <w:p w14:paraId="6447E04D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com autonomia e</w:t>
            </w:r>
          </w:p>
          <w:p w14:paraId="3474D306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sentido crítico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00D059FC" w14:textId="77777777" w:rsidR="004911B1" w:rsidRPr="00B34C9D" w:rsidRDefault="00E74122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 xml:space="preserve"> Respeita-se a si e aos</w:t>
            </w:r>
          </w:p>
          <w:p w14:paraId="5418D2FD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outros demonstrando</w:t>
            </w:r>
          </w:p>
          <w:p w14:paraId="576327D3" w14:textId="77777777" w:rsidR="004911B1" w:rsidRPr="00B34C9D" w:rsidRDefault="004911B1" w:rsidP="00B41C39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uma socialização adequada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8D2371" w:rsidRPr="00B34C9D" w14:paraId="3003FBB3" w14:textId="77777777" w:rsidTr="00F424C7">
        <w:trPr>
          <w:cantSplit/>
          <w:trHeight w:val="2153"/>
        </w:trPr>
        <w:tc>
          <w:tcPr>
            <w:tcW w:w="534" w:type="dxa"/>
            <w:vMerge/>
          </w:tcPr>
          <w:p w14:paraId="7F70D6C9" w14:textId="77777777" w:rsidR="004911B1" w:rsidRPr="00B34C9D" w:rsidRDefault="004911B1" w:rsidP="00EF45C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26ECD030" w14:textId="77777777" w:rsidR="00376820" w:rsidRPr="001934A5" w:rsidRDefault="00376820" w:rsidP="0037682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934A5">
              <w:rPr>
                <w:rFonts w:asciiTheme="minorHAnsi" w:hAnsiTheme="minorHAnsi"/>
                <w:b/>
                <w:sz w:val="20"/>
                <w:szCs w:val="20"/>
              </w:rPr>
              <w:t>Desenvolvimento</w:t>
            </w:r>
          </w:p>
          <w:p w14:paraId="65FB7BF4" w14:textId="77777777" w:rsidR="004911B1" w:rsidRPr="001934A5" w:rsidRDefault="00376820" w:rsidP="0037682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1934A5">
              <w:rPr>
                <w:rFonts w:asciiTheme="minorHAnsi" w:hAnsiTheme="minorHAnsi"/>
                <w:b/>
                <w:sz w:val="20"/>
                <w:szCs w:val="20"/>
              </w:rPr>
              <w:t>Pessoal  e</w:t>
            </w:r>
            <w:proofErr w:type="gramEnd"/>
            <w:r w:rsidR="001934A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911B1" w:rsidRPr="001934A5">
              <w:rPr>
                <w:rFonts w:asciiTheme="minorHAnsi" w:hAnsiTheme="minorHAnsi"/>
                <w:b/>
                <w:sz w:val="20"/>
                <w:szCs w:val="20"/>
              </w:rPr>
              <w:t>Autonomia</w:t>
            </w:r>
          </w:p>
        </w:tc>
        <w:tc>
          <w:tcPr>
            <w:tcW w:w="2977" w:type="dxa"/>
          </w:tcPr>
          <w:p w14:paraId="7BCF3A85" w14:textId="77777777" w:rsidR="004911B1" w:rsidRPr="00B34C9D" w:rsidRDefault="00A330E7" w:rsidP="00EF45CB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Ser autónomo na realização das tarefas</w:t>
            </w:r>
            <w:r w:rsidR="00E74122">
              <w:rPr>
                <w:rFonts w:asciiTheme="minorHAnsi" w:hAnsiTheme="minorHAnsi"/>
                <w:sz w:val="14"/>
                <w:szCs w:val="14"/>
              </w:rPr>
              <w:t>;</w:t>
            </w:r>
          </w:p>
          <w:p w14:paraId="5804FC52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  <w:p w14:paraId="5250C74E" w14:textId="77777777" w:rsidR="004911B1" w:rsidRPr="00B34C9D" w:rsidRDefault="00A330E7" w:rsidP="00EF45CB">
            <w:pPr>
              <w:rPr>
                <w:rFonts w:asciiTheme="minorHAnsi" w:hAnsiTheme="minorHAnsi"/>
                <w:sz w:val="14"/>
                <w:szCs w:val="14"/>
              </w:rPr>
            </w:pPr>
            <w:r w:rsidRPr="00B34C9D">
              <w:rPr>
                <w:rFonts w:asciiTheme="minorHAnsi" w:hAnsiTheme="minorHAnsi"/>
                <w:sz w:val="14"/>
                <w:szCs w:val="14"/>
              </w:rPr>
              <w:t>•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911B1" w:rsidRPr="00B34C9D">
              <w:rPr>
                <w:rFonts w:asciiTheme="minorHAnsi" w:hAnsiTheme="minorHAnsi"/>
                <w:sz w:val="14"/>
                <w:szCs w:val="14"/>
              </w:rPr>
              <w:t>Ser responsável e organizado</w:t>
            </w:r>
            <w:r w:rsidR="00E7412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559" w:type="dxa"/>
            <w:vMerge/>
          </w:tcPr>
          <w:p w14:paraId="7FFADC4A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55E204BC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60" w:type="dxa"/>
            <w:vMerge/>
          </w:tcPr>
          <w:p w14:paraId="5ADC71E4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14:paraId="560A309D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5FF7C961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3FF57FFB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483B8FAF" w14:textId="77777777" w:rsidR="004911B1" w:rsidRPr="00B34C9D" w:rsidRDefault="004911B1" w:rsidP="00EF45CB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</w:tbl>
    <w:p w14:paraId="23DBD4AD" w14:textId="77777777" w:rsidR="007F5FC2" w:rsidRPr="00B34C9D" w:rsidRDefault="007F5FC2" w:rsidP="00EF45CB">
      <w:pPr>
        <w:shd w:val="clear" w:color="auto" w:fill="FFFFFF" w:themeFill="background1"/>
        <w:rPr>
          <w:sz w:val="14"/>
          <w:szCs w:val="14"/>
        </w:rPr>
      </w:pPr>
    </w:p>
    <w:p w14:paraId="437AB1BC" w14:textId="77777777" w:rsidR="007F5FC2" w:rsidRPr="00B34C9D" w:rsidRDefault="007F5FC2" w:rsidP="00EF45CB">
      <w:pPr>
        <w:shd w:val="clear" w:color="auto" w:fill="FFFFFF" w:themeFill="background1"/>
        <w:rPr>
          <w:sz w:val="14"/>
          <w:szCs w:val="14"/>
        </w:rPr>
      </w:pPr>
    </w:p>
    <w:p w14:paraId="55015EAD" w14:textId="77777777" w:rsidR="007F5FC2" w:rsidRPr="00C1040C" w:rsidRDefault="007F5FC2" w:rsidP="00C1040C">
      <w:pPr>
        <w:shd w:val="clear" w:color="auto" w:fill="FFFFFF" w:themeFill="background1"/>
        <w:jc w:val="right"/>
        <w:rPr>
          <w:rFonts w:asciiTheme="minorHAnsi" w:hAnsiTheme="minorHAnsi"/>
          <w:sz w:val="22"/>
          <w:szCs w:val="22"/>
        </w:rPr>
      </w:pPr>
    </w:p>
    <w:p w14:paraId="3099E379" w14:textId="77777777" w:rsidR="007F5FC2" w:rsidRDefault="00C1040C" w:rsidP="0032501B">
      <w:pPr>
        <w:shd w:val="clear" w:color="auto" w:fill="FFFFFF" w:themeFill="background1"/>
        <w:jc w:val="right"/>
      </w:pPr>
      <w:r w:rsidRPr="00A176C5">
        <w:rPr>
          <w:rFonts w:asciiTheme="minorHAnsi" w:hAnsiTheme="minorHAnsi"/>
          <w:b/>
        </w:rPr>
        <w:t>Mira Sin</w:t>
      </w:r>
      <w:r w:rsidR="00F424C7">
        <w:rPr>
          <w:rFonts w:asciiTheme="minorHAnsi" w:hAnsiTheme="minorHAnsi"/>
          <w:b/>
        </w:rPr>
        <w:t>tra, Escola D. Domingos Jardo 09</w:t>
      </w:r>
      <w:r w:rsidRPr="00A176C5">
        <w:rPr>
          <w:rFonts w:asciiTheme="minorHAnsi" w:hAnsiTheme="minorHAnsi"/>
          <w:b/>
        </w:rPr>
        <w:t>/09/2019</w:t>
      </w:r>
    </w:p>
    <w:p w14:paraId="1AB85D85" w14:textId="77777777" w:rsidR="007F5FC2" w:rsidRDefault="007F5FC2" w:rsidP="00EF45CB">
      <w:pPr>
        <w:shd w:val="clear" w:color="auto" w:fill="FFFFFF" w:themeFill="background1"/>
      </w:pPr>
    </w:p>
    <w:p w14:paraId="2DE87283" w14:textId="77777777" w:rsidR="007F5FC2" w:rsidRDefault="007F5FC2" w:rsidP="00EF45CB">
      <w:pPr>
        <w:shd w:val="clear" w:color="auto" w:fill="FFFFFF" w:themeFill="background1"/>
      </w:pPr>
    </w:p>
    <w:p w14:paraId="497DD219" w14:textId="77777777" w:rsidR="007F5FC2" w:rsidRDefault="007F5FC2" w:rsidP="00EF45CB">
      <w:pPr>
        <w:shd w:val="clear" w:color="auto" w:fill="FFFFFF" w:themeFill="background1"/>
      </w:pPr>
    </w:p>
    <w:sectPr w:rsidR="007F5FC2" w:rsidSect="00491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536" w:bottom="0" w:left="720" w:header="395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11FDF" w14:textId="77777777" w:rsidR="00485D31" w:rsidRDefault="00485D31">
      <w:r>
        <w:separator/>
      </w:r>
    </w:p>
  </w:endnote>
  <w:endnote w:type="continuationSeparator" w:id="0">
    <w:p w14:paraId="70E582A3" w14:textId="77777777" w:rsidR="00485D31" w:rsidRDefault="0048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F35B" w14:textId="77777777" w:rsidR="0059764A" w:rsidRDefault="005976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17C8" w14:textId="77777777" w:rsidR="0059764A" w:rsidRDefault="005976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5013" w14:textId="77777777" w:rsidR="0059764A" w:rsidRDefault="005976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1DFFF" w14:textId="77777777" w:rsidR="00485D31" w:rsidRDefault="00485D31">
      <w:r>
        <w:separator/>
      </w:r>
    </w:p>
  </w:footnote>
  <w:footnote w:type="continuationSeparator" w:id="0">
    <w:p w14:paraId="0FA1D283" w14:textId="77777777" w:rsidR="00485D31" w:rsidRDefault="0048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38D5" w14:textId="77777777" w:rsidR="0059764A" w:rsidRDefault="005976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2126"/>
    </w:tblGrid>
    <w:tr w:rsidR="00EC163D" w:rsidRPr="004D14A3" w14:paraId="18FCF598" w14:textId="77777777" w:rsidTr="0059764A">
      <w:tc>
        <w:tcPr>
          <w:tcW w:w="2376" w:type="dxa"/>
          <w:vAlign w:val="center"/>
        </w:tcPr>
        <w:p w14:paraId="657C7248" w14:textId="77777777" w:rsidR="00EC163D" w:rsidRPr="004D14A3" w:rsidRDefault="00EC163D" w:rsidP="00EC163D">
          <w:pPr>
            <w:pStyle w:val="Cabealho"/>
            <w:jc w:val="center"/>
            <w:rPr>
              <w:sz w:val="12"/>
              <w:szCs w:val="12"/>
            </w:rPr>
          </w:pPr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 wp14:anchorId="424527D7" wp14:editId="72162C28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199" w:type="dxa"/>
          <w:vAlign w:val="center"/>
        </w:tcPr>
        <w:p w14:paraId="72393422" w14:textId="77777777" w:rsidR="00EC163D" w:rsidRPr="00FC469A" w:rsidRDefault="00EC163D" w:rsidP="00EC163D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14:paraId="1791DF7C" w14:textId="77777777" w:rsidR="00EC163D" w:rsidRPr="00FC469A" w:rsidRDefault="00EC163D" w:rsidP="00EC163D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14:paraId="52375783" w14:textId="77777777" w:rsidR="00EC163D" w:rsidRPr="00503F0E" w:rsidRDefault="00EC163D" w:rsidP="00EC163D">
          <w:pPr>
            <w:pStyle w:val="Cabealho"/>
            <w:spacing w:line="276" w:lineRule="auto"/>
            <w:jc w:val="center"/>
          </w:pPr>
        </w:p>
      </w:tc>
      <w:tc>
        <w:tcPr>
          <w:tcW w:w="2126" w:type="dxa"/>
        </w:tcPr>
        <w:p w14:paraId="302510A9" w14:textId="77777777" w:rsidR="00EC163D" w:rsidRPr="00503F0E" w:rsidRDefault="00EC163D" w:rsidP="00EC163D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7A8FE8E" wp14:editId="093A6987">
                <wp:simplePos x="0" y="0"/>
                <wp:positionH relativeFrom="column">
                  <wp:posOffset>413859</wp:posOffset>
                </wp:positionH>
                <wp:positionV relativeFrom="paragraph">
                  <wp:posOffset>25400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C163D" w:rsidRPr="004D14A3" w14:paraId="31011917" w14:textId="77777777" w:rsidTr="0059764A">
      <w:tc>
        <w:tcPr>
          <w:tcW w:w="13575" w:type="dxa"/>
          <w:gridSpan w:val="2"/>
          <w:tcBorders>
            <w:bottom w:val="single" w:sz="4" w:space="0" w:color="auto"/>
          </w:tcBorders>
          <w:shd w:val="clear" w:color="auto" w:fill="8DB3E2" w:themeFill="text2" w:themeFillTint="66"/>
          <w:vAlign w:val="center"/>
        </w:tcPr>
        <w:p w14:paraId="3B6685A9" w14:textId="77777777" w:rsidR="00EC163D" w:rsidRPr="004D14A3" w:rsidRDefault="00EC163D" w:rsidP="009D3240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2126" w:type="dxa"/>
          <w:shd w:val="clear" w:color="auto" w:fill="8DB3E2" w:themeFill="text2" w:themeFillTint="66"/>
        </w:tcPr>
        <w:p w14:paraId="67227C22" w14:textId="77777777" w:rsidR="00EC163D" w:rsidRPr="004D14A3" w:rsidRDefault="00EC163D" w:rsidP="009D3240">
          <w:pPr>
            <w:pStyle w:val="Cabealho"/>
            <w:rPr>
              <w:noProof/>
              <w:sz w:val="8"/>
              <w:szCs w:val="8"/>
            </w:rPr>
          </w:pPr>
        </w:p>
      </w:tc>
    </w:tr>
  </w:tbl>
  <w:p w14:paraId="122C610C" w14:textId="77777777"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98CFD" w14:textId="77777777" w:rsidR="0059764A" w:rsidRDefault="005976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124"/>
    <w:multiLevelType w:val="hybridMultilevel"/>
    <w:tmpl w:val="E6F286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3C2B"/>
    <w:multiLevelType w:val="hybridMultilevel"/>
    <w:tmpl w:val="05CA83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F79B7"/>
    <w:multiLevelType w:val="hybridMultilevel"/>
    <w:tmpl w:val="5F8CE42C"/>
    <w:lvl w:ilvl="0" w:tplc="D2382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CB"/>
    <w:rsid w:val="000108AC"/>
    <w:rsid w:val="00011C03"/>
    <w:rsid w:val="00012E9F"/>
    <w:rsid w:val="0002372F"/>
    <w:rsid w:val="00052296"/>
    <w:rsid w:val="00067439"/>
    <w:rsid w:val="00095A8E"/>
    <w:rsid w:val="000C2860"/>
    <w:rsid w:val="000D2F6F"/>
    <w:rsid w:val="000E68C0"/>
    <w:rsid w:val="000F26BD"/>
    <w:rsid w:val="0010267D"/>
    <w:rsid w:val="001043D9"/>
    <w:rsid w:val="00121073"/>
    <w:rsid w:val="00152B4E"/>
    <w:rsid w:val="0017483E"/>
    <w:rsid w:val="00175DC5"/>
    <w:rsid w:val="001934A5"/>
    <w:rsid w:val="001A776F"/>
    <w:rsid w:val="001B5B3D"/>
    <w:rsid w:val="0021383E"/>
    <w:rsid w:val="00220A30"/>
    <w:rsid w:val="002304EF"/>
    <w:rsid w:val="0025344F"/>
    <w:rsid w:val="00267157"/>
    <w:rsid w:val="0027211A"/>
    <w:rsid w:val="00276880"/>
    <w:rsid w:val="002804B1"/>
    <w:rsid w:val="002928EC"/>
    <w:rsid w:val="0029724C"/>
    <w:rsid w:val="002A7144"/>
    <w:rsid w:val="002A7B24"/>
    <w:rsid w:val="002C2C3A"/>
    <w:rsid w:val="002D5576"/>
    <w:rsid w:val="002E1B56"/>
    <w:rsid w:val="002E4BD2"/>
    <w:rsid w:val="002E7A3F"/>
    <w:rsid w:val="00314BD6"/>
    <w:rsid w:val="0032501B"/>
    <w:rsid w:val="00333D93"/>
    <w:rsid w:val="00340BEA"/>
    <w:rsid w:val="003463ED"/>
    <w:rsid w:val="0035693C"/>
    <w:rsid w:val="00361AFF"/>
    <w:rsid w:val="003632C5"/>
    <w:rsid w:val="00376820"/>
    <w:rsid w:val="003B04FE"/>
    <w:rsid w:val="00400A1C"/>
    <w:rsid w:val="00400BC2"/>
    <w:rsid w:val="0040126F"/>
    <w:rsid w:val="00410096"/>
    <w:rsid w:val="00415071"/>
    <w:rsid w:val="0041628B"/>
    <w:rsid w:val="00420D36"/>
    <w:rsid w:val="00433DEA"/>
    <w:rsid w:val="004407EA"/>
    <w:rsid w:val="00446205"/>
    <w:rsid w:val="00457DE1"/>
    <w:rsid w:val="00465CDC"/>
    <w:rsid w:val="00470572"/>
    <w:rsid w:val="00485D31"/>
    <w:rsid w:val="004911B1"/>
    <w:rsid w:val="00492609"/>
    <w:rsid w:val="004A2AC7"/>
    <w:rsid w:val="004A4C6C"/>
    <w:rsid w:val="004B7DD2"/>
    <w:rsid w:val="004D117D"/>
    <w:rsid w:val="004D63D0"/>
    <w:rsid w:val="004E4A21"/>
    <w:rsid w:val="005057F4"/>
    <w:rsid w:val="00507875"/>
    <w:rsid w:val="005642F2"/>
    <w:rsid w:val="00573E69"/>
    <w:rsid w:val="005905EF"/>
    <w:rsid w:val="005920FE"/>
    <w:rsid w:val="0059542F"/>
    <w:rsid w:val="00595DA6"/>
    <w:rsid w:val="0059764A"/>
    <w:rsid w:val="005A0D95"/>
    <w:rsid w:val="005B45CC"/>
    <w:rsid w:val="005C34B3"/>
    <w:rsid w:val="005C6FF7"/>
    <w:rsid w:val="005D3C58"/>
    <w:rsid w:val="005E1E58"/>
    <w:rsid w:val="005E666E"/>
    <w:rsid w:val="005F354E"/>
    <w:rsid w:val="00605B95"/>
    <w:rsid w:val="00607252"/>
    <w:rsid w:val="006149D9"/>
    <w:rsid w:val="00622FC0"/>
    <w:rsid w:val="00633C95"/>
    <w:rsid w:val="00641562"/>
    <w:rsid w:val="00644B77"/>
    <w:rsid w:val="00644E81"/>
    <w:rsid w:val="00661A23"/>
    <w:rsid w:val="00667D10"/>
    <w:rsid w:val="0067525E"/>
    <w:rsid w:val="006A0632"/>
    <w:rsid w:val="006A2DE5"/>
    <w:rsid w:val="006A3284"/>
    <w:rsid w:val="006B0E75"/>
    <w:rsid w:val="006C0CBB"/>
    <w:rsid w:val="006D2DE2"/>
    <w:rsid w:val="006D2E32"/>
    <w:rsid w:val="006D3C62"/>
    <w:rsid w:val="00706AD3"/>
    <w:rsid w:val="007140CF"/>
    <w:rsid w:val="00732B7A"/>
    <w:rsid w:val="0074593B"/>
    <w:rsid w:val="00790308"/>
    <w:rsid w:val="00797931"/>
    <w:rsid w:val="007B0A34"/>
    <w:rsid w:val="007B3253"/>
    <w:rsid w:val="007B3255"/>
    <w:rsid w:val="007C1C60"/>
    <w:rsid w:val="007C34D7"/>
    <w:rsid w:val="007C7E93"/>
    <w:rsid w:val="007D10C6"/>
    <w:rsid w:val="007E6958"/>
    <w:rsid w:val="007F58B8"/>
    <w:rsid w:val="007F5FC2"/>
    <w:rsid w:val="008155EF"/>
    <w:rsid w:val="008442A5"/>
    <w:rsid w:val="00852BDB"/>
    <w:rsid w:val="00882E33"/>
    <w:rsid w:val="008B2DEB"/>
    <w:rsid w:val="008C35CB"/>
    <w:rsid w:val="008D2371"/>
    <w:rsid w:val="008F1FBC"/>
    <w:rsid w:val="008F68E0"/>
    <w:rsid w:val="008F759D"/>
    <w:rsid w:val="00902F28"/>
    <w:rsid w:val="009214BD"/>
    <w:rsid w:val="0096144D"/>
    <w:rsid w:val="009616B0"/>
    <w:rsid w:val="00991E38"/>
    <w:rsid w:val="00995531"/>
    <w:rsid w:val="009A7996"/>
    <w:rsid w:val="009C1DC8"/>
    <w:rsid w:val="009D46AE"/>
    <w:rsid w:val="009E5E81"/>
    <w:rsid w:val="00A142C3"/>
    <w:rsid w:val="00A176C5"/>
    <w:rsid w:val="00A330E7"/>
    <w:rsid w:val="00A51EA4"/>
    <w:rsid w:val="00A67EE9"/>
    <w:rsid w:val="00A802F0"/>
    <w:rsid w:val="00AB7EE6"/>
    <w:rsid w:val="00AD049D"/>
    <w:rsid w:val="00AD1A2A"/>
    <w:rsid w:val="00B00B95"/>
    <w:rsid w:val="00B34C9D"/>
    <w:rsid w:val="00B41C39"/>
    <w:rsid w:val="00B474B6"/>
    <w:rsid w:val="00B700B4"/>
    <w:rsid w:val="00B74127"/>
    <w:rsid w:val="00B93E60"/>
    <w:rsid w:val="00BC41A2"/>
    <w:rsid w:val="00BE5C2E"/>
    <w:rsid w:val="00C063D7"/>
    <w:rsid w:val="00C1040C"/>
    <w:rsid w:val="00C33F33"/>
    <w:rsid w:val="00C3600D"/>
    <w:rsid w:val="00C41793"/>
    <w:rsid w:val="00C70BAE"/>
    <w:rsid w:val="00C72124"/>
    <w:rsid w:val="00C80C6E"/>
    <w:rsid w:val="00C854D8"/>
    <w:rsid w:val="00C92C76"/>
    <w:rsid w:val="00CA3989"/>
    <w:rsid w:val="00CC78C8"/>
    <w:rsid w:val="00CE3B25"/>
    <w:rsid w:val="00CE5C55"/>
    <w:rsid w:val="00CF0167"/>
    <w:rsid w:val="00D206DA"/>
    <w:rsid w:val="00D26101"/>
    <w:rsid w:val="00D32F27"/>
    <w:rsid w:val="00D36BB9"/>
    <w:rsid w:val="00D44A7C"/>
    <w:rsid w:val="00D716BA"/>
    <w:rsid w:val="00D7204C"/>
    <w:rsid w:val="00D76C5D"/>
    <w:rsid w:val="00D80BE5"/>
    <w:rsid w:val="00DA3637"/>
    <w:rsid w:val="00DB5A6D"/>
    <w:rsid w:val="00DC3FC7"/>
    <w:rsid w:val="00DC433A"/>
    <w:rsid w:val="00DE0286"/>
    <w:rsid w:val="00E04FA1"/>
    <w:rsid w:val="00E11395"/>
    <w:rsid w:val="00E152F9"/>
    <w:rsid w:val="00E2194D"/>
    <w:rsid w:val="00E30016"/>
    <w:rsid w:val="00E45172"/>
    <w:rsid w:val="00E5334F"/>
    <w:rsid w:val="00E701AF"/>
    <w:rsid w:val="00E70F15"/>
    <w:rsid w:val="00E73033"/>
    <w:rsid w:val="00E74122"/>
    <w:rsid w:val="00E8679C"/>
    <w:rsid w:val="00E903BE"/>
    <w:rsid w:val="00E90B5B"/>
    <w:rsid w:val="00EB18D3"/>
    <w:rsid w:val="00EC163D"/>
    <w:rsid w:val="00EC1EBD"/>
    <w:rsid w:val="00ED4617"/>
    <w:rsid w:val="00ED6EFE"/>
    <w:rsid w:val="00EE24EC"/>
    <w:rsid w:val="00EF2A71"/>
    <w:rsid w:val="00EF45CB"/>
    <w:rsid w:val="00EF6877"/>
    <w:rsid w:val="00F0609D"/>
    <w:rsid w:val="00F1124B"/>
    <w:rsid w:val="00F13D67"/>
    <w:rsid w:val="00F25E5F"/>
    <w:rsid w:val="00F27F71"/>
    <w:rsid w:val="00F3421C"/>
    <w:rsid w:val="00F424C7"/>
    <w:rsid w:val="00F523ED"/>
    <w:rsid w:val="00F60419"/>
    <w:rsid w:val="00F63D39"/>
    <w:rsid w:val="00F67E4E"/>
    <w:rsid w:val="00F840C2"/>
    <w:rsid w:val="00F90802"/>
    <w:rsid w:val="00FA65BB"/>
    <w:rsid w:val="00FB060F"/>
    <w:rsid w:val="00FB3C5F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0E11CF66"/>
  <w15:docId w15:val="{FB559394-D11F-4479-9BF3-65EEBFE1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F45C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ter">
    <w:name w:val="Rodapé Cará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semiHidden/>
    <w:qFormat/>
    <w:rsid w:val="005D3C58"/>
    <w:pPr>
      <w:ind w:left="720"/>
      <w:contextualSpacing/>
    </w:pPr>
  </w:style>
  <w:style w:type="paragraph" w:customStyle="1" w:styleId="Default">
    <w:name w:val="Default"/>
    <w:rsid w:val="005057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87F8-2B81-4818-8339-A039BD6A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</Template>
  <TotalTime>245</TotalTime>
  <Pages>2</Pages>
  <Words>1594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Nelson Baía</cp:lastModifiedBy>
  <cp:revision>47</cp:revision>
  <cp:lastPrinted>2019-09-05T10:47:00Z</cp:lastPrinted>
  <dcterms:created xsi:type="dcterms:W3CDTF">2016-02-23T09:41:00Z</dcterms:created>
  <dcterms:modified xsi:type="dcterms:W3CDTF">2019-09-11T17:47:00Z</dcterms:modified>
</cp:coreProperties>
</file>