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BD84" w14:textId="593335E7" w:rsidR="007F5FC2" w:rsidRPr="00A176C5" w:rsidRDefault="007F5FC2" w:rsidP="00446205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  <w:r w:rsidRPr="00A176C5">
        <w:rPr>
          <w:rFonts w:asciiTheme="minorHAnsi" w:hAnsiTheme="minorHAnsi"/>
          <w:b/>
          <w:sz w:val="32"/>
          <w:szCs w:val="32"/>
        </w:rPr>
        <w:t xml:space="preserve">Critérios de Avaliação – Educação </w:t>
      </w:r>
      <w:r w:rsidR="00797931">
        <w:rPr>
          <w:rFonts w:asciiTheme="minorHAnsi" w:hAnsiTheme="minorHAnsi"/>
          <w:b/>
          <w:sz w:val="32"/>
          <w:szCs w:val="32"/>
        </w:rPr>
        <w:t>Tecnológica</w:t>
      </w:r>
      <w:r w:rsidRPr="00A176C5">
        <w:rPr>
          <w:rFonts w:asciiTheme="minorHAnsi" w:hAnsiTheme="minorHAnsi"/>
          <w:b/>
          <w:sz w:val="32"/>
          <w:szCs w:val="32"/>
        </w:rPr>
        <w:t xml:space="preserve"> </w:t>
      </w:r>
      <w:r w:rsidR="000816ED">
        <w:rPr>
          <w:rFonts w:asciiTheme="minorHAnsi" w:hAnsiTheme="minorHAnsi"/>
          <w:b/>
          <w:sz w:val="32"/>
          <w:szCs w:val="32"/>
        </w:rPr>
        <w:t>2º Ciclo</w:t>
      </w:r>
      <w:bookmarkStart w:id="0" w:name="_GoBack"/>
      <w:bookmarkEnd w:id="0"/>
      <w:r w:rsidR="00743450">
        <w:rPr>
          <w:rFonts w:asciiTheme="minorHAnsi" w:hAnsiTheme="minorHAnsi"/>
          <w:b/>
          <w:sz w:val="32"/>
          <w:szCs w:val="32"/>
        </w:rPr>
        <w:t xml:space="preserve"> </w:t>
      </w:r>
      <w:r w:rsidRPr="00A176C5">
        <w:rPr>
          <w:rFonts w:asciiTheme="minorHAnsi" w:hAnsiTheme="minorHAnsi"/>
          <w:b/>
          <w:sz w:val="32"/>
          <w:szCs w:val="32"/>
        </w:rPr>
        <w:t>2019/2020</w:t>
      </w:r>
    </w:p>
    <w:tbl>
      <w:tblPr>
        <w:tblStyle w:val="TabelacomGrelh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1559"/>
        <w:gridCol w:w="1701"/>
        <w:gridCol w:w="1560"/>
        <w:gridCol w:w="1559"/>
        <w:gridCol w:w="1701"/>
        <w:gridCol w:w="1701"/>
        <w:gridCol w:w="1701"/>
      </w:tblGrid>
      <w:tr w:rsidR="00D76C5D" w14:paraId="21680504" w14:textId="77777777" w:rsidTr="001934A5">
        <w:trPr>
          <w:trHeight w:val="57"/>
        </w:trPr>
        <w:tc>
          <w:tcPr>
            <w:tcW w:w="1242" w:type="dxa"/>
            <w:gridSpan w:val="2"/>
            <w:vMerge w:val="restart"/>
          </w:tcPr>
          <w:p w14:paraId="37B9392F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D39DCF" w14:textId="77777777" w:rsidR="007F5FC2" w:rsidRPr="001934A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DOMÍNIOS</w:t>
            </w:r>
          </w:p>
          <w:p w14:paraId="6C59F0F4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17DA9EA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EC57CA" w14:textId="77777777" w:rsidR="007F5FC2" w:rsidRPr="001934A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APRENDIZAGENS ESSENCIAIS (AE)</w:t>
            </w:r>
          </w:p>
        </w:tc>
        <w:tc>
          <w:tcPr>
            <w:tcW w:w="1559" w:type="dxa"/>
            <w:vMerge w:val="restart"/>
          </w:tcPr>
          <w:p w14:paraId="71F0BBCB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614BAA" w14:textId="77777777" w:rsidR="007F5FC2" w:rsidRPr="0044620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ÁREAS DE COMPETÊNCIAS DO PERFIL DOS ALUNOS (ACPA</w:t>
            </w:r>
            <w:r w:rsidR="007F5FC2" w:rsidRPr="0044620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14:paraId="1EA0886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9DDAD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INSTRUMENTOS DE AVALIAÇÃO</w:t>
            </w:r>
          </w:p>
        </w:tc>
        <w:tc>
          <w:tcPr>
            <w:tcW w:w="8222" w:type="dxa"/>
            <w:gridSpan w:val="5"/>
          </w:tcPr>
          <w:p w14:paraId="35E15AE0" w14:textId="77777777" w:rsidR="007F5FC2" w:rsidRPr="00A176C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76C5">
              <w:rPr>
                <w:rFonts w:asciiTheme="minorHAnsi" w:hAnsiTheme="minorHAnsi"/>
                <w:b/>
                <w:sz w:val="20"/>
                <w:szCs w:val="20"/>
              </w:rPr>
              <w:t>DESCRITORES DE DESEMPENHO</w:t>
            </w:r>
          </w:p>
        </w:tc>
      </w:tr>
      <w:tr w:rsidR="008D2371" w14:paraId="5A2D788C" w14:textId="77777777" w:rsidTr="001934A5">
        <w:trPr>
          <w:trHeight w:val="57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14:paraId="2E95226D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A567D60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314942E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7858D6A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8EFA25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1F20BA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14:paraId="6E375DC1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(0% - 19%)</w:t>
            </w:r>
          </w:p>
          <w:p w14:paraId="5D149B50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9742F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F12E6A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1A8E57FA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(20% - 49%)</w:t>
            </w:r>
          </w:p>
          <w:p w14:paraId="61D1BF86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AD703D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B7B7F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14:paraId="5119567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(50% - 69%)</w:t>
            </w:r>
          </w:p>
          <w:p w14:paraId="54172E55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594C92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DB40C6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5A50CD8F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(70% - 89%)</w:t>
            </w:r>
          </w:p>
          <w:p w14:paraId="68EADAC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D84A2E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A2958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204F85E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(90% - 100%)</w:t>
            </w:r>
          </w:p>
          <w:p w14:paraId="25D0E6A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3FC7" w:rsidRPr="00B34C9D" w14:paraId="43363FAA" w14:textId="77777777" w:rsidTr="001934A5">
        <w:trPr>
          <w:cantSplit/>
          <w:trHeight w:val="2647"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14:paraId="1D767192" w14:textId="77777777" w:rsidR="00DC3FC7" w:rsidRPr="001934A5" w:rsidRDefault="001934A5" w:rsidP="001934A5">
            <w:pPr>
              <w:ind w:left="158" w:right="113"/>
              <w:jc w:val="center"/>
              <w:rPr>
                <w:rFonts w:asciiTheme="minorHAnsi" w:hAnsiTheme="minorHAnsi"/>
                <w:b/>
              </w:rPr>
            </w:pPr>
            <w:r w:rsidRPr="001934A5">
              <w:rPr>
                <w:rFonts w:asciiTheme="minorHAnsi" w:hAnsiTheme="minorHAnsi"/>
                <w:b/>
              </w:rPr>
              <w:t xml:space="preserve"> </w:t>
            </w:r>
            <w:r w:rsidR="00DC3FC7" w:rsidRPr="001934A5">
              <w:rPr>
                <w:rFonts w:asciiTheme="minorHAnsi" w:hAnsiTheme="minorHAnsi"/>
                <w:b/>
              </w:rPr>
              <w:t>Conhecimentos e Capacidades – 50%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3EFB84B" w14:textId="77777777" w:rsidR="00DC3FC7" w:rsidRPr="001934A5" w:rsidRDefault="00DC3FC7" w:rsidP="00E73033">
            <w:pPr>
              <w:ind w:left="83" w:right="113"/>
              <w:jc w:val="center"/>
              <w:rPr>
                <w:b/>
                <w:sz w:val="20"/>
                <w:szCs w:val="20"/>
              </w:rPr>
            </w:pPr>
          </w:p>
          <w:p w14:paraId="7E7DEF4E" w14:textId="77777777" w:rsidR="00DC3FC7" w:rsidRPr="001934A5" w:rsidRDefault="00DC3FC7" w:rsidP="00E73033">
            <w:pPr>
              <w:ind w:left="8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Processos Tecnológicos</w:t>
            </w:r>
          </w:p>
          <w:p w14:paraId="40529047" w14:textId="77777777" w:rsidR="00DC3FC7" w:rsidRPr="001934A5" w:rsidRDefault="00DC3FC7" w:rsidP="004911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A75C0E5" w14:textId="77777777" w:rsidR="00DC3FC7" w:rsidRPr="001934A5" w:rsidRDefault="00DC3FC7" w:rsidP="00E730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75E782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Distinguir as fases de um projeto: identificação, pesquisa, realização e avaliação; (</w:t>
            </w:r>
            <w:proofErr w:type="gramStart"/>
            <w:r w:rsidR="00DC3FC7" w:rsidRPr="00B34C9D">
              <w:rPr>
                <w:rFonts w:asciiTheme="minorHAnsi" w:hAnsiTheme="minorHAnsi"/>
                <w:sz w:val="14"/>
                <w:szCs w:val="14"/>
              </w:rPr>
              <w:t>B,C</w:t>
            </w:r>
            <w:proofErr w:type="gramEnd"/>
            <w:r w:rsidR="00DC3FC7" w:rsidRPr="00B34C9D">
              <w:rPr>
                <w:rFonts w:asciiTheme="minorHAnsi" w:hAnsiTheme="minorHAnsi"/>
                <w:sz w:val="14"/>
                <w:szCs w:val="14"/>
              </w:rPr>
              <w:t>,D)</w:t>
            </w:r>
          </w:p>
          <w:p w14:paraId="103F49A9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Identificar/representar, necessidades e oportunidades tecnológicas; (B, C, I, J)</w:t>
            </w:r>
          </w:p>
          <w:p w14:paraId="66F98D4B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Identificar requisitos técnicos, condicionalismos/recursos aplicados aos projetos; (B,C,I)</w:t>
            </w:r>
          </w:p>
          <w:p w14:paraId="0EAE593B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Reconhecer a importância dos protótipos e teste para melhoria dos projetos; (C, D, I) 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Comunicar, através do desenho, formas de representação gráfica das ideias e soluções,</w:t>
            </w:r>
          </w:p>
          <w:p w14:paraId="51A1DDE3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utilizando: esquemas, codificações e simbologias e meios digitais; (A, B, C, D, E, F)</w:t>
            </w:r>
          </w:p>
          <w:p w14:paraId="49CA22CF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Diferenciar modos de produção analisando os fatores de desenvolvimento tecnológico; (I)</w:t>
            </w:r>
          </w:p>
          <w:p w14:paraId="6AA634C4" w14:textId="77777777" w:rsidR="00DC3FC7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Compreender a importância dos objetos té</w:t>
            </w:r>
            <w:r w:rsidR="006B0E75">
              <w:rPr>
                <w:rFonts w:asciiTheme="minorHAnsi" w:hAnsiTheme="minorHAnsi"/>
                <w:sz w:val="14"/>
                <w:szCs w:val="14"/>
              </w:rPr>
              <w:t>cnicos nas necessidades humanas;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(B,D,E,G,I)</w:t>
            </w:r>
            <w:r w:rsidR="00B474B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5432DAE" w14:textId="77777777" w:rsidR="00B474B6" w:rsidRPr="00B34C9D" w:rsidRDefault="00B474B6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Produzir artefactos, objetos e sistemas técnicos, adequando os meios materiais; (C,I,F,J)</w:t>
            </w:r>
          </w:p>
          <w:p w14:paraId="7D3C23F4" w14:textId="77777777" w:rsidR="00B474B6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474B6" w:rsidRPr="00B34C9D">
              <w:rPr>
                <w:rFonts w:asciiTheme="minorHAnsi" w:hAnsiTheme="minorHAnsi"/>
                <w:sz w:val="14"/>
                <w:szCs w:val="14"/>
              </w:rPr>
              <w:t>Apreciar as qualidades dos materiais através do exe</w:t>
            </w:r>
            <w:r w:rsidR="006B0E75">
              <w:rPr>
                <w:rFonts w:asciiTheme="minorHAnsi" w:hAnsiTheme="minorHAnsi"/>
                <w:sz w:val="14"/>
                <w:szCs w:val="14"/>
              </w:rPr>
              <w:t>rcício sistemático dos sentidos.</w:t>
            </w:r>
            <w:r w:rsidR="007140C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474B6" w:rsidRPr="00B34C9D">
              <w:rPr>
                <w:rFonts w:asciiTheme="minorHAnsi" w:hAnsiTheme="minorHAnsi"/>
                <w:sz w:val="14"/>
                <w:szCs w:val="14"/>
              </w:rPr>
              <w:t>(F,H,J)</w:t>
            </w:r>
          </w:p>
          <w:p w14:paraId="073C4D3E" w14:textId="77777777" w:rsidR="00B474B6" w:rsidRPr="00B34C9D" w:rsidRDefault="00B474B6" w:rsidP="00C70BAE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F6BF1E8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5B2C1577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45405B4F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50FBC0D0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6520C09B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3489DA5E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278B1CBF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A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Linguagens e textos</w:t>
            </w:r>
          </w:p>
          <w:p w14:paraId="1EDA81A3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FAC112C" w14:textId="77777777" w:rsidR="0059764A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B </w:t>
            </w:r>
            <w:r w:rsidR="0059764A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–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Informação</w:t>
            </w:r>
          </w:p>
          <w:p w14:paraId="471B9F59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comunicação</w:t>
            </w:r>
          </w:p>
          <w:p w14:paraId="09BCF56C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11FECC7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C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Raciocínio</w:t>
            </w:r>
          </w:p>
          <w:p w14:paraId="30CB5F24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resolução de problemas</w:t>
            </w:r>
          </w:p>
          <w:p w14:paraId="050DC18C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BC6C6B0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D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Pensamento crítico e pensamento criativo</w:t>
            </w:r>
          </w:p>
          <w:p w14:paraId="13C13BEF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7250C2C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E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Relacionamento interpessoal</w:t>
            </w:r>
          </w:p>
          <w:p w14:paraId="6350F7B5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43BC12F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F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Desenvolvimento pessoal e autonomia</w:t>
            </w:r>
          </w:p>
          <w:p w14:paraId="736EE729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0A70DDA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G 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- Bem-estar, saúde</w:t>
            </w:r>
          </w:p>
          <w:p w14:paraId="23CB24B6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ambiente</w:t>
            </w:r>
          </w:p>
          <w:p w14:paraId="434C1CA8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9F42365" w14:textId="77777777" w:rsidR="0059764A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H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</w:t>
            </w:r>
            <w:r w:rsidR="0059764A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Sensibilidade estética</w:t>
            </w:r>
          </w:p>
          <w:p w14:paraId="05FED16E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artística</w:t>
            </w:r>
          </w:p>
          <w:p w14:paraId="1BB5267B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F91F508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I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Saber científico, técnico</w:t>
            </w:r>
          </w:p>
          <w:p w14:paraId="6D71FE28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tecnológico</w:t>
            </w:r>
          </w:p>
          <w:p w14:paraId="493044F5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BD251BB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J 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- Consciência</w:t>
            </w:r>
          </w:p>
          <w:p w14:paraId="2E964DE6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domínio do corpo</w:t>
            </w:r>
          </w:p>
          <w:p w14:paraId="573737A9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C5F36B1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BC21E82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11944F6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1773BDB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263FF3A9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E736F96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2D8CBB7D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B0176C4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235F433" w14:textId="77777777" w:rsidR="00DC3FC7" w:rsidRPr="00B34C9D" w:rsidRDefault="00DC3FC7" w:rsidP="0059764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Trabalho de projeto; </w:t>
            </w:r>
          </w:p>
          <w:p w14:paraId="7AE62ECD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Diário gráfico; </w:t>
            </w:r>
          </w:p>
          <w:p w14:paraId="6B9E6C5A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>Ficha de trabalho;</w:t>
            </w:r>
          </w:p>
          <w:p w14:paraId="37AF9888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Questão aula; </w:t>
            </w:r>
          </w:p>
          <w:p w14:paraId="667B592B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Trabalho de pesquisa; </w:t>
            </w:r>
          </w:p>
          <w:p w14:paraId="2518B691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Apresentação / Exposição oral; </w:t>
            </w:r>
          </w:p>
          <w:p w14:paraId="40209A63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Grelha / Registo de observação direta; </w:t>
            </w:r>
          </w:p>
          <w:p w14:paraId="3DCFAD45" w14:textId="77777777" w:rsidR="00DC3FC7" w:rsidRDefault="00DC3FC7" w:rsidP="00CE5C55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>Grelha de auto / heteroavaliação</w:t>
            </w:r>
            <w:r w:rsidR="0032501B">
              <w:rPr>
                <w:rFonts w:asciiTheme="minorHAnsi" w:hAnsiTheme="minorHAnsi"/>
                <w:sz w:val="14"/>
                <w:szCs w:val="14"/>
                <w:lang w:eastAsia="zh-CN"/>
              </w:rPr>
              <w:t>.</w:t>
            </w:r>
          </w:p>
          <w:p w14:paraId="6336F9B8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F16F6E3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F0A43A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7D2015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E8A0567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FFE0CFF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0455E8A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048AE0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F49DB00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F63644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30A79AA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3EA5D59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10C236F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9B815CB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628D6A1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7BEA12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73A082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8577A9D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F07A695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38EA242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1F388D4" w14:textId="77777777" w:rsidR="00DC3FC7" w:rsidRPr="00DC3FC7" w:rsidRDefault="00DC3FC7" w:rsidP="00DC3FC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6D51876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C70BAE"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C70BA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Não revela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81852D7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Não revela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82ED220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reconhe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cimento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7401587" w14:textId="77777777" w:rsidR="00DC3FC7" w:rsidRDefault="00C70BAE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Não revela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2086B835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B558CC3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C0607EE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E6B0F4D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C36CEA6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DA26955" w14:textId="77777777" w:rsidR="00B474B6" w:rsidRPr="00B34C9D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AFB01B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103C78F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pouco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90BAB4B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reconhe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cimento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FB716C3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F131B9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90D5BDB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0898546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reconhe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cimento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6CAA86C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:</w:t>
            </w:r>
          </w:p>
          <w:p w14:paraId="77ABF07A" w14:textId="77777777" w:rsidR="00DC3FC7" w:rsidRPr="00B34C9D" w:rsidRDefault="00DC3FC7" w:rsidP="00D80BE5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A356FD5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100D6E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5E000A3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bom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D855897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reconhe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cimento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FA45791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C05728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3DC4837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claramente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4CB1FAD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reconhecime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F8B0470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DC3FC7" w:rsidRPr="00B34C9D" w14:paraId="00340A04" w14:textId="77777777" w:rsidTr="001934A5">
        <w:trPr>
          <w:cantSplit/>
          <w:trHeight w:val="3525"/>
        </w:trPr>
        <w:tc>
          <w:tcPr>
            <w:tcW w:w="534" w:type="dxa"/>
            <w:vMerge/>
            <w:tcBorders>
              <w:top w:val="nil"/>
              <w:bottom w:val="nil"/>
            </w:tcBorders>
            <w:textDirection w:val="btLr"/>
          </w:tcPr>
          <w:p w14:paraId="133523B8" w14:textId="77777777" w:rsidR="00DC3FC7" w:rsidRPr="00B34C9D" w:rsidRDefault="00DC3FC7" w:rsidP="00E73033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78A7FDD7" w14:textId="77777777" w:rsidR="001934A5" w:rsidRPr="001934A5" w:rsidRDefault="001934A5" w:rsidP="004911B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FC2238E" w14:textId="77777777" w:rsidR="00DC3FC7" w:rsidRPr="001934A5" w:rsidRDefault="00DC3FC7" w:rsidP="001934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Recursos e Utilizações Tecnológicas</w:t>
            </w:r>
          </w:p>
          <w:p w14:paraId="35DAE191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0C4F7E" w14:textId="77777777" w:rsidR="00DC3FC7" w:rsidRPr="001934A5" w:rsidRDefault="00DC3FC7" w:rsidP="005D3C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8526A1E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CBDD677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Selecionar materiais de acordo com as suas características físicas e mecânicas; (D, I, J)</w:t>
            </w:r>
          </w:p>
          <w:p w14:paraId="49D97DB4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Investigar, através de experiências simples, algumas características de materiais; (B,C,D)</w:t>
            </w:r>
          </w:p>
          <w:p w14:paraId="37B84094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Criar soluções tecnológicas através da reutilização ou reciclagem de materiais tendo em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atenção a sustentabilidade ambiental; (A, B, C, D, F, G, H, I, J)</w:t>
            </w:r>
          </w:p>
          <w:p w14:paraId="32922D9B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Utilizar técnicas de transformação dos materiais identificando</w:t>
            </w:r>
          </w:p>
          <w:p w14:paraId="2CEC63DC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utensílio/ferramenta;</w:t>
            </w:r>
            <w:r w:rsidR="007140C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(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I,J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>)</w:t>
            </w:r>
          </w:p>
          <w:p w14:paraId="03BFAC84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Manipular operadores tecnológicos;</w:t>
            </w:r>
            <w:r w:rsidR="007140C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(F, I, J)</w:t>
            </w:r>
          </w:p>
          <w:p w14:paraId="6B4A0344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Identificar fontes de energia e processos de transformação; (B, F, I)</w:t>
            </w:r>
          </w:p>
          <w:p w14:paraId="116C3434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C70BAE"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Colaborar nos cuidados com o seu corpo e no cumprimento de normas de higiene e</w:t>
            </w:r>
          </w:p>
          <w:p w14:paraId="7F1B62F6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segurança na utilização de recursos tecnológicos. (E, F, G, J)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58B080C9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06497DF5" w14:textId="77777777" w:rsidR="00DC3FC7" w:rsidRPr="00B34C9D" w:rsidRDefault="00DC3FC7" w:rsidP="00CE5C55">
            <w:pPr>
              <w:rPr>
                <w:rFonts w:asciiTheme="minorHAnsi" w:hAnsiTheme="minorHAnsi"/>
                <w:sz w:val="14"/>
                <w:szCs w:val="1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C71D8CD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4696FE2C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9A1C5B0" w14:textId="77777777" w:rsidR="00DC3FC7" w:rsidRPr="00B34C9D" w:rsidRDefault="0032501B" w:rsidP="004B7DD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• Não revela domínio na conce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E29B366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D42E50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4701A03C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46CEA3A" w14:textId="77777777" w:rsidR="00DC3FC7" w:rsidRPr="00B34C9D" w:rsidRDefault="0032501B" w:rsidP="004B7DD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• Revela pouco domínio na conce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162710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97486D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1EC2557E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0568430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</w:t>
            </w:r>
            <w:r w:rsidR="0032501B">
              <w:rPr>
                <w:rFonts w:asciiTheme="minorHAnsi" w:hAnsiTheme="minorHAnsi"/>
                <w:sz w:val="14"/>
                <w:szCs w:val="14"/>
              </w:rPr>
              <w:t xml:space="preserve"> domínio na conce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219EEDE" w14:textId="77777777" w:rsidR="00DC3FC7" w:rsidRPr="00B34C9D" w:rsidRDefault="00DC3FC7" w:rsidP="00D80BE5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ED94CA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6071D090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95B1396" w14:textId="77777777" w:rsidR="00DC3FC7" w:rsidRPr="00B34C9D" w:rsidRDefault="0032501B" w:rsidP="004B7DD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• Revela bom domínio na conce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60B0ADB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AC3139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18E9445B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7F01938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</w:t>
            </w:r>
            <w:r w:rsidR="0032501B">
              <w:rPr>
                <w:rFonts w:asciiTheme="minorHAnsi" w:hAnsiTheme="minorHAnsi"/>
                <w:sz w:val="14"/>
                <w:szCs w:val="14"/>
              </w:rPr>
              <w:t>ela claramente domínio na conce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1046218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o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DC3FC7" w:rsidRPr="00B34C9D" w14:paraId="520D9E1B" w14:textId="77777777" w:rsidTr="001934A5">
        <w:trPr>
          <w:cantSplit/>
          <w:trHeight w:val="3559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6770E004" w14:textId="77777777" w:rsidR="00DC3FC7" w:rsidRPr="00B34C9D" w:rsidRDefault="00DC3FC7" w:rsidP="00EF45C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704EEBDE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BB99E3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Tecnologia e Sociedade</w:t>
            </w:r>
          </w:p>
        </w:tc>
        <w:tc>
          <w:tcPr>
            <w:tcW w:w="2977" w:type="dxa"/>
          </w:tcPr>
          <w:p w14:paraId="1E0B6538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636E152" w14:textId="77777777" w:rsidR="00DC3FC7" w:rsidRPr="00B34C9D" w:rsidRDefault="00A330E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 w:cs="Trebuchet MS"/>
                <w:sz w:val="14"/>
                <w:szCs w:val="14"/>
              </w:rPr>
              <w:t>Reconhecer o potencial tecnológico dos recursos do meio ambiente e impactos, funções,</w:t>
            </w:r>
          </w:p>
          <w:p w14:paraId="726EE7AB" w14:textId="77777777" w:rsidR="00DC3FC7" w:rsidRPr="00B34C9D" w:rsidRDefault="00DC3FC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 w:cs="Trebuchet MS"/>
                <w:sz w:val="14"/>
                <w:szCs w:val="14"/>
              </w:rPr>
              <w:t>vantagens e impactos (positivos ou negativos) pessoais, sociais e ambientais; (E, F, G, I, J)</w:t>
            </w:r>
          </w:p>
          <w:p w14:paraId="23BA8601" w14:textId="77777777" w:rsidR="00DC3FC7" w:rsidRPr="00B34C9D" w:rsidRDefault="00A330E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 w:cs="Trebuchet MS"/>
                <w:sz w:val="14"/>
                <w:szCs w:val="14"/>
              </w:rPr>
              <w:t xml:space="preserve"> Compreender a evolução dos artefactos, objetos e equipamentos estabelecendo relações</w:t>
            </w:r>
          </w:p>
          <w:p w14:paraId="45B3AA02" w14:textId="77777777" w:rsidR="00DC3FC7" w:rsidRPr="00B34C9D" w:rsidRDefault="00DC3FC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 w:cs="Trebuchet MS"/>
                <w:sz w:val="14"/>
                <w:szCs w:val="14"/>
              </w:rPr>
              <w:t>temporais nos contextos sociais e naturais; (C, D, G, I)</w:t>
            </w:r>
          </w:p>
          <w:p w14:paraId="188DD9CF" w14:textId="77777777" w:rsidR="00DC3FC7" w:rsidRPr="00B34C9D" w:rsidRDefault="00A330E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 w:cs="Trebuchet MS"/>
                <w:sz w:val="14"/>
                <w:szCs w:val="14"/>
              </w:rPr>
              <w:t xml:space="preserve"> Analisar situações concretas como consumidor prudente e defensor do património</w:t>
            </w:r>
          </w:p>
          <w:p w14:paraId="14E98DD4" w14:textId="77777777" w:rsidR="00DC3FC7" w:rsidRPr="00B34C9D" w:rsidRDefault="00DC3FC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 w:cs="Trebuchet MS"/>
                <w:sz w:val="14"/>
                <w:szCs w:val="14"/>
              </w:rPr>
              <w:t>cultural, natural da sua localidade e região, manifestando preocupações com a</w:t>
            </w:r>
          </w:p>
          <w:p w14:paraId="5EF2B742" w14:textId="77777777" w:rsidR="00DC3FC7" w:rsidRPr="00B34C9D" w:rsidRDefault="00DC3FC7" w:rsidP="004911B1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 w:cs="Trebuchet MS"/>
                <w:sz w:val="14"/>
                <w:szCs w:val="14"/>
              </w:rPr>
              <w:t xml:space="preserve">conservação da natureza e respeito pelo ambiente. </w:t>
            </w:r>
            <w:r w:rsidR="007140CF">
              <w:rPr>
                <w:rFonts w:asciiTheme="minorHAnsi" w:hAnsiTheme="minorHAnsi" w:cs="Trebuchet MS"/>
                <w:sz w:val="14"/>
                <w:szCs w:val="14"/>
              </w:rPr>
              <w:t>(</w:t>
            </w:r>
            <w:r w:rsidRPr="00B34C9D">
              <w:rPr>
                <w:rFonts w:asciiTheme="minorHAnsi" w:hAnsiTheme="minorHAnsi" w:cs="Trebuchet MS"/>
                <w:sz w:val="14"/>
                <w:szCs w:val="14"/>
              </w:rPr>
              <w:t>A, B, C, D, F, G, H, I, J)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206D567D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D9BC863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14:paraId="7C6342AC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0701AFFB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reconhecimento do potencial tecnológico dos recursos do meio ambiente, funções e impactos pessoais, sociais e ambientais</w:t>
            </w:r>
            <w:r w:rsidR="007140CF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6C8EE72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conhecimento da evolução dos artefactos, objetos e equipamentos (relações temporais nos contextos sociais e naturais)</w:t>
            </w:r>
            <w:r w:rsidR="008442A5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5708972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Não revela domínio na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analise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 xml:space="preserve"> de situações concretas como consumidor defensor do património cultural e natural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14:paraId="0955A1D3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352DD31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reconhecimento do potencial tecnológico dos recursos do meio ambiente, funções e impactos pessoais, sociais e ambientais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A084FCE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conhecimento da evolução dos artefactos, objetos e equipamentos (relações temporais nos contextos sociais e naturais)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BEA76FD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pouco domínio na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analise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 xml:space="preserve"> de situações concretas como consumidor defensor do património cultural e natural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14:paraId="1CE3A9FE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64FD4645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reconhecimento do potencial tecnológico dos recursos do meio ambiente, funções e impactos pessoais, sociais e ambientais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37DAC77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conhecimento da evolução dos artefactos, objetos e equipamentos (relações temporais nos contextos sociais e naturais)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74E448B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domínio na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analise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 xml:space="preserve"> de situações concretas como consumidor defensor do património cultural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14:paraId="40A8773E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19F34AD6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reconhecimento do potencial tecnológico dos recursos do meio ambiente, funções e impactos pessoais, sociais e ambientais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58AA7E5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conhecimento da evolução dos artefactos, objetos e equipamentos (relações temporais nos contextos sociais e naturais)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357BFD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bom domínio na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analise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 xml:space="preserve"> de situações concretas como consumidor defensor do património cultural e natural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14:paraId="6867E8DB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755D1184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reconhecimento do potencial tecnológico dos recursos do meio ambiente, funções e impactos pessoais, sociais e ambientais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E75EDBE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conhecimento da evolução dos artefactos, objetos e equipamentos (relações temporais nos contextos sociais e naturais)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D2E3E01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</w:t>
            </w:r>
            <w:r w:rsidR="002D5576">
              <w:rPr>
                <w:rFonts w:asciiTheme="minorHAnsi" w:hAnsiTheme="minorHAnsi"/>
                <w:sz w:val="14"/>
                <w:szCs w:val="14"/>
              </w:rPr>
              <w:t>Revela claramente domínio na aná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lise de situações concretas como consumidor defensor do património cultural e natural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8D2371" w:rsidRPr="00B34C9D" w14:paraId="61AD9190" w14:textId="77777777" w:rsidTr="001934A5">
        <w:trPr>
          <w:cantSplit/>
          <w:trHeight w:val="1788"/>
        </w:trPr>
        <w:tc>
          <w:tcPr>
            <w:tcW w:w="534" w:type="dxa"/>
            <w:vMerge w:val="restart"/>
            <w:textDirection w:val="btLr"/>
          </w:tcPr>
          <w:p w14:paraId="6F77414E" w14:textId="77777777" w:rsidR="004911B1" w:rsidRPr="001934A5" w:rsidRDefault="004911B1" w:rsidP="002A7B2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1934A5">
              <w:rPr>
                <w:rFonts w:asciiTheme="minorHAnsi" w:hAnsiTheme="minorHAnsi"/>
                <w:b/>
              </w:rPr>
              <w:t>Atitudes – 50%</w:t>
            </w:r>
          </w:p>
        </w:tc>
        <w:tc>
          <w:tcPr>
            <w:tcW w:w="708" w:type="dxa"/>
            <w:textDirection w:val="btLr"/>
          </w:tcPr>
          <w:p w14:paraId="4D1142D3" w14:textId="77777777" w:rsidR="00376820" w:rsidRPr="001934A5" w:rsidRDefault="004911B1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Relacionamento</w:t>
            </w:r>
          </w:p>
          <w:p w14:paraId="2A3D6B4D" w14:textId="77777777" w:rsidR="004911B1" w:rsidRPr="001934A5" w:rsidRDefault="004911B1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interpessoal</w:t>
            </w:r>
          </w:p>
        </w:tc>
        <w:tc>
          <w:tcPr>
            <w:tcW w:w="2977" w:type="dxa"/>
          </w:tcPr>
          <w:p w14:paraId="114A29DD" w14:textId="77777777" w:rsidR="00376820" w:rsidRPr="00B34C9D" w:rsidRDefault="00376820" w:rsidP="005D3C58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534C24C" w14:textId="77777777" w:rsidR="004911B1" w:rsidRPr="00B34C9D" w:rsidRDefault="00A330E7" w:rsidP="005D3C58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Respeitar as regras de trabalho, de higiene de segurança na sala de aula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40ED499" w14:textId="77777777" w:rsidR="004911B1" w:rsidRPr="00B34C9D" w:rsidRDefault="004911B1" w:rsidP="005D3C58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7FEB624" w14:textId="77777777" w:rsidR="004911B1" w:rsidRPr="00B34C9D" w:rsidRDefault="00A330E7" w:rsidP="005D3C5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Participar na realização das tarefas propostas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14:paraId="419E64A3" w14:textId="77777777" w:rsidR="00376820" w:rsidRPr="00B34C9D" w:rsidRDefault="00376820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48787B8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Respeitador da diferença/do outro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E6E9B21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441E913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Sistematizador/ organizador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F975E90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5D1379ED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Participativo/ colaborador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F395B1A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6668E4C3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Respeitador da diferença/do outro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11CF164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2E658064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Sistematizador/ organizador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6FB47DC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710079FE" w14:textId="77777777" w:rsidR="004911B1" w:rsidRPr="00B34C9D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Participativo/ colaborador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A54F285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7E8ABDC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4160511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14:paraId="3BCD3777" w14:textId="77777777" w:rsidR="004911B1" w:rsidRPr="00B34C9D" w:rsidRDefault="004911B1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AD5A559" w14:textId="77777777" w:rsidR="00376820" w:rsidRPr="00B34C9D" w:rsidRDefault="00376820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01352E5D" w14:textId="77777777" w:rsidR="00376820" w:rsidRDefault="00376820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70404FE4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6E45E12D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09DC70C4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68DEB497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2C2F732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C921A0C" w14:textId="77777777" w:rsidR="004911B1" w:rsidRPr="00B34C9D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Grelha de registo de observação direta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60" w:type="dxa"/>
            <w:vMerge w:val="restart"/>
          </w:tcPr>
          <w:p w14:paraId="1BFE12E2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ausência total</w:t>
            </w:r>
          </w:p>
          <w:p w14:paraId="7D27176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de interesse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FB8D5AE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é empenhado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0EA4E59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Apresenta dificuldades</w:t>
            </w:r>
          </w:p>
          <w:p w14:paraId="47CC99E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ao nível da</w:t>
            </w:r>
          </w:p>
          <w:p w14:paraId="0F3815A6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sociabilidade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5A32AAA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respeita qualquer</w:t>
            </w:r>
          </w:p>
          <w:p w14:paraId="0FA89FC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regra do Regulamento</w:t>
            </w:r>
          </w:p>
          <w:p w14:paraId="5306CEB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Interno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7361801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respeita os colegas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143B50F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total falta de</w:t>
            </w:r>
          </w:p>
          <w:p w14:paraId="1D85B9FF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esponsabilidade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E3D324C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é assíduo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14:paraId="7CBF5799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pouco</w:t>
            </w:r>
          </w:p>
          <w:p w14:paraId="539083C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empenho /interesse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A1D3167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participa nas</w:t>
            </w:r>
          </w:p>
          <w:p w14:paraId="7CFD25C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atividades letivas</w:t>
            </w:r>
          </w:p>
          <w:p w14:paraId="169EB8E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regularmente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2276022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traz o material</w:t>
            </w:r>
          </w:p>
          <w:p w14:paraId="1B9FF4BC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N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ecessário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27C97DA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possui o</w:t>
            </w:r>
          </w:p>
          <w:p w14:paraId="60DA71F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caderno atualizado</w:t>
            </w:r>
          </w:p>
          <w:p w14:paraId="37520C09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dificuldades</w:t>
            </w:r>
          </w:p>
          <w:p w14:paraId="61A474C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ao nível da</w:t>
            </w:r>
          </w:p>
          <w:p w14:paraId="7D22043C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sociabilidade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1D09663D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É pouco assíduo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CA3F021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é pontual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</w:tc>
        <w:tc>
          <w:tcPr>
            <w:tcW w:w="1701" w:type="dxa"/>
            <w:vMerge w:val="restart"/>
          </w:tcPr>
          <w:p w14:paraId="083FDDC9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algum</w:t>
            </w:r>
          </w:p>
          <w:p w14:paraId="152C198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interesse/ empenho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E74122"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Participa quando</w:t>
            </w:r>
          </w:p>
          <w:p w14:paraId="57DCEC2B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solicitado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15D256E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Tenta procurar</w:t>
            </w:r>
          </w:p>
          <w:p w14:paraId="7D71D7CE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superar algumas</w:t>
            </w:r>
          </w:p>
          <w:p w14:paraId="1370FAC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dificuldades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051E215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Procura integrar-se</w:t>
            </w:r>
          </w:p>
          <w:p w14:paraId="105B438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adequadamente no</w:t>
            </w:r>
          </w:p>
          <w:p w14:paraId="183979B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grupo/ turma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FFF30C1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Possui o caderno</w:t>
            </w:r>
          </w:p>
          <w:p w14:paraId="2BFE3CB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minimamente</w:t>
            </w:r>
          </w:p>
          <w:p w14:paraId="536B57B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812277B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Traz, quase sempre,</w:t>
            </w:r>
          </w:p>
          <w:p w14:paraId="4B81858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 material necessário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2EB8E50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Procura ser pontual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61BF74D8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interesse e</w:t>
            </w:r>
          </w:p>
          <w:p w14:paraId="08F25DE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participa na aula</w:t>
            </w:r>
          </w:p>
          <w:p w14:paraId="550871A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espontaneamente e</w:t>
            </w:r>
          </w:p>
          <w:p w14:paraId="3FFD099B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quando solicitado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9665566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Realiza o seu trabalho</w:t>
            </w:r>
          </w:p>
          <w:p w14:paraId="15E71EF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com empenho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E9AEB2D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É persistente e revela</w:t>
            </w:r>
          </w:p>
          <w:p w14:paraId="783CFF3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bons hábitos de</w:t>
            </w:r>
          </w:p>
          <w:p w14:paraId="57175045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trabalho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346F53F0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Está socialmente bem</w:t>
            </w:r>
          </w:p>
          <w:p w14:paraId="2DF3F51B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nquadrado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30EDB43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Possui material</w:t>
            </w:r>
          </w:p>
          <w:p w14:paraId="6BFE53A2" w14:textId="77777777" w:rsidR="004911B1" w:rsidRPr="00B34C9D" w:rsidRDefault="002D5576" w:rsidP="00B41C39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o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16DB53D6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É responsável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72BE506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Respeita-se a si e aos outros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69FDFE6E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bastante</w:t>
            </w:r>
          </w:p>
          <w:p w14:paraId="5016A77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interesse e é muito</w:t>
            </w:r>
          </w:p>
          <w:p w14:paraId="102444F9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responsável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A76C0C6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 com</w:t>
            </w:r>
          </w:p>
          <w:p w14:paraId="18CE4E3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qualidade em todas</w:t>
            </w:r>
          </w:p>
          <w:p w14:paraId="3D9C39A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as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atividades revelado</w:t>
            </w:r>
            <w:proofErr w:type="gramEnd"/>
          </w:p>
          <w:p w14:paraId="2D5B833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bons hábitos e</w:t>
            </w:r>
          </w:p>
          <w:p w14:paraId="2AC4E75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métodos de trabalho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EEC983A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É cuidadoso e</w:t>
            </w:r>
          </w:p>
          <w:p w14:paraId="3598C0D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exigente no seu</w:t>
            </w:r>
          </w:p>
          <w:p w14:paraId="4029B9F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trabalho, realizando-o</w:t>
            </w:r>
          </w:p>
          <w:p w14:paraId="1BCF05E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com autonomia e</w:t>
            </w:r>
          </w:p>
          <w:p w14:paraId="70214C79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sentido crítico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87F9F97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Respeita-se a si e aos</w:t>
            </w:r>
          </w:p>
          <w:p w14:paraId="631A3168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outros demonstrando</w:t>
            </w:r>
          </w:p>
          <w:p w14:paraId="7EE63C8B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uma socialização adequada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8D2371" w:rsidRPr="00B34C9D" w14:paraId="272265FC" w14:textId="77777777" w:rsidTr="00F424C7">
        <w:trPr>
          <w:cantSplit/>
          <w:trHeight w:val="2153"/>
        </w:trPr>
        <w:tc>
          <w:tcPr>
            <w:tcW w:w="534" w:type="dxa"/>
            <w:vMerge/>
          </w:tcPr>
          <w:p w14:paraId="5AB61EE6" w14:textId="77777777" w:rsidR="004911B1" w:rsidRPr="00B34C9D" w:rsidRDefault="004911B1" w:rsidP="00EF45C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7CC3260" w14:textId="77777777" w:rsidR="00376820" w:rsidRPr="001934A5" w:rsidRDefault="00376820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Desenvolvimento</w:t>
            </w:r>
          </w:p>
          <w:p w14:paraId="0FB55808" w14:textId="77777777" w:rsidR="004911B1" w:rsidRPr="001934A5" w:rsidRDefault="00376820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Pessoal  e</w:t>
            </w:r>
            <w:proofErr w:type="gramEnd"/>
            <w:r w:rsidR="001934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911B1" w:rsidRPr="001934A5">
              <w:rPr>
                <w:rFonts w:asciiTheme="minorHAnsi" w:hAnsiTheme="minorHAnsi"/>
                <w:b/>
                <w:sz w:val="20"/>
                <w:szCs w:val="20"/>
              </w:rPr>
              <w:t>Autonomia</w:t>
            </w:r>
          </w:p>
        </w:tc>
        <w:tc>
          <w:tcPr>
            <w:tcW w:w="2977" w:type="dxa"/>
          </w:tcPr>
          <w:p w14:paraId="3AFEE580" w14:textId="77777777" w:rsidR="004911B1" w:rsidRPr="00B34C9D" w:rsidRDefault="00A330E7" w:rsidP="00EF45CB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Ser autónomo na realização das tarefas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FB73AFC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35ECD6F" w14:textId="77777777" w:rsidR="004911B1" w:rsidRPr="00B34C9D" w:rsidRDefault="00A330E7" w:rsidP="00EF45CB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Ser responsável e organizado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/>
          </w:tcPr>
          <w:p w14:paraId="36FBE6C7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78D136C2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0D2EA1D9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5103AE90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154CB503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3AC900BE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C2E4BE5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6DAF4D8F" w14:textId="77777777" w:rsidR="007F5FC2" w:rsidRPr="00B34C9D" w:rsidRDefault="007F5FC2" w:rsidP="00EF45CB">
      <w:pPr>
        <w:shd w:val="clear" w:color="auto" w:fill="FFFFFF" w:themeFill="background1"/>
        <w:rPr>
          <w:sz w:val="14"/>
          <w:szCs w:val="14"/>
        </w:rPr>
      </w:pPr>
    </w:p>
    <w:p w14:paraId="793F5F0E" w14:textId="77777777" w:rsidR="007F5FC2" w:rsidRPr="00B34C9D" w:rsidRDefault="007F5FC2" w:rsidP="00EF45CB">
      <w:pPr>
        <w:shd w:val="clear" w:color="auto" w:fill="FFFFFF" w:themeFill="background1"/>
        <w:rPr>
          <w:sz w:val="14"/>
          <w:szCs w:val="14"/>
        </w:rPr>
      </w:pPr>
    </w:p>
    <w:p w14:paraId="0F2EA2E3" w14:textId="77777777" w:rsidR="007F5FC2" w:rsidRPr="00C1040C" w:rsidRDefault="007F5FC2" w:rsidP="00C1040C">
      <w:pPr>
        <w:shd w:val="clear" w:color="auto" w:fill="FFFFFF" w:themeFill="background1"/>
        <w:jc w:val="right"/>
        <w:rPr>
          <w:rFonts w:asciiTheme="minorHAnsi" w:hAnsiTheme="minorHAnsi"/>
          <w:sz w:val="22"/>
          <w:szCs w:val="22"/>
        </w:rPr>
      </w:pPr>
    </w:p>
    <w:p w14:paraId="0B2B8941" w14:textId="77777777" w:rsidR="007F5FC2" w:rsidRDefault="00C1040C" w:rsidP="0032501B">
      <w:pPr>
        <w:shd w:val="clear" w:color="auto" w:fill="FFFFFF" w:themeFill="background1"/>
        <w:jc w:val="right"/>
      </w:pPr>
      <w:r w:rsidRPr="00A176C5">
        <w:rPr>
          <w:rFonts w:asciiTheme="minorHAnsi" w:hAnsiTheme="minorHAnsi"/>
          <w:b/>
        </w:rPr>
        <w:t>Mira Sin</w:t>
      </w:r>
      <w:r w:rsidR="00F424C7">
        <w:rPr>
          <w:rFonts w:asciiTheme="minorHAnsi" w:hAnsiTheme="minorHAnsi"/>
          <w:b/>
        </w:rPr>
        <w:t>tra, Escola D. Domingos Jardo 09</w:t>
      </w:r>
      <w:r w:rsidRPr="00A176C5">
        <w:rPr>
          <w:rFonts w:asciiTheme="minorHAnsi" w:hAnsiTheme="minorHAnsi"/>
          <w:b/>
        </w:rPr>
        <w:t>/09/2019</w:t>
      </w:r>
    </w:p>
    <w:p w14:paraId="203D2B3A" w14:textId="77777777" w:rsidR="007F5FC2" w:rsidRDefault="007F5FC2" w:rsidP="00EF45CB">
      <w:pPr>
        <w:shd w:val="clear" w:color="auto" w:fill="FFFFFF" w:themeFill="background1"/>
      </w:pPr>
    </w:p>
    <w:p w14:paraId="65B014C7" w14:textId="77777777" w:rsidR="007F5FC2" w:rsidRDefault="007F5FC2" w:rsidP="00EF45CB">
      <w:pPr>
        <w:shd w:val="clear" w:color="auto" w:fill="FFFFFF" w:themeFill="background1"/>
      </w:pPr>
    </w:p>
    <w:p w14:paraId="2F1A05CA" w14:textId="77777777" w:rsidR="007F5FC2" w:rsidRDefault="007F5FC2" w:rsidP="00EF45CB">
      <w:pPr>
        <w:shd w:val="clear" w:color="auto" w:fill="FFFFFF" w:themeFill="background1"/>
      </w:pPr>
    </w:p>
    <w:sectPr w:rsidR="007F5FC2" w:rsidSect="0049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0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C472" w14:textId="77777777" w:rsidR="00296CB8" w:rsidRDefault="00296CB8">
      <w:r>
        <w:separator/>
      </w:r>
    </w:p>
  </w:endnote>
  <w:endnote w:type="continuationSeparator" w:id="0">
    <w:p w14:paraId="77DD94F8" w14:textId="77777777" w:rsidR="00296CB8" w:rsidRDefault="002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EDE3" w14:textId="77777777" w:rsidR="0059764A" w:rsidRDefault="005976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FDC9" w14:textId="77777777" w:rsidR="0059764A" w:rsidRDefault="005976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9EC6" w14:textId="77777777" w:rsidR="0059764A" w:rsidRDefault="005976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D4A7" w14:textId="77777777" w:rsidR="00296CB8" w:rsidRDefault="00296CB8">
      <w:r>
        <w:separator/>
      </w:r>
    </w:p>
  </w:footnote>
  <w:footnote w:type="continuationSeparator" w:id="0">
    <w:p w14:paraId="427606DD" w14:textId="77777777" w:rsidR="00296CB8" w:rsidRDefault="0029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9AAD" w14:textId="77777777" w:rsidR="0059764A" w:rsidRDefault="005976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2126"/>
    </w:tblGrid>
    <w:tr w:rsidR="00EC163D" w:rsidRPr="004D14A3" w14:paraId="6E8317D9" w14:textId="77777777" w:rsidTr="0059764A">
      <w:tc>
        <w:tcPr>
          <w:tcW w:w="2376" w:type="dxa"/>
          <w:vAlign w:val="center"/>
        </w:tcPr>
        <w:p w14:paraId="75CFFAF4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032A9991" wp14:editId="145204CE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46DB51E9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66E22771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0D10050D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2126" w:type="dxa"/>
        </w:tcPr>
        <w:p w14:paraId="3A9E85E3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8EFE00" wp14:editId="6DB30217">
                <wp:simplePos x="0" y="0"/>
                <wp:positionH relativeFrom="column">
                  <wp:posOffset>413859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18B0E888" w14:textId="77777777" w:rsidTr="0059764A">
      <w:tc>
        <w:tcPr>
          <w:tcW w:w="13575" w:type="dxa"/>
          <w:gridSpan w:val="2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14:paraId="3636DD7D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2126" w:type="dxa"/>
          <w:shd w:val="clear" w:color="auto" w:fill="8DB3E2" w:themeFill="text2" w:themeFillTint="66"/>
        </w:tcPr>
        <w:p w14:paraId="71DBCF69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55D566C6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1EE8" w14:textId="77777777" w:rsidR="0059764A" w:rsidRDefault="005976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124"/>
    <w:multiLevelType w:val="hybridMultilevel"/>
    <w:tmpl w:val="E6F286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C2B"/>
    <w:multiLevelType w:val="hybridMultilevel"/>
    <w:tmpl w:val="05CA8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79B7"/>
    <w:multiLevelType w:val="hybridMultilevel"/>
    <w:tmpl w:val="5F8CE42C"/>
    <w:lvl w:ilvl="0" w:tplc="D238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816ED"/>
    <w:rsid w:val="00095A8E"/>
    <w:rsid w:val="000C2860"/>
    <w:rsid w:val="000D2F6F"/>
    <w:rsid w:val="000E68C0"/>
    <w:rsid w:val="000F26BD"/>
    <w:rsid w:val="0010267D"/>
    <w:rsid w:val="001043D9"/>
    <w:rsid w:val="00121073"/>
    <w:rsid w:val="00152B4E"/>
    <w:rsid w:val="0017483E"/>
    <w:rsid w:val="00175DC5"/>
    <w:rsid w:val="001934A5"/>
    <w:rsid w:val="001A776F"/>
    <w:rsid w:val="001B5B3D"/>
    <w:rsid w:val="0021383E"/>
    <w:rsid w:val="00220A30"/>
    <w:rsid w:val="002304EF"/>
    <w:rsid w:val="0025344F"/>
    <w:rsid w:val="00267157"/>
    <w:rsid w:val="0027211A"/>
    <w:rsid w:val="00276880"/>
    <w:rsid w:val="002804B1"/>
    <w:rsid w:val="002928EC"/>
    <w:rsid w:val="00296CB8"/>
    <w:rsid w:val="0029724C"/>
    <w:rsid w:val="002A7144"/>
    <w:rsid w:val="002A7B24"/>
    <w:rsid w:val="002C2C3A"/>
    <w:rsid w:val="002D5576"/>
    <w:rsid w:val="002E1B56"/>
    <w:rsid w:val="002E4BD2"/>
    <w:rsid w:val="002E7A3F"/>
    <w:rsid w:val="00314BD6"/>
    <w:rsid w:val="0032501B"/>
    <w:rsid w:val="00333D93"/>
    <w:rsid w:val="00340BEA"/>
    <w:rsid w:val="003463ED"/>
    <w:rsid w:val="0035693C"/>
    <w:rsid w:val="00361AFF"/>
    <w:rsid w:val="003632C5"/>
    <w:rsid w:val="00376820"/>
    <w:rsid w:val="003B04FE"/>
    <w:rsid w:val="00400A1C"/>
    <w:rsid w:val="00400BC2"/>
    <w:rsid w:val="0040126F"/>
    <w:rsid w:val="00410096"/>
    <w:rsid w:val="00415071"/>
    <w:rsid w:val="0041628B"/>
    <w:rsid w:val="00420D36"/>
    <w:rsid w:val="00433DEA"/>
    <w:rsid w:val="004407EA"/>
    <w:rsid w:val="00446205"/>
    <w:rsid w:val="00457DE1"/>
    <w:rsid w:val="00465CDC"/>
    <w:rsid w:val="00470572"/>
    <w:rsid w:val="004911B1"/>
    <w:rsid w:val="00492609"/>
    <w:rsid w:val="004A2AC7"/>
    <w:rsid w:val="004A4C6C"/>
    <w:rsid w:val="004B7DD2"/>
    <w:rsid w:val="004D117D"/>
    <w:rsid w:val="004D63D0"/>
    <w:rsid w:val="004E4A21"/>
    <w:rsid w:val="005057F4"/>
    <w:rsid w:val="00507875"/>
    <w:rsid w:val="005642F2"/>
    <w:rsid w:val="00573E69"/>
    <w:rsid w:val="005905EF"/>
    <w:rsid w:val="005920FE"/>
    <w:rsid w:val="0059542F"/>
    <w:rsid w:val="00595DA6"/>
    <w:rsid w:val="0059764A"/>
    <w:rsid w:val="005A0D95"/>
    <w:rsid w:val="005B45CC"/>
    <w:rsid w:val="005C34B3"/>
    <w:rsid w:val="005C6FF7"/>
    <w:rsid w:val="005D3C58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2DE5"/>
    <w:rsid w:val="006A3284"/>
    <w:rsid w:val="006B0E75"/>
    <w:rsid w:val="006C0CBB"/>
    <w:rsid w:val="006D2DE2"/>
    <w:rsid w:val="006D2E32"/>
    <w:rsid w:val="006D3C62"/>
    <w:rsid w:val="00706AD3"/>
    <w:rsid w:val="007140CF"/>
    <w:rsid w:val="00732B7A"/>
    <w:rsid w:val="00743450"/>
    <w:rsid w:val="0074593B"/>
    <w:rsid w:val="00790308"/>
    <w:rsid w:val="00797931"/>
    <w:rsid w:val="007B0A34"/>
    <w:rsid w:val="007B3253"/>
    <w:rsid w:val="007B3255"/>
    <w:rsid w:val="007C1C60"/>
    <w:rsid w:val="007C34D7"/>
    <w:rsid w:val="007C7E93"/>
    <w:rsid w:val="007D10C6"/>
    <w:rsid w:val="007E6958"/>
    <w:rsid w:val="007F5FC2"/>
    <w:rsid w:val="008155EF"/>
    <w:rsid w:val="008442A5"/>
    <w:rsid w:val="00852BDB"/>
    <w:rsid w:val="00882E33"/>
    <w:rsid w:val="008B2DEB"/>
    <w:rsid w:val="008C35CB"/>
    <w:rsid w:val="008D2371"/>
    <w:rsid w:val="008F1FBC"/>
    <w:rsid w:val="008F68E0"/>
    <w:rsid w:val="008F759D"/>
    <w:rsid w:val="00902F28"/>
    <w:rsid w:val="009214BD"/>
    <w:rsid w:val="0096144D"/>
    <w:rsid w:val="009616B0"/>
    <w:rsid w:val="00991E38"/>
    <w:rsid w:val="009A7996"/>
    <w:rsid w:val="009C1DC8"/>
    <w:rsid w:val="009D46AE"/>
    <w:rsid w:val="009E5E81"/>
    <w:rsid w:val="00A142C3"/>
    <w:rsid w:val="00A176C5"/>
    <w:rsid w:val="00A330E7"/>
    <w:rsid w:val="00A51EA4"/>
    <w:rsid w:val="00A67EE9"/>
    <w:rsid w:val="00A802F0"/>
    <w:rsid w:val="00AB7EE6"/>
    <w:rsid w:val="00AD049D"/>
    <w:rsid w:val="00AD1A2A"/>
    <w:rsid w:val="00B00B95"/>
    <w:rsid w:val="00B34C9D"/>
    <w:rsid w:val="00B41C39"/>
    <w:rsid w:val="00B474B6"/>
    <w:rsid w:val="00B700B4"/>
    <w:rsid w:val="00B74127"/>
    <w:rsid w:val="00B93E60"/>
    <w:rsid w:val="00BC41A2"/>
    <w:rsid w:val="00BE5C2E"/>
    <w:rsid w:val="00C063D7"/>
    <w:rsid w:val="00C1040C"/>
    <w:rsid w:val="00C33F33"/>
    <w:rsid w:val="00C3600D"/>
    <w:rsid w:val="00C41793"/>
    <w:rsid w:val="00C70BAE"/>
    <w:rsid w:val="00C72124"/>
    <w:rsid w:val="00C854D8"/>
    <w:rsid w:val="00C92C76"/>
    <w:rsid w:val="00CA3989"/>
    <w:rsid w:val="00CC78C8"/>
    <w:rsid w:val="00CE3B25"/>
    <w:rsid w:val="00CE5C55"/>
    <w:rsid w:val="00CF0167"/>
    <w:rsid w:val="00D206DA"/>
    <w:rsid w:val="00D26101"/>
    <w:rsid w:val="00D32F27"/>
    <w:rsid w:val="00D36BB9"/>
    <w:rsid w:val="00D44A7C"/>
    <w:rsid w:val="00D716BA"/>
    <w:rsid w:val="00D7204C"/>
    <w:rsid w:val="00D76C5D"/>
    <w:rsid w:val="00D80BE5"/>
    <w:rsid w:val="00DA3637"/>
    <w:rsid w:val="00DB5A6D"/>
    <w:rsid w:val="00DC3FC7"/>
    <w:rsid w:val="00DC433A"/>
    <w:rsid w:val="00DE0286"/>
    <w:rsid w:val="00E04FA1"/>
    <w:rsid w:val="00E11395"/>
    <w:rsid w:val="00E152F9"/>
    <w:rsid w:val="00E2194D"/>
    <w:rsid w:val="00E30016"/>
    <w:rsid w:val="00E45172"/>
    <w:rsid w:val="00E5334F"/>
    <w:rsid w:val="00E701AF"/>
    <w:rsid w:val="00E70F15"/>
    <w:rsid w:val="00E73033"/>
    <w:rsid w:val="00E74122"/>
    <w:rsid w:val="00E8679C"/>
    <w:rsid w:val="00E903BE"/>
    <w:rsid w:val="00E90B5B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609D"/>
    <w:rsid w:val="00F1124B"/>
    <w:rsid w:val="00F13D67"/>
    <w:rsid w:val="00F25E5F"/>
    <w:rsid w:val="00F27F71"/>
    <w:rsid w:val="00F3421C"/>
    <w:rsid w:val="00F424C7"/>
    <w:rsid w:val="00F523ED"/>
    <w:rsid w:val="00F60419"/>
    <w:rsid w:val="00F63D39"/>
    <w:rsid w:val="00F67E4E"/>
    <w:rsid w:val="00F840C2"/>
    <w:rsid w:val="00F90802"/>
    <w:rsid w:val="00FA65BB"/>
    <w:rsid w:val="00FB060F"/>
    <w:rsid w:val="00FB3C5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31112A"/>
  <w15:docId w15:val="{F19E0A77-4FCA-4E95-B13C-3064339D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5D3C58"/>
    <w:pPr>
      <w:ind w:left="720"/>
      <w:contextualSpacing/>
    </w:pPr>
  </w:style>
  <w:style w:type="paragraph" w:customStyle="1" w:styleId="Default">
    <w:name w:val="Default"/>
    <w:rsid w:val="005057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F643-F45B-401F-B9F8-DA306192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242</TotalTime>
  <Pages>2</Pages>
  <Words>1593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Nelson Baía</cp:lastModifiedBy>
  <cp:revision>45</cp:revision>
  <cp:lastPrinted>2019-09-05T10:47:00Z</cp:lastPrinted>
  <dcterms:created xsi:type="dcterms:W3CDTF">2016-02-23T09:41:00Z</dcterms:created>
  <dcterms:modified xsi:type="dcterms:W3CDTF">2019-09-08T21:42:00Z</dcterms:modified>
</cp:coreProperties>
</file>