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text" w:horzAnchor="margin" w:tblpXSpec="center" w:tblpY="135"/>
        <w:tblW w:w="1629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1984"/>
        <w:gridCol w:w="1843"/>
        <w:gridCol w:w="1701"/>
        <w:gridCol w:w="1701"/>
        <w:gridCol w:w="1701"/>
        <w:gridCol w:w="1727"/>
      </w:tblGrid>
      <w:tr w:rsidR="004B1A38" w:rsidRPr="008F0DCD" w14:paraId="228800F5" w14:textId="77777777" w:rsidTr="004B1A38">
        <w:trPr>
          <w:trHeight w:val="367"/>
        </w:trPr>
        <w:tc>
          <w:tcPr>
            <w:tcW w:w="16294" w:type="dxa"/>
            <w:gridSpan w:val="9"/>
            <w:tcBorders>
              <w:bottom w:val="nil"/>
            </w:tcBorders>
            <w:shd w:val="clear" w:color="auto" w:fill="C6D9F1" w:themeFill="text2" w:themeFillTint="33"/>
          </w:tcPr>
          <w:p w14:paraId="54462861" w14:textId="77777777" w:rsidR="004B1A38" w:rsidRPr="008F0DCD" w:rsidRDefault="004B1A38" w:rsidP="004B1A38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1F5775">
              <w:rPr>
                <w:b/>
                <w:sz w:val="32"/>
              </w:rPr>
              <w:t>Critérios de Avaliação</w:t>
            </w:r>
            <w:r>
              <w:rPr>
                <w:b/>
                <w:sz w:val="32"/>
              </w:rPr>
              <w:t xml:space="preserve"> - </w:t>
            </w:r>
            <w:r w:rsidRPr="001F5775">
              <w:rPr>
                <w:b/>
                <w:sz w:val="32"/>
              </w:rPr>
              <w:t>História e Geografia de Portugal</w:t>
            </w:r>
            <w:r>
              <w:rPr>
                <w:b/>
                <w:sz w:val="32"/>
              </w:rPr>
              <w:t xml:space="preserve"> </w:t>
            </w:r>
            <w:r w:rsidRPr="001F5775">
              <w:rPr>
                <w:b/>
                <w:sz w:val="32"/>
              </w:rPr>
              <w:t>- 2º Ciclo</w:t>
            </w:r>
          </w:p>
        </w:tc>
      </w:tr>
      <w:tr w:rsidR="004B1A38" w:rsidRPr="008F0DCD" w14:paraId="5CD5EDC5" w14:textId="77777777" w:rsidTr="004B1A38">
        <w:trPr>
          <w:trHeight w:val="267"/>
        </w:trPr>
        <w:tc>
          <w:tcPr>
            <w:tcW w:w="5637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14:paraId="56998A2C" w14:textId="77777777" w:rsidR="004B1A38" w:rsidRPr="008F0DCD" w:rsidRDefault="004B1A38" w:rsidP="004B1A38">
            <w:pPr>
              <w:jc w:val="center"/>
              <w:rPr>
                <w:b/>
                <w:sz w:val="20"/>
                <w:szCs w:val="18"/>
              </w:rPr>
            </w:pPr>
            <w:r w:rsidRPr="001F5775">
              <w:rPr>
                <w:b/>
              </w:rPr>
              <w:t>Perfil de Aprendizagens do Aluno</w:t>
            </w:r>
          </w:p>
        </w:tc>
        <w:tc>
          <w:tcPr>
            <w:tcW w:w="1984" w:type="dxa"/>
            <w:vMerge w:val="restart"/>
            <w:vAlign w:val="center"/>
          </w:tcPr>
          <w:p w14:paraId="5B56ABA6" w14:textId="77777777" w:rsidR="004B1A38" w:rsidRPr="008F0DCD" w:rsidRDefault="004B1A38" w:rsidP="004B1A38">
            <w:pPr>
              <w:jc w:val="center"/>
              <w:rPr>
                <w:sz w:val="20"/>
                <w:szCs w:val="18"/>
              </w:rPr>
            </w:pPr>
            <w:r w:rsidRPr="008F0DCD">
              <w:rPr>
                <w:b/>
                <w:sz w:val="18"/>
                <w:szCs w:val="18"/>
              </w:rPr>
              <w:t>INSTRUMENTOS DE AVALIAÇÃO</w:t>
            </w:r>
          </w:p>
        </w:tc>
        <w:tc>
          <w:tcPr>
            <w:tcW w:w="8673" w:type="dxa"/>
            <w:gridSpan w:val="5"/>
            <w:shd w:val="clear" w:color="auto" w:fill="C6D9F1" w:themeFill="text2" w:themeFillTint="33"/>
          </w:tcPr>
          <w:p w14:paraId="2703EE33" w14:textId="77777777" w:rsidR="004B1A38" w:rsidRPr="008F0DCD" w:rsidRDefault="004B1A38" w:rsidP="004B1A38">
            <w:pPr>
              <w:jc w:val="center"/>
              <w:rPr>
                <w:b/>
                <w:sz w:val="20"/>
              </w:rPr>
            </w:pPr>
            <w:r w:rsidRPr="001F5775">
              <w:rPr>
                <w:b/>
              </w:rPr>
              <w:t>Descritores de Desempenho</w:t>
            </w:r>
          </w:p>
        </w:tc>
      </w:tr>
      <w:tr w:rsidR="004B1A38" w:rsidRPr="008F0DCD" w14:paraId="1D1A64B9" w14:textId="77777777" w:rsidTr="004B1A38">
        <w:trPr>
          <w:trHeight w:val="1017"/>
        </w:trPr>
        <w:tc>
          <w:tcPr>
            <w:tcW w:w="675" w:type="dxa"/>
            <w:tcBorders>
              <w:bottom w:val="nil"/>
            </w:tcBorders>
            <w:shd w:val="clear" w:color="auto" w:fill="C6D9F1" w:themeFill="text2" w:themeFillTint="33"/>
          </w:tcPr>
          <w:p w14:paraId="160F9734" w14:textId="77777777" w:rsidR="004B1A38" w:rsidRPr="008F0DCD" w:rsidRDefault="004B1A38" w:rsidP="004B1A38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F286A4C" w14:textId="77777777" w:rsidR="004B1A38" w:rsidRPr="00C404D9" w:rsidRDefault="004B1A38" w:rsidP="004B1A38">
            <w:pPr>
              <w:jc w:val="center"/>
              <w:rPr>
                <w:b/>
                <w:sz w:val="22"/>
                <w:szCs w:val="22"/>
              </w:rPr>
            </w:pPr>
            <w:r w:rsidRPr="00C404D9">
              <w:rPr>
                <w:b/>
                <w:sz w:val="22"/>
                <w:szCs w:val="22"/>
              </w:rPr>
              <w:t xml:space="preserve">APRENDIZAGENS ESSENCIAIS </w:t>
            </w:r>
          </w:p>
          <w:p w14:paraId="7C82DF97" w14:textId="77777777" w:rsidR="004B1A38" w:rsidRPr="00C404D9" w:rsidRDefault="004B1A38" w:rsidP="004B1A38">
            <w:pPr>
              <w:jc w:val="center"/>
              <w:rPr>
                <w:b/>
                <w:sz w:val="22"/>
                <w:szCs w:val="22"/>
              </w:rPr>
            </w:pPr>
            <w:r w:rsidRPr="00C404D9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2552" w:type="dxa"/>
          </w:tcPr>
          <w:p w14:paraId="43C898F8" w14:textId="77777777" w:rsidR="004B1A38" w:rsidRPr="00C404D9" w:rsidRDefault="004B1A38" w:rsidP="004B1A38">
            <w:pPr>
              <w:jc w:val="center"/>
              <w:rPr>
                <w:b/>
                <w:sz w:val="22"/>
                <w:szCs w:val="22"/>
              </w:rPr>
            </w:pPr>
            <w:r w:rsidRPr="00C404D9">
              <w:rPr>
                <w:b/>
                <w:sz w:val="22"/>
                <w:szCs w:val="22"/>
              </w:rPr>
              <w:t>ÁREAS DE COMPETÊNCIAS DO PERFIL DOS ALUNOS</w:t>
            </w:r>
          </w:p>
          <w:p w14:paraId="01A13857" w14:textId="77777777" w:rsidR="004B1A38" w:rsidRPr="00C404D9" w:rsidRDefault="004B1A38" w:rsidP="004B1A38">
            <w:pPr>
              <w:jc w:val="center"/>
              <w:rPr>
                <w:color w:val="FF0000"/>
                <w:sz w:val="22"/>
                <w:szCs w:val="22"/>
                <w:highlight w:val="red"/>
              </w:rPr>
            </w:pPr>
            <w:r w:rsidRPr="00C404D9">
              <w:rPr>
                <w:b/>
                <w:sz w:val="22"/>
                <w:szCs w:val="22"/>
              </w:rPr>
              <w:t>(ACPA)</w:t>
            </w:r>
          </w:p>
        </w:tc>
        <w:tc>
          <w:tcPr>
            <w:tcW w:w="1984" w:type="dxa"/>
            <w:vMerge/>
          </w:tcPr>
          <w:p w14:paraId="20FB17B5" w14:textId="77777777" w:rsidR="004B1A38" w:rsidRPr="00C404D9" w:rsidRDefault="004B1A38" w:rsidP="004B1A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BC933C6" w14:textId="77777777" w:rsidR="004B1A38" w:rsidRPr="00C404D9" w:rsidRDefault="004B1A38" w:rsidP="004B1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04D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14:paraId="50D42109" w14:textId="77777777" w:rsidR="004B1A38" w:rsidRPr="00C404D9" w:rsidRDefault="004B1A38" w:rsidP="004B1A38">
            <w:pPr>
              <w:jc w:val="center"/>
              <w:rPr>
                <w:sz w:val="22"/>
                <w:szCs w:val="22"/>
              </w:rPr>
            </w:pPr>
            <w:r w:rsidRPr="00C404D9">
              <w:rPr>
                <w:b/>
                <w:bCs/>
                <w:color w:val="000000"/>
                <w:sz w:val="22"/>
                <w:szCs w:val="22"/>
              </w:rPr>
              <w:t>(0% - 19%)</w:t>
            </w:r>
          </w:p>
        </w:tc>
        <w:tc>
          <w:tcPr>
            <w:tcW w:w="1701" w:type="dxa"/>
            <w:vAlign w:val="center"/>
          </w:tcPr>
          <w:p w14:paraId="75044037" w14:textId="77777777" w:rsidR="004B1A38" w:rsidRPr="00C404D9" w:rsidRDefault="004B1A38" w:rsidP="004B1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04D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14:paraId="3F20780A" w14:textId="77777777" w:rsidR="004B1A38" w:rsidRPr="00C404D9" w:rsidRDefault="004B1A38" w:rsidP="004B1A38">
            <w:pPr>
              <w:jc w:val="center"/>
              <w:rPr>
                <w:sz w:val="22"/>
                <w:szCs w:val="22"/>
              </w:rPr>
            </w:pPr>
            <w:r w:rsidRPr="00C404D9">
              <w:rPr>
                <w:b/>
                <w:bCs/>
                <w:color w:val="000000"/>
                <w:sz w:val="22"/>
                <w:szCs w:val="22"/>
              </w:rPr>
              <w:t>(20% - 49%)</w:t>
            </w:r>
          </w:p>
        </w:tc>
        <w:tc>
          <w:tcPr>
            <w:tcW w:w="1701" w:type="dxa"/>
            <w:vAlign w:val="center"/>
          </w:tcPr>
          <w:p w14:paraId="5BA9ED6D" w14:textId="77777777" w:rsidR="004B1A38" w:rsidRPr="00C404D9" w:rsidRDefault="004B1A38" w:rsidP="004B1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04D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14:paraId="2106479D" w14:textId="77777777" w:rsidR="004B1A38" w:rsidRPr="00C404D9" w:rsidRDefault="004B1A38" w:rsidP="004B1A38">
            <w:pPr>
              <w:jc w:val="center"/>
              <w:rPr>
                <w:sz w:val="22"/>
                <w:szCs w:val="22"/>
              </w:rPr>
            </w:pPr>
            <w:r w:rsidRPr="00C404D9">
              <w:rPr>
                <w:b/>
                <w:bCs/>
                <w:color w:val="000000"/>
                <w:sz w:val="22"/>
                <w:szCs w:val="22"/>
              </w:rPr>
              <w:t>(50% - 69%)</w:t>
            </w:r>
          </w:p>
        </w:tc>
        <w:tc>
          <w:tcPr>
            <w:tcW w:w="1701" w:type="dxa"/>
            <w:vAlign w:val="center"/>
          </w:tcPr>
          <w:p w14:paraId="08F623C9" w14:textId="77777777" w:rsidR="004B1A38" w:rsidRPr="00C404D9" w:rsidRDefault="004B1A38" w:rsidP="004B1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04D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14:paraId="65C79003" w14:textId="77777777" w:rsidR="004B1A38" w:rsidRPr="00C404D9" w:rsidRDefault="004B1A38" w:rsidP="004B1A38">
            <w:pPr>
              <w:jc w:val="center"/>
              <w:rPr>
                <w:sz w:val="22"/>
                <w:szCs w:val="22"/>
              </w:rPr>
            </w:pPr>
            <w:r w:rsidRPr="00C404D9">
              <w:rPr>
                <w:b/>
                <w:bCs/>
                <w:color w:val="000000"/>
                <w:sz w:val="22"/>
                <w:szCs w:val="22"/>
              </w:rPr>
              <w:t>(70% - 89%)</w:t>
            </w:r>
          </w:p>
        </w:tc>
        <w:tc>
          <w:tcPr>
            <w:tcW w:w="1727" w:type="dxa"/>
            <w:vAlign w:val="center"/>
          </w:tcPr>
          <w:p w14:paraId="33ECB38F" w14:textId="77777777" w:rsidR="004B1A38" w:rsidRPr="00C404D9" w:rsidRDefault="004B1A38" w:rsidP="004B1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404D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14:paraId="1AB14114" w14:textId="77777777" w:rsidR="004B1A38" w:rsidRPr="00C404D9" w:rsidRDefault="004B1A38" w:rsidP="004B1A38">
            <w:pPr>
              <w:jc w:val="center"/>
              <w:rPr>
                <w:sz w:val="22"/>
                <w:szCs w:val="22"/>
              </w:rPr>
            </w:pPr>
            <w:r w:rsidRPr="00C404D9">
              <w:rPr>
                <w:b/>
                <w:bCs/>
                <w:color w:val="000000"/>
                <w:sz w:val="22"/>
                <w:szCs w:val="22"/>
              </w:rPr>
              <w:t>(90% -100%)</w:t>
            </w:r>
          </w:p>
        </w:tc>
      </w:tr>
      <w:tr w:rsidR="004B1A38" w:rsidRPr="008F0DCD" w14:paraId="031FF044" w14:textId="77777777" w:rsidTr="004B1A38">
        <w:trPr>
          <w:trHeight w:val="1833"/>
        </w:trPr>
        <w:tc>
          <w:tcPr>
            <w:tcW w:w="675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1896D97D" w14:textId="77777777" w:rsidR="004B1A38" w:rsidRPr="007A3312" w:rsidRDefault="004B1A38" w:rsidP="004B1A38">
            <w:pPr>
              <w:jc w:val="center"/>
              <w:rPr>
                <w:b/>
              </w:rPr>
            </w:pPr>
            <w:r w:rsidRPr="008F11A6"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2410" w:type="dxa"/>
          </w:tcPr>
          <w:p w14:paraId="6E224070" w14:textId="77777777" w:rsidR="004B1A38" w:rsidRPr="00C404D9" w:rsidRDefault="004B1A38" w:rsidP="004B1A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30EF316" w14:textId="77777777" w:rsidR="004B1A38" w:rsidRPr="00C404D9" w:rsidRDefault="004B1A38" w:rsidP="004B1A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04D9">
              <w:rPr>
                <w:b/>
                <w:sz w:val="22"/>
                <w:szCs w:val="22"/>
              </w:rPr>
              <w:t>CONHECIMENTOS/</w:t>
            </w:r>
          </w:p>
          <w:p w14:paraId="5F906A22" w14:textId="77777777" w:rsidR="004B1A38" w:rsidRPr="00C404D9" w:rsidRDefault="004B1A38" w:rsidP="004B1A3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404D9">
              <w:rPr>
                <w:b/>
                <w:sz w:val="22"/>
                <w:szCs w:val="22"/>
              </w:rPr>
              <w:t>CAPACIDADES</w:t>
            </w:r>
          </w:p>
          <w:p w14:paraId="42447DB5" w14:textId="77777777" w:rsidR="004B1A38" w:rsidRPr="00C404D9" w:rsidRDefault="004B1A38" w:rsidP="004B1A3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8975D0C" w14:textId="77777777" w:rsidR="004B1A38" w:rsidRPr="00C404D9" w:rsidRDefault="004B1A38" w:rsidP="004B1A38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b/>
                <w:sz w:val="22"/>
                <w:szCs w:val="22"/>
              </w:rPr>
            </w:pPr>
            <w:r w:rsidRPr="00C404D9">
              <w:rPr>
                <w:b/>
                <w:sz w:val="22"/>
                <w:szCs w:val="22"/>
              </w:rPr>
              <w:t>Compreensão /Aquisição de conhecimentos:</w:t>
            </w:r>
          </w:p>
          <w:p w14:paraId="41D97C76" w14:textId="77777777" w:rsidR="004B1A38" w:rsidRPr="00C404D9" w:rsidRDefault="004B1A38" w:rsidP="004B1A38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317"/>
              <w:contextualSpacing/>
              <w:textAlignment w:val="baseline"/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Identificar fontes históricas de tipologia diferente</w:t>
            </w:r>
            <w:r>
              <w:t>;</w:t>
            </w:r>
          </w:p>
          <w:p w14:paraId="4F88924F" w14:textId="77777777" w:rsidR="004B1A38" w:rsidRPr="00C404D9" w:rsidRDefault="004B1A38" w:rsidP="004B1A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Reconhecer de que forma se trabalham os documentos históricos</w:t>
            </w:r>
            <w:r>
              <w:t>;</w:t>
            </w:r>
          </w:p>
          <w:p w14:paraId="4561B990" w14:textId="77777777" w:rsidR="004B1A38" w:rsidRPr="00C404D9" w:rsidRDefault="004B1A38" w:rsidP="004B1A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Distinguir diferentes formas de contagem do tempo</w:t>
            </w:r>
            <w:r>
              <w:t>;</w:t>
            </w:r>
          </w:p>
          <w:p w14:paraId="5118B37C" w14:textId="77777777" w:rsidR="004B1A38" w:rsidRPr="00C404D9" w:rsidRDefault="004B1A38" w:rsidP="004B1A3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Reconhecer a importância da localização no espaço</w:t>
            </w:r>
            <w:r>
              <w:t>;</w:t>
            </w:r>
          </w:p>
          <w:p w14:paraId="3BAA84A6" w14:textId="77777777" w:rsidR="004B1A38" w:rsidRPr="00C404D9" w:rsidRDefault="004B1A38" w:rsidP="004B1A38">
            <w:pPr>
              <w:pStyle w:val="PargrafodaLista"/>
              <w:numPr>
                <w:ilvl w:val="0"/>
                <w:numId w:val="5"/>
              </w:numPr>
              <w:spacing w:after="0"/>
              <w:ind w:left="317" w:hanging="317"/>
              <w:rPr>
                <w:rFonts w:ascii="Times New Roman" w:hAnsi="Times New Roman" w:cs="Times New Roman"/>
              </w:rPr>
            </w:pPr>
            <w:r w:rsidRPr="00C404D9">
              <w:rPr>
                <w:rFonts w:ascii="Times New Roman" w:hAnsi="Times New Roman" w:cs="Times New Roman"/>
              </w:rPr>
              <w:t xml:space="preserve">Aprender a utilizar conceitos operatórios e metodológicos das áreas disciplinares </w:t>
            </w:r>
            <w:r w:rsidRPr="00C404D9">
              <w:rPr>
                <w:rFonts w:ascii="Times New Roman" w:hAnsi="Times New Roman" w:cs="Times New Roman"/>
              </w:rPr>
              <w:lastRenderedPageBreak/>
              <w:t>de História e de Geografia;</w:t>
            </w:r>
          </w:p>
          <w:p w14:paraId="17AF9DAA" w14:textId="77777777" w:rsidR="004B1A38" w:rsidRPr="00C404D9" w:rsidRDefault="004B1A38" w:rsidP="004B1A38">
            <w:pPr>
              <w:pStyle w:val="PargrafodaLista"/>
              <w:numPr>
                <w:ilvl w:val="0"/>
                <w:numId w:val="5"/>
              </w:numPr>
              <w:spacing w:after="0"/>
              <w:ind w:left="317" w:hanging="317"/>
              <w:rPr>
                <w:rFonts w:ascii="Times New Roman" w:hAnsi="Times New Roman" w:cs="Times New Roman"/>
              </w:rPr>
            </w:pPr>
            <w:r w:rsidRPr="00C404D9">
              <w:rPr>
                <w:rFonts w:ascii="Times New Roman" w:hAnsi="Times New Roman" w:cs="Times New Roman"/>
              </w:rPr>
              <w:t xml:space="preserve">Estabelecer relações entre as formas de organização do espaço português e os elementos naturais e humanos aí existentes em cada época histórica e na atualidade; </w:t>
            </w:r>
          </w:p>
          <w:p w14:paraId="47402F91" w14:textId="77777777" w:rsidR="004B1A38" w:rsidRPr="00C404D9" w:rsidRDefault="004B1A38" w:rsidP="004B1A38">
            <w:pPr>
              <w:pStyle w:val="PargrafodaLista"/>
              <w:numPr>
                <w:ilvl w:val="0"/>
                <w:numId w:val="5"/>
              </w:numPr>
              <w:spacing w:after="0"/>
              <w:ind w:left="317" w:hanging="317"/>
              <w:rPr>
                <w:rFonts w:ascii="Times New Roman" w:hAnsi="Times New Roman" w:cs="Times New Roman"/>
              </w:rPr>
            </w:pPr>
            <w:r w:rsidRPr="00C404D9">
              <w:rPr>
                <w:rFonts w:ascii="Times New Roman" w:hAnsi="Times New Roman" w:cs="Times New Roman"/>
              </w:rPr>
              <w:t xml:space="preserve">Conhecer alguns episódios da História regional e local, valorizando o património histórico e cultural existente na região/local onde habita/estuda; </w:t>
            </w:r>
          </w:p>
          <w:p w14:paraId="046D98FC" w14:textId="77777777" w:rsidR="004B1A38" w:rsidRPr="00C404D9" w:rsidRDefault="004B1A38" w:rsidP="004B1A38">
            <w:pPr>
              <w:pStyle w:val="PargrafodaLista"/>
              <w:numPr>
                <w:ilvl w:val="0"/>
                <w:numId w:val="5"/>
              </w:numPr>
              <w:spacing w:after="0"/>
              <w:ind w:left="317" w:hanging="317"/>
              <w:rPr>
                <w:rFonts w:ascii="Times New Roman" w:hAnsi="Times New Roman" w:cs="Times New Roman"/>
              </w:rPr>
            </w:pPr>
            <w:r w:rsidRPr="00C404D9">
              <w:rPr>
                <w:rFonts w:ascii="Times New Roman" w:hAnsi="Times New Roman" w:cs="Times New Roman"/>
              </w:rPr>
              <w:t xml:space="preserve">Desenvolver a sensibilidade estética; </w:t>
            </w:r>
          </w:p>
          <w:p w14:paraId="7B929DB6" w14:textId="77777777" w:rsidR="004B1A38" w:rsidRPr="00C404D9" w:rsidRDefault="004B1A38" w:rsidP="004B1A38">
            <w:pPr>
              <w:pStyle w:val="PargrafodaLista"/>
              <w:numPr>
                <w:ilvl w:val="0"/>
                <w:numId w:val="5"/>
              </w:numPr>
              <w:spacing w:after="0"/>
              <w:ind w:left="317" w:hanging="317"/>
              <w:rPr>
                <w:rFonts w:ascii="Times New Roman" w:hAnsi="Times New Roman" w:cs="Times New Roman"/>
              </w:rPr>
            </w:pPr>
            <w:r w:rsidRPr="00C404D9">
              <w:rPr>
                <w:rFonts w:ascii="Times New Roman" w:hAnsi="Times New Roman" w:cs="Times New Roman"/>
              </w:rPr>
              <w:t xml:space="preserve">Promover o respeito pela diferença, reconhecendo e valorizando a diversidade: étnica, ideológica, cultural e sexual; </w:t>
            </w:r>
          </w:p>
          <w:p w14:paraId="42B948BA" w14:textId="77777777" w:rsidR="004B1A38" w:rsidRPr="00C404D9" w:rsidRDefault="004B1A38" w:rsidP="004B1A38">
            <w:pPr>
              <w:pStyle w:val="PargrafodaLista"/>
              <w:numPr>
                <w:ilvl w:val="0"/>
                <w:numId w:val="5"/>
              </w:numPr>
              <w:spacing w:after="0"/>
              <w:ind w:left="317" w:hanging="317"/>
              <w:rPr>
                <w:rFonts w:ascii="Times New Roman" w:hAnsi="Times New Roman" w:cs="Times New Roman"/>
              </w:rPr>
            </w:pPr>
            <w:r w:rsidRPr="00C404D9">
              <w:rPr>
                <w:rFonts w:ascii="Times New Roman" w:hAnsi="Times New Roman" w:cs="Times New Roman"/>
              </w:rPr>
              <w:t xml:space="preserve">Valorizar a dignidade humana e os direitos humanos, promovendo a diversidade, as interações entre as diferentes culturas, a </w:t>
            </w:r>
            <w:r w:rsidRPr="00C404D9">
              <w:rPr>
                <w:rFonts w:ascii="Times New Roman" w:hAnsi="Times New Roman" w:cs="Times New Roman"/>
              </w:rPr>
              <w:lastRenderedPageBreak/>
              <w:t>justiça, a igualdade e a equidade.</w:t>
            </w:r>
          </w:p>
        </w:tc>
        <w:tc>
          <w:tcPr>
            <w:tcW w:w="2552" w:type="dxa"/>
          </w:tcPr>
          <w:p w14:paraId="5927D9EA" w14:textId="77777777" w:rsidR="004B1A38" w:rsidRDefault="004B1A38" w:rsidP="004B1A38">
            <w:pPr>
              <w:jc w:val="both"/>
              <w:rPr>
                <w:rFonts w:eastAsia="Calibri"/>
              </w:rPr>
            </w:pPr>
          </w:p>
          <w:p w14:paraId="275DA92D" w14:textId="77777777" w:rsidR="004B1A38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8DFD7BF" w14:textId="07321509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t>Linguagens e textos</w:t>
            </w:r>
          </w:p>
          <w:p w14:paraId="6E64B03F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7CA5660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8607386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t xml:space="preserve">Informação </w:t>
            </w:r>
          </w:p>
          <w:p w14:paraId="473C9C91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t>e comunicação</w:t>
            </w:r>
          </w:p>
          <w:p w14:paraId="7B4F4C0D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C2585B6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6875BAD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t xml:space="preserve">Raciocínio </w:t>
            </w:r>
          </w:p>
          <w:p w14:paraId="01D4DD69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t>e resolução de problemas</w:t>
            </w:r>
          </w:p>
          <w:p w14:paraId="5E3EA54A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2457DECE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A0B43ED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t xml:space="preserve">Pensamento crítico </w:t>
            </w:r>
          </w:p>
          <w:p w14:paraId="7D39B2AF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t>e pensamento criativo</w:t>
            </w:r>
          </w:p>
          <w:p w14:paraId="2988F0BE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5886498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C87DE34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t xml:space="preserve">Bem-estar, saúde </w:t>
            </w:r>
          </w:p>
          <w:p w14:paraId="63645990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t>e ambiente</w:t>
            </w:r>
          </w:p>
          <w:p w14:paraId="1BCCE000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1DBA2F0D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0AABD167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t xml:space="preserve">Sensibilidade estética </w:t>
            </w:r>
          </w:p>
          <w:p w14:paraId="7C8D216C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t>e artística</w:t>
            </w:r>
          </w:p>
          <w:p w14:paraId="4D48379A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6689E316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2D9C285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t xml:space="preserve">Saber científico, técnico </w:t>
            </w:r>
          </w:p>
          <w:p w14:paraId="07084801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t>e tecnológico</w:t>
            </w:r>
          </w:p>
          <w:p w14:paraId="63BF001D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317449C1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</w:p>
          <w:p w14:paraId="553E3632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lastRenderedPageBreak/>
              <w:t xml:space="preserve">Consciência </w:t>
            </w:r>
          </w:p>
          <w:p w14:paraId="4EB20823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t>e domínio do corpo</w:t>
            </w:r>
          </w:p>
          <w:p w14:paraId="1EEEF6BE" w14:textId="77777777" w:rsidR="004B1A38" w:rsidRPr="00C404D9" w:rsidRDefault="004B1A38" w:rsidP="004B1A38">
            <w:pPr>
              <w:rPr>
                <w:color w:val="FF0000"/>
                <w:sz w:val="22"/>
                <w:szCs w:val="22"/>
                <w:highlight w:val="red"/>
              </w:rPr>
            </w:pPr>
          </w:p>
        </w:tc>
        <w:tc>
          <w:tcPr>
            <w:tcW w:w="1984" w:type="dxa"/>
          </w:tcPr>
          <w:p w14:paraId="507C8A33" w14:textId="77777777" w:rsidR="004B1A38" w:rsidRPr="00C404D9" w:rsidRDefault="004B1A38" w:rsidP="004B1A38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22"/>
                <w:szCs w:val="22"/>
              </w:rPr>
            </w:pPr>
            <w:r w:rsidRPr="00C404D9">
              <w:rPr>
                <w:rFonts w:eastAsia="Calibri"/>
                <w:color w:val="15181B"/>
                <w:spacing w:val="8"/>
                <w:sz w:val="22"/>
                <w:szCs w:val="22"/>
              </w:rPr>
              <w:lastRenderedPageBreak/>
              <w:t>Trabalho individual/</w:t>
            </w:r>
          </w:p>
          <w:p w14:paraId="54CEA2B0" w14:textId="77777777" w:rsidR="004B1A38" w:rsidRPr="00C404D9" w:rsidRDefault="004B1A38" w:rsidP="004B1A38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22"/>
                <w:szCs w:val="22"/>
              </w:rPr>
            </w:pPr>
            <w:r w:rsidRPr="00C404D9">
              <w:rPr>
                <w:rFonts w:eastAsia="Calibri"/>
                <w:color w:val="15181B"/>
                <w:spacing w:val="8"/>
                <w:sz w:val="22"/>
                <w:szCs w:val="22"/>
              </w:rPr>
              <w:t xml:space="preserve">pares/ grupo;  </w:t>
            </w:r>
          </w:p>
          <w:p w14:paraId="164423D0" w14:textId="77777777" w:rsidR="004B1A38" w:rsidRPr="00C404D9" w:rsidRDefault="004B1A38" w:rsidP="004B1A38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color w:val="15181B"/>
                <w:spacing w:val="8"/>
                <w:sz w:val="22"/>
                <w:szCs w:val="22"/>
              </w:rPr>
            </w:pPr>
          </w:p>
          <w:p w14:paraId="4F1EAF4A" w14:textId="77777777" w:rsidR="004B1A38" w:rsidRPr="00C404D9" w:rsidRDefault="004B1A38" w:rsidP="004B1A38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22"/>
                <w:szCs w:val="22"/>
              </w:rPr>
            </w:pPr>
            <w:r w:rsidRPr="00C404D9">
              <w:rPr>
                <w:rFonts w:eastAsia="Calibri"/>
                <w:color w:val="15181B"/>
                <w:spacing w:val="8"/>
                <w:sz w:val="22"/>
                <w:szCs w:val="22"/>
              </w:rPr>
              <w:t>Ficha de trabalho;</w:t>
            </w:r>
          </w:p>
          <w:p w14:paraId="673783B8" w14:textId="77777777" w:rsidR="004B1A38" w:rsidRPr="00C404D9" w:rsidRDefault="004B1A38" w:rsidP="004B1A38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22"/>
                <w:szCs w:val="22"/>
              </w:rPr>
            </w:pPr>
          </w:p>
          <w:p w14:paraId="57C521E1" w14:textId="77777777" w:rsidR="004B1A38" w:rsidRPr="00C404D9" w:rsidRDefault="004B1A38" w:rsidP="004B1A38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22"/>
                <w:szCs w:val="22"/>
              </w:rPr>
            </w:pPr>
            <w:r w:rsidRPr="00C404D9">
              <w:rPr>
                <w:rFonts w:eastAsia="Calibri"/>
                <w:color w:val="15181B"/>
                <w:spacing w:val="8"/>
                <w:sz w:val="22"/>
                <w:szCs w:val="22"/>
              </w:rPr>
              <w:t xml:space="preserve">Questão aula; </w:t>
            </w:r>
          </w:p>
          <w:p w14:paraId="40B18E21" w14:textId="77777777" w:rsidR="004B1A38" w:rsidRPr="00C404D9" w:rsidRDefault="004B1A38" w:rsidP="004B1A38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22"/>
                <w:szCs w:val="22"/>
              </w:rPr>
            </w:pPr>
          </w:p>
          <w:p w14:paraId="76A65636" w14:textId="77777777" w:rsidR="004B1A38" w:rsidRPr="00C404D9" w:rsidRDefault="004B1A38" w:rsidP="004B1A38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22"/>
                <w:szCs w:val="22"/>
              </w:rPr>
            </w:pPr>
            <w:r w:rsidRPr="00C404D9">
              <w:rPr>
                <w:rFonts w:eastAsia="Calibri"/>
                <w:color w:val="15181B"/>
                <w:spacing w:val="8"/>
                <w:sz w:val="22"/>
                <w:szCs w:val="22"/>
              </w:rPr>
              <w:t>Trabalho de pesquisa;</w:t>
            </w:r>
          </w:p>
          <w:p w14:paraId="664647BB" w14:textId="77777777" w:rsidR="004B1A38" w:rsidRPr="00C404D9" w:rsidRDefault="004B1A38" w:rsidP="004B1A38">
            <w:pPr>
              <w:rPr>
                <w:rFonts w:eastAsia="Calibri"/>
                <w:color w:val="15181B"/>
                <w:spacing w:val="8"/>
                <w:sz w:val="22"/>
                <w:szCs w:val="22"/>
              </w:rPr>
            </w:pPr>
          </w:p>
          <w:p w14:paraId="313AC35A" w14:textId="77777777" w:rsidR="004B1A38" w:rsidRPr="00C404D9" w:rsidRDefault="004B1A38" w:rsidP="004B1A38">
            <w:pPr>
              <w:rPr>
                <w:rFonts w:eastAsia="Calibri"/>
                <w:color w:val="15181B"/>
                <w:spacing w:val="8"/>
                <w:sz w:val="22"/>
                <w:szCs w:val="22"/>
              </w:rPr>
            </w:pPr>
            <w:r w:rsidRPr="00C404D9">
              <w:rPr>
                <w:rFonts w:eastAsia="Calibri"/>
                <w:color w:val="15181B"/>
                <w:spacing w:val="8"/>
                <w:sz w:val="22"/>
                <w:szCs w:val="22"/>
              </w:rPr>
              <w:t xml:space="preserve">Ficha de avaliação; </w:t>
            </w:r>
          </w:p>
          <w:p w14:paraId="3665152F" w14:textId="77777777" w:rsidR="004B1A38" w:rsidRPr="00C404D9" w:rsidRDefault="004B1A38" w:rsidP="004B1A38">
            <w:pPr>
              <w:rPr>
                <w:rFonts w:eastAsia="Calibri"/>
                <w:color w:val="15181B"/>
                <w:spacing w:val="8"/>
                <w:sz w:val="22"/>
                <w:szCs w:val="22"/>
              </w:rPr>
            </w:pPr>
          </w:p>
          <w:p w14:paraId="5EEA7C79" w14:textId="77777777" w:rsidR="004B1A38" w:rsidRPr="00C404D9" w:rsidRDefault="004B1A38" w:rsidP="004B1A38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22"/>
                <w:szCs w:val="22"/>
              </w:rPr>
            </w:pPr>
            <w:r w:rsidRPr="00C404D9">
              <w:rPr>
                <w:rFonts w:eastAsia="Calibri"/>
                <w:color w:val="15181B"/>
                <w:spacing w:val="8"/>
                <w:sz w:val="22"/>
                <w:szCs w:val="22"/>
              </w:rPr>
              <w:t>Apresentação / Exposição oral;</w:t>
            </w:r>
          </w:p>
          <w:p w14:paraId="64B603F9" w14:textId="77777777" w:rsidR="004B1A38" w:rsidRPr="00C404D9" w:rsidRDefault="004B1A38" w:rsidP="004B1A38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22"/>
                <w:szCs w:val="22"/>
              </w:rPr>
            </w:pPr>
            <w:r w:rsidRPr="00C404D9">
              <w:rPr>
                <w:rFonts w:eastAsia="Calibri"/>
                <w:color w:val="15181B"/>
                <w:spacing w:val="8"/>
                <w:sz w:val="22"/>
                <w:szCs w:val="22"/>
              </w:rPr>
              <w:t xml:space="preserve"> </w:t>
            </w:r>
          </w:p>
          <w:p w14:paraId="35C35561" w14:textId="77777777" w:rsidR="004B1A38" w:rsidRPr="00C404D9" w:rsidRDefault="004B1A38" w:rsidP="004B1A38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22"/>
                <w:szCs w:val="22"/>
              </w:rPr>
            </w:pPr>
            <w:r w:rsidRPr="00C404D9">
              <w:rPr>
                <w:rFonts w:eastAsia="Calibri"/>
                <w:color w:val="15181B"/>
                <w:spacing w:val="8"/>
                <w:sz w:val="22"/>
                <w:szCs w:val="22"/>
              </w:rPr>
              <w:t xml:space="preserve">Grelha / Registo de observação; </w:t>
            </w:r>
          </w:p>
          <w:p w14:paraId="21AF2FA0" w14:textId="77777777" w:rsidR="004B1A38" w:rsidRPr="00C404D9" w:rsidRDefault="004B1A38" w:rsidP="004B1A38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eastAsia="Calibri"/>
                <w:color w:val="15181B"/>
                <w:spacing w:val="8"/>
                <w:sz w:val="22"/>
                <w:szCs w:val="22"/>
              </w:rPr>
            </w:pPr>
          </w:p>
          <w:p w14:paraId="58C2C83E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Grelha de auto / heteroavaliação</w:t>
            </w:r>
            <w:r>
              <w:t>.</w:t>
            </w:r>
          </w:p>
        </w:tc>
        <w:tc>
          <w:tcPr>
            <w:tcW w:w="1843" w:type="dxa"/>
          </w:tcPr>
          <w:p w14:paraId="4388D86D" w14:textId="77777777" w:rsidR="004B1A38" w:rsidRPr="00C404D9" w:rsidRDefault="004B1A38" w:rsidP="004B1A38">
            <w:pPr>
              <w:jc w:val="center"/>
              <w:rPr>
                <w:sz w:val="22"/>
                <w:szCs w:val="22"/>
              </w:rPr>
            </w:pPr>
            <w:r w:rsidRPr="00C404D9">
              <w:rPr>
                <w:b/>
                <w:sz w:val="22"/>
                <w:szCs w:val="22"/>
              </w:rPr>
              <w:t>O aluno revelou muitas dificuldades em</w:t>
            </w:r>
            <w:r w:rsidRPr="00C404D9">
              <w:rPr>
                <w:sz w:val="22"/>
                <w:szCs w:val="22"/>
              </w:rPr>
              <w:t>:</w:t>
            </w:r>
          </w:p>
          <w:p w14:paraId="73E3A8A2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7FC94349" w14:textId="77777777" w:rsidR="004B1A38" w:rsidRDefault="004B1A38" w:rsidP="000D2CBB">
            <w:r w:rsidRPr="00C404D9">
              <w:rPr>
                <w:sz w:val="22"/>
                <w:szCs w:val="22"/>
              </w:rPr>
              <w:t xml:space="preserve">- </w:t>
            </w:r>
            <w:proofErr w:type="gramStart"/>
            <w:r w:rsidRPr="00C404D9">
              <w:rPr>
                <w:sz w:val="22"/>
                <w:szCs w:val="22"/>
              </w:rPr>
              <w:t>observar</w:t>
            </w:r>
            <w:proofErr w:type="gramEnd"/>
            <w:r w:rsidRPr="00C404D9">
              <w:rPr>
                <w:sz w:val="22"/>
                <w:szCs w:val="22"/>
              </w:rPr>
              <w:t>, interpretar a informação/</w:t>
            </w:r>
            <w:r>
              <w:t xml:space="preserve"> </w:t>
            </w:r>
            <w:r w:rsidRPr="00C404D9">
              <w:rPr>
                <w:sz w:val="22"/>
                <w:szCs w:val="22"/>
              </w:rPr>
              <w:t>fontes históricas;</w:t>
            </w:r>
          </w:p>
          <w:p w14:paraId="67275236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6A89C3D9" w14:textId="77777777" w:rsidR="004B1A38" w:rsidRDefault="004B1A38" w:rsidP="004B1A38">
            <w:r w:rsidRPr="00C404D9">
              <w:rPr>
                <w:sz w:val="22"/>
                <w:szCs w:val="22"/>
              </w:rPr>
              <w:t>- Localizar no espaço e no tempo acontecimentos históricos;</w:t>
            </w:r>
          </w:p>
          <w:p w14:paraId="422B3AB1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0F77707F" w14:textId="77777777" w:rsidR="004B1A38" w:rsidRDefault="004B1A38" w:rsidP="004B1A38">
            <w:r w:rsidRPr="00C404D9">
              <w:rPr>
                <w:sz w:val="22"/>
                <w:szCs w:val="22"/>
              </w:rPr>
              <w:t>- Utilizar corretamente o vocabulário específico da disciplina;</w:t>
            </w:r>
          </w:p>
          <w:p w14:paraId="74236398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0CB0A58C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color w:val="000000"/>
                <w:sz w:val="22"/>
                <w:szCs w:val="22"/>
              </w:rPr>
              <w:t>- Aplicar o conhecimento histórico/ geográfico, em trabalho individual/ equipa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14:paraId="6FCBB1EA" w14:textId="77777777" w:rsidR="004B1A38" w:rsidRPr="00C404D9" w:rsidRDefault="004B1A38" w:rsidP="004B1A38">
            <w:pPr>
              <w:jc w:val="center"/>
              <w:rPr>
                <w:sz w:val="22"/>
                <w:szCs w:val="22"/>
              </w:rPr>
            </w:pPr>
            <w:r w:rsidRPr="00C404D9">
              <w:rPr>
                <w:b/>
                <w:sz w:val="22"/>
                <w:szCs w:val="22"/>
              </w:rPr>
              <w:t>O aluno revelou dificuldades em</w:t>
            </w:r>
            <w:r w:rsidRPr="00C404D9">
              <w:rPr>
                <w:sz w:val="22"/>
                <w:szCs w:val="22"/>
              </w:rPr>
              <w:t>:</w:t>
            </w:r>
          </w:p>
          <w:p w14:paraId="747557D7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54B7BA6E" w14:textId="77777777" w:rsidR="004B1A38" w:rsidRDefault="004B1A38" w:rsidP="004B1A38">
            <w:r w:rsidRPr="00C404D9">
              <w:rPr>
                <w:sz w:val="22"/>
                <w:szCs w:val="22"/>
              </w:rPr>
              <w:t xml:space="preserve">- </w:t>
            </w:r>
            <w:proofErr w:type="gramStart"/>
            <w:r w:rsidRPr="00C404D9">
              <w:rPr>
                <w:sz w:val="22"/>
                <w:szCs w:val="22"/>
              </w:rPr>
              <w:t>observar</w:t>
            </w:r>
            <w:proofErr w:type="gramEnd"/>
            <w:r w:rsidRPr="00C404D9">
              <w:rPr>
                <w:sz w:val="22"/>
                <w:szCs w:val="22"/>
              </w:rPr>
              <w:t>, interpretar a informação/</w:t>
            </w:r>
            <w:r>
              <w:t xml:space="preserve"> </w:t>
            </w:r>
            <w:r w:rsidRPr="00C404D9">
              <w:rPr>
                <w:sz w:val="22"/>
                <w:szCs w:val="22"/>
              </w:rPr>
              <w:t>fontes históricas;</w:t>
            </w:r>
          </w:p>
          <w:p w14:paraId="2777FA62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40CD5512" w14:textId="77777777" w:rsidR="004B1A38" w:rsidRDefault="004B1A38" w:rsidP="004B1A38">
            <w:r w:rsidRPr="00C404D9">
              <w:rPr>
                <w:sz w:val="22"/>
                <w:szCs w:val="22"/>
              </w:rPr>
              <w:t>- Localizar no espaço e no tempo acontecimentos históricos;</w:t>
            </w:r>
          </w:p>
          <w:p w14:paraId="20457AB8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24819CE4" w14:textId="77777777" w:rsidR="004B1A38" w:rsidRDefault="004B1A38" w:rsidP="004B1A38">
            <w:r w:rsidRPr="00C404D9">
              <w:rPr>
                <w:sz w:val="22"/>
                <w:szCs w:val="22"/>
              </w:rPr>
              <w:t>- Utilizar corretamente o vocabulário específico da disciplina;</w:t>
            </w:r>
          </w:p>
          <w:p w14:paraId="1B6CAB93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32FEEA97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color w:val="000000"/>
                <w:sz w:val="22"/>
                <w:szCs w:val="22"/>
              </w:rPr>
              <w:t>- Aplicar o conhecimento histórico/</w:t>
            </w:r>
            <w:r>
              <w:rPr>
                <w:color w:val="000000"/>
              </w:rPr>
              <w:t xml:space="preserve"> </w:t>
            </w:r>
            <w:r w:rsidRPr="00C404D9">
              <w:rPr>
                <w:color w:val="000000"/>
                <w:sz w:val="22"/>
                <w:szCs w:val="22"/>
              </w:rPr>
              <w:t xml:space="preserve">geográfico, em trabalho individual/ </w:t>
            </w:r>
            <w:r w:rsidRPr="00C404D9">
              <w:rPr>
                <w:color w:val="000000"/>
                <w:sz w:val="22"/>
                <w:szCs w:val="22"/>
              </w:rPr>
              <w:lastRenderedPageBreak/>
              <w:t>equipa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14:paraId="787A6191" w14:textId="77777777" w:rsidR="004B1A38" w:rsidRPr="00C404D9" w:rsidRDefault="004B1A38" w:rsidP="004B1A38">
            <w:pPr>
              <w:jc w:val="center"/>
              <w:rPr>
                <w:b/>
                <w:sz w:val="22"/>
                <w:szCs w:val="22"/>
              </w:rPr>
            </w:pPr>
            <w:r w:rsidRPr="00C404D9">
              <w:rPr>
                <w:b/>
                <w:sz w:val="22"/>
                <w:szCs w:val="22"/>
              </w:rPr>
              <w:lastRenderedPageBreak/>
              <w:t>O aluno revelou alguma facilidade em:</w:t>
            </w:r>
          </w:p>
          <w:p w14:paraId="09FDF928" w14:textId="77777777" w:rsidR="004B1A38" w:rsidRDefault="004B1A38" w:rsidP="004B1A38"/>
          <w:p w14:paraId="6F4C2236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56C951AD" w14:textId="77777777" w:rsidR="004B1A38" w:rsidRDefault="004B1A38" w:rsidP="004B1A38">
            <w:r w:rsidRPr="00C404D9">
              <w:rPr>
                <w:sz w:val="22"/>
                <w:szCs w:val="22"/>
              </w:rPr>
              <w:t xml:space="preserve">- </w:t>
            </w:r>
            <w:proofErr w:type="gramStart"/>
            <w:r w:rsidRPr="00C404D9">
              <w:rPr>
                <w:sz w:val="22"/>
                <w:szCs w:val="22"/>
              </w:rPr>
              <w:t>observar</w:t>
            </w:r>
            <w:proofErr w:type="gramEnd"/>
            <w:r w:rsidRPr="00C404D9">
              <w:rPr>
                <w:sz w:val="22"/>
                <w:szCs w:val="22"/>
              </w:rPr>
              <w:t>, interpretar a informação/</w:t>
            </w:r>
            <w:r>
              <w:t xml:space="preserve"> </w:t>
            </w:r>
            <w:r w:rsidRPr="00C404D9">
              <w:rPr>
                <w:sz w:val="22"/>
                <w:szCs w:val="22"/>
              </w:rPr>
              <w:t>fontes históricas;</w:t>
            </w:r>
          </w:p>
          <w:p w14:paraId="044F2E98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6CBB4167" w14:textId="77777777" w:rsidR="004B1A38" w:rsidRDefault="004B1A38" w:rsidP="004B1A38">
            <w:r w:rsidRPr="00C404D9">
              <w:rPr>
                <w:sz w:val="22"/>
                <w:szCs w:val="22"/>
              </w:rPr>
              <w:t>- Localizar no espaço e no tempo acontecimentos históricos;</w:t>
            </w:r>
          </w:p>
          <w:p w14:paraId="66C8F17F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45E57053" w14:textId="77777777" w:rsidR="004B1A38" w:rsidRDefault="004B1A38" w:rsidP="004B1A38">
            <w:r w:rsidRPr="00C404D9">
              <w:rPr>
                <w:sz w:val="22"/>
                <w:szCs w:val="22"/>
              </w:rPr>
              <w:t>- Utilizar corretamente o vocabulário específico da disciplina;</w:t>
            </w:r>
          </w:p>
          <w:p w14:paraId="0E12FC2B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0960B333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color w:val="000000"/>
                <w:sz w:val="22"/>
                <w:szCs w:val="22"/>
              </w:rPr>
              <w:t>- Aplicar o conhecimento histórico/</w:t>
            </w:r>
            <w:r>
              <w:rPr>
                <w:color w:val="000000"/>
              </w:rPr>
              <w:t xml:space="preserve"> </w:t>
            </w:r>
            <w:r w:rsidRPr="00C404D9">
              <w:rPr>
                <w:color w:val="000000"/>
                <w:sz w:val="22"/>
                <w:szCs w:val="22"/>
              </w:rPr>
              <w:t xml:space="preserve">geográfico, em trabalho individual/ </w:t>
            </w:r>
            <w:r w:rsidRPr="00C404D9">
              <w:rPr>
                <w:color w:val="000000"/>
                <w:sz w:val="22"/>
                <w:szCs w:val="22"/>
              </w:rPr>
              <w:lastRenderedPageBreak/>
              <w:t>equipa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14:paraId="5DC75A22" w14:textId="77777777" w:rsidR="004B1A38" w:rsidRPr="00C404D9" w:rsidRDefault="004B1A38" w:rsidP="004B1A38">
            <w:pPr>
              <w:jc w:val="center"/>
              <w:rPr>
                <w:b/>
                <w:sz w:val="22"/>
                <w:szCs w:val="22"/>
              </w:rPr>
            </w:pPr>
            <w:r w:rsidRPr="00C404D9">
              <w:rPr>
                <w:b/>
                <w:sz w:val="22"/>
                <w:szCs w:val="22"/>
              </w:rPr>
              <w:lastRenderedPageBreak/>
              <w:t>O aluno revelou facilidade em:</w:t>
            </w:r>
          </w:p>
          <w:p w14:paraId="43D9A371" w14:textId="77777777" w:rsidR="004B1A38" w:rsidRDefault="004B1A38" w:rsidP="004B1A38"/>
          <w:p w14:paraId="0F5FFEC5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70BD8170" w14:textId="77777777" w:rsidR="004B1A38" w:rsidRDefault="004B1A38" w:rsidP="004B1A38">
            <w:r w:rsidRPr="00C404D9">
              <w:rPr>
                <w:sz w:val="22"/>
                <w:szCs w:val="22"/>
              </w:rPr>
              <w:t xml:space="preserve">- </w:t>
            </w:r>
            <w:proofErr w:type="gramStart"/>
            <w:r w:rsidRPr="00C404D9">
              <w:rPr>
                <w:sz w:val="22"/>
                <w:szCs w:val="22"/>
              </w:rPr>
              <w:t>observar</w:t>
            </w:r>
            <w:proofErr w:type="gramEnd"/>
            <w:r w:rsidRPr="00C404D9">
              <w:rPr>
                <w:sz w:val="22"/>
                <w:szCs w:val="22"/>
              </w:rPr>
              <w:t>, interpretar a informação/</w:t>
            </w:r>
            <w:r>
              <w:t xml:space="preserve"> </w:t>
            </w:r>
            <w:r w:rsidRPr="00C404D9">
              <w:rPr>
                <w:sz w:val="22"/>
                <w:szCs w:val="22"/>
              </w:rPr>
              <w:t>fontes históricas;</w:t>
            </w:r>
          </w:p>
          <w:p w14:paraId="311B9688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0A6AA82A" w14:textId="77777777" w:rsidR="004B1A38" w:rsidRDefault="004B1A38" w:rsidP="004B1A38">
            <w:r w:rsidRPr="00C404D9">
              <w:rPr>
                <w:sz w:val="22"/>
                <w:szCs w:val="22"/>
              </w:rPr>
              <w:t>- Localizar no espaço e no tempo acontecimentos históricos;</w:t>
            </w:r>
          </w:p>
          <w:p w14:paraId="38C2150C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08AE3345" w14:textId="77777777" w:rsidR="004B1A38" w:rsidRDefault="004B1A38" w:rsidP="004B1A38">
            <w:r w:rsidRPr="00C404D9">
              <w:rPr>
                <w:sz w:val="22"/>
                <w:szCs w:val="22"/>
              </w:rPr>
              <w:t>- Utilizar corretamente o vocabulário específico da disciplina;</w:t>
            </w:r>
          </w:p>
          <w:p w14:paraId="1DF1A39A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5A1E1400" w14:textId="77777777" w:rsidR="004B1A38" w:rsidRPr="00C404D9" w:rsidRDefault="004B1A38" w:rsidP="004B1A38">
            <w:pPr>
              <w:rPr>
                <w:b/>
                <w:sz w:val="22"/>
                <w:szCs w:val="22"/>
              </w:rPr>
            </w:pPr>
            <w:r w:rsidRPr="00C404D9">
              <w:rPr>
                <w:color w:val="000000"/>
                <w:sz w:val="22"/>
                <w:szCs w:val="22"/>
              </w:rPr>
              <w:t>- Aplicar o conhecimento histórico/</w:t>
            </w:r>
            <w:r>
              <w:rPr>
                <w:color w:val="000000"/>
              </w:rPr>
              <w:t xml:space="preserve"> </w:t>
            </w:r>
            <w:r w:rsidRPr="00C404D9">
              <w:rPr>
                <w:color w:val="000000"/>
                <w:sz w:val="22"/>
                <w:szCs w:val="22"/>
              </w:rPr>
              <w:t xml:space="preserve">geográfico, em trabalho individual/ </w:t>
            </w:r>
            <w:r w:rsidRPr="00C404D9">
              <w:rPr>
                <w:color w:val="000000"/>
                <w:sz w:val="22"/>
                <w:szCs w:val="22"/>
              </w:rPr>
              <w:lastRenderedPageBreak/>
              <w:t>equipa</w:t>
            </w:r>
            <w:r>
              <w:rPr>
                <w:color w:val="000000"/>
              </w:rPr>
              <w:t>.</w:t>
            </w:r>
          </w:p>
        </w:tc>
        <w:tc>
          <w:tcPr>
            <w:tcW w:w="1727" w:type="dxa"/>
          </w:tcPr>
          <w:p w14:paraId="4EF221A9" w14:textId="77777777" w:rsidR="004B1A38" w:rsidRPr="00C404D9" w:rsidRDefault="004B1A38" w:rsidP="004B1A38">
            <w:pPr>
              <w:jc w:val="center"/>
              <w:rPr>
                <w:b/>
                <w:sz w:val="22"/>
                <w:szCs w:val="22"/>
              </w:rPr>
            </w:pPr>
            <w:r w:rsidRPr="00C404D9">
              <w:rPr>
                <w:b/>
                <w:sz w:val="22"/>
                <w:szCs w:val="22"/>
              </w:rPr>
              <w:lastRenderedPageBreak/>
              <w:t>O aluno revelou muita facilidade em:</w:t>
            </w:r>
          </w:p>
          <w:p w14:paraId="3A022C2F" w14:textId="77777777" w:rsidR="004B1A38" w:rsidRDefault="004B1A38" w:rsidP="004B1A38"/>
          <w:p w14:paraId="0065CE1C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5CA0C324" w14:textId="77777777" w:rsidR="004B1A38" w:rsidRDefault="004B1A38" w:rsidP="004B1A38">
            <w:r w:rsidRPr="00C404D9">
              <w:rPr>
                <w:sz w:val="22"/>
                <w:szCs w:val="22"/>
              </w:rPr>
              <w:t xml:space="preserve">- </w:t>
            </w:r>
            <w:proofErr w:type="gramStart"/>
            <w:r w:rsidRPr="00C404D9">
              <w:rPr>
                <w:sz w:val="22"/>
                <w:szCs w:val="22"/>
              </w:rPr>
              <w:t>observar</w:t>
            </w:r>
            <w:proofErr w:type="gramEnd"/>
            <w:r w:rsidRPr="00C404D9">
              <w:rPr>
                <w:sz w:val="22"/>
                <w:szCs w:val="22"/>
              </w:rPr>
              <w:t>, interpretar a informação/</w:t>
            </w:r>
            <w:r>
              <w:t xml:space="preserve"> </w:t>
            </w:r>
            <w:r w:rsidRPr="00C404D9">
              <w:rPr>
                <w:sz w:val="22"/>
                <w:szCs w:val="22"/>
              </w:rPr>
              <w:t>fontes históricas;</w:t>
            </w:r>
          </w:p>
          <w:p w14:paraId="1E6B140C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0CECDBAA" w14:textId="77777777" w:rsidR="004B1A38" w:rsidRDefault="004B1A38" w:rsidP="004B1A38">
            <w:r w:rsidRPr="00C404D9">
              <w:rPr>
                <w:sz w:val="22"/>
                <w:szCs w:val="22"/>
              </w:rPr>
              <w:t>- Localizar no espaço e no tempo acontecimentos históricos;</w:t>
            </w:r>
          </w:p>
          <w:p w14:paraId="75B3D149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0E70D722" w14:textId="77777777" w:rsidR="004B1A38" w:rsidRDefault="004B1A38" w:rsidP="004B1A38">
            <w:r w:rsidRPr="00C404D9">
              <w:rPr>
                <w:sz w:val="22"/>
                <w:szCs w:val="22"/>
              </w:rPr>
              <w:t>- Utilizar corretamente o vocabulário específico da disciplina;</w:t>
            </w:r>
          </w:p>
          <w:p w14:paraId="19F9DF56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21F9B19F" w14:textId="77777777" w:rsidR="004B1A38" w:rsidRPr="00C404D9" w:rsidRDefault="004B1A38" w:rsidP="004B1A38">
            <w:pPr>
              <w:rPr>
                <w:b/>
                <w:sz w:val="22"/>
                <w:szCs w:val="22"/>
              </w:rPr>
            </w:pPr>
            <w:r w:rsidRPr="00C404D9">
              <w:rPr>
                <w:color w:val="000000"/>
                <w:sz w:val="22"/>
                <w:szCs w:val="22"/>
              </w:rPr>
              <w:t>- Aplicar o conhecimento histórico/</w:t>
            </w:r>
            <w:r>
              <w:rPr>
                <w:color w:val="000000"/>
              </w:rPr>
              <w:t xml:space="preserve"> </w:t>
            </w:r>
            <w:r w:rsidRPr="00C404D9">
              <w:rPr>
                <w:color w:val="000000"/>
                <w:sz w:val="22"/>
                <w:szCs w:val="22"/>
              </w:rPr>
              <w:t>geográfico, em trabalho individual/ equipa</w:t>
            </w:r>
            <w:r>
              <w:rPr>
                <w:color w:val="000000"/>
              </w:rPr>
              <w:t>.</w:t>
            </w:r>
          </w:p>
        </w:tc>
      </w:tr>
      <w:tr w:rsidR="004B1A38" w:rsidRPr="008F0DCD" w14:paraId="48E130C7" w14:textId="77777777" w:rsidTr="004B1A38">
        <w:trPr>
          <w:trHeight w:val="143"/>
        </w:trPr>
        <w:tc>
          <w:tcPr>
            <w:tcW w:w="675" w:type="dxa"/>
            <w:shd w:val="clear" w:color="auto" w:fill="C6D9F1" w:themeFill="text2" w:themeFillTint="33"/>
            <w:vAlign w:val="center"/>
          </w:tcPr>
          <w:p w14:paraId="7B510976" w14:textId="77777777" w:rsidR="004B1A38" w:rsidRPr="007A3312" w:rsidRDefault="004B1A38" w:rsidP="004B1A38">
            <w:pPr>
              <w:jc w:val="center"/>
              <w:rPr>
                <w:b/>
              </w:rPr>
            </w:pPr>
            <w:r w:rsidRPr="008F11A6">
              <w:rPr>
                <w:b/>
                <w:sz w:val="22"/>
                <w:szCs w:val="22"/>
              </w:rPr>
              <w:lastRenderedPageBreak/>
              <w:t>40%</w:t>
            </w:r>
          </w:p>
        </w:tc>
        <w:tc>
          <w:tcPr>
            <w:tcW w:w="2410" w:type="dxa"/>
          </w:tcPr>
          <w:p w14:paraId="0C423BE1" w14:textId="16783ACF" w:rsidR="004B1A38" w:rsidRPr="004B1A38" w:rsidRDefault="004B1A38" w:rsidP="004B1A3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404D9">
              <w:rPr>
                <w:b/>
                <w:sz w:val="22"/>
                <w:szCs w:val="22"/>
              </w:rPr>
              <w:t>ATITUDES</w:t>
            </w:r>
          </w:p>
          <w:p w14:paraId="63FFD8CA" w14:textId="77777777" w:rsidR="004B1A38" w:rsidRPr="00C404D9" w:rsidRDefault="004B1A38" w:rsidP="004B1A38">
            <w:pPr>
              <w:pStyle w:val="PargrafodaLista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C404D9">
              <w:rPr>
                <w:rFonts w:ascii="Times New Roman" w:hAnsi="Times New Roman" w:cs="Times New Roman"/>
              </w:rPr>
              <w:t>Cumprir regras e assumir as suas atitudes;</w:t>
            </w:r>
          </w:p>
          <w:p w14:paraId="692CA41B" w14:textId="77777777" w:rsidR="004B1A38" w:rsidRPr="00C404D9" w:rsidRDefault="004B1A38" w:rsidP="004B1A38">
            <w:pPr>
              <w:pStyle w:val="PargrafodaLista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C404D9">
              <w:rPr>
                <w:rFonts w:ascii="Times New Roman" w:hAnsi="Times New Roman" w:cs="Times New Roman"/>
              </w:rPr>
              <w:t>Respeitar a opinião dos outros;</w:t>
            </w:r>
          </w:p>
          <w:p w14:paraId="70A0A122" w14:textId="77777777" w:rsidR="004B1A38" w:rsidRPr="00C404D9" w:rsidRDefault="004B1A38" w:rsidP="004B1A38">
            <w:pPr>
              <w:pStyle w:val="PargrafodaLista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C404D9">
              <w:rPr>
                <w:rFonts w:ascii="Times New Roman" w:hAnsi="Times New Roman" w:cs="Times New Roman"/>
              </w:rPr>
              <w:t>Promover o respeito pela diferença;</w:t>
            </w:r>
          </w:p>
          <w:p w14:paraId="5D5282D2" w14:textId="77777777" w:rsidR="004B1A38" w:rsidRPr="00C404D9" w:rsidRDefault="004B1A38" w:rsidP="004B1A38">
            <w:pPr>
              <w:pStyle w:val="PargrafodaLista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C404D9">
              <w:rPr>
                <w:rFonts w:ascii="Times New Roman" w:hAnsi="Times New Roman" w:cs="Times New Roman"/>
              </w:rPr>
              <w:t>Estabelecer relações interpessoais;</w:t>
            </w:r>
          </w:p>
          <w:p w14:paraId="41719AAA" w14:textId="77777777" w:rsidR="004B1A38" w:rsidRPr="00C404D9" w:rsidRDefault="004B1A38" w:rsidP="004B1A38">
            <w:pPr>
              <w:pStyle w:val="PargrafodaLista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C404D9">
              <w:rPr>
                <w:rFonts w:ascii="Times New Roman" w:hAnsi="Times New Roman" w:cs="Times New Roman"/>
              </w:rPr>
              <w:t>Ter sentido de responsabilidade;</w:t>
            </w:r>
          </w:p>
          <w:p w14:paraId="3E474692" w14:textId="77777777" w:rsidR="004B1A38" w:rsidRPr="00C404D9" w:rsidRDefault="004B1A38" w:rsidP="004B1A38">
            <w:pPr>
              <w:pStyle w:val="PargrafodaLista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C404D9">
              <w:rPr>
                <w:rFonts w:ascii="Times New Roman" w:hAnsi="Times New Roman" w:cs="Times New Roman"/>
              </w:rPr>
              <w:t>Realizar atividades propostas;</w:t>
            </w:r>
          </w:p>
          <w:p w14:paraId="4F6B2E92" w14:textId="77777777" w:rsidR="004B1A38" w:rsidRPr="00C404D9" w:rsidRDefault="004B1A38" w:rsidP="004B1A38">
            <w:pPr>
              <w:pStyle w:val="PargrafodaLista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C404D9">
              <w:rPr>
                <w:rFonts w:ascii="Times New Roman" w:hAnsi="Times New Roman" w:cs="Times New Roman"/>
              </w:rPr>
              <w:t>Desenvolver a autonomia;</w:t>
            </w:r>
          </w:p>
          <w:p w14:paraId="5DE68794" w14:textId="77777777" w:rsidR="004B1A38" w:rsidRPr="00C404D9" w:rsidRDefault="004B1A38" w:rsidP="004B1A38">
            <w:pPr>
              <w:pStyle w:val="PargrafodaLista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C404D9">
              <w:rPr>
                <w:rFonts w:ascii="Times New Roman" w:hAnsi="Times New Roman" w:cs="Times New Roman"/>
              </w:rPr>
              <w:t>Ser assíduo e pontual;</w:t>
            </w:r>
          </w:p>
          <w:p w14:paraId="6FEC3239" w14:textId="77777777" w:rsidR="004B1A38" w:rsidRPr="00C404D9" w:rsidRDefault="004B1A38" w:rsidP="004B1A38">
            <w:pPr>
              <w:pStyle w:val="PargrafodaLista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C404D9">
              <w:rPr>
                <w:rFonts w:ascii="Times New Roman" w:hAnsi="Times New Roman" w:cs="Times New Roman"/>
              </w:rPr>
              <w:t>Ser organizado e apresentar os materiais escolares;</w:t>
            </w:r>
          </w:p>
          <w:p w14:paraId="534F9F67" w14:textId="77777777" w:rsidR="004B1A38" w:rsidRPr="00C404D9" w:rsidRDefault="004B1A38" w:rsidP="004B1A38">
            <w:pPr>
              <w:pStyle w:val="PargrafodaLista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C404D9">
              <w:rPr>
                <w:rFonts w:ascii="Times New Roman" w:hAnsi="Times New Roman" w:cs="Times New Roman"/>
              </w:rPr>
              <w:t>Ser empenhado.</w:t>
            </w:r>
          </w:p>
        </w:tc>
        <w:tc>
          <w:tcPr>
            <w:tcW w:w="2552" w:type="dxa"/>
            <w:vAlign w:val="center"/>
          </w:tcPr>
          <w:p w14:paraId="30A3256F" w14:textId="77777777" w:rsidR="004B1A38" w:rsidRPr="00C404D9" w:rsidRDefault="004B1A38" w:rsidP="004B1A38">
            <w:pPr>
              <w:jc w:val="both"/>
              <w:rPr>
                <w:rFonts w:eastAsia="Calibri"/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t>Relacionamento interpessoal</w:t>
            </w:r>
          </w:p>
          <w:p w14:paraId="7DDFE631" w14:textId="77777777" w:rsidR="004B1A38" w:rsidRPr="00C404D9" w:rsidRDefault="004B1A38" w:rsidP="004B1A3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18EE1F6" w14:textId="77777777" w:rsidR="004B1A38" w:rsidRPr="00C404D9" w:rsidRDefault="004B1A38" w:rsidP="004B1A3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17F4D18" w14:textId="77777777" w:rsidR="004B1A38" w:rsidRPr="00C404D9" w:rsidRDefault="004B1A38" w:rsidP="004B1A3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BBD6A6E" w14:textId="77777777" w:rsidR="004B1A38" w:rsidRPr="00C404D9" w:rsidRDefault="004B1A38" w:rsidP="004B1A38">
            <w:pPr>
              <w:jc w:val="center"/>
              <w:rPr>
                <w:rFonts w:eastAsia="Calibri"/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t>Desenvolvimento pessoal</w:t>
            </w:r>
          </w:p>
          <w:p w14:paraId="2CA90090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rFonts w:eastAsia="Calibri"/>
                <w:sz w:val="22"/>
                <w:szCs w:val="22"/>
              </w:rPr>
              <w:t>e autonomia</w:t>
            </w:r>
          </w:p>
        </w:tc>
        <w:tc>
          <w:tcPr>
            <w:tcW w:w="1984" w:type="dxa"/>
            <w:vAlign w:val="center"/>
          </w:tcPr>
          <w:p w14:paraId="6A875EDD" w14:textId="77777777" w:rsidR="004B1A38" w:rsidRDefault="004B1A38" w:rsidP="004B1A38">
            <w:r w:rsidRPr="00C404D9">
              <w:rPr>
                <w:sz w:val="22"/>
                <w:szCs w:val="22"/>
              </w:rPr>
              <w:t>- Observação direta</w:t>
            </w:r>
            <w:r>
              <w:t>;</w:t>
            </w:r>
          </w:p>
          <w:p w14:paraId="664F3A38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087972CE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Grelhas de observação</w:t>
            </w:r>
          </w:p>
        </w:tc>
        <w:tc>
          <w:tcPr>
            <w:tcW w:w="1843" w:type="dxa"/>
          </w:tcPr>
          <w:p w14:paraId="4E6B4E43" w14:textId="1876544F" w:rsidR="004B1A38" w:rsidRPr="004B1A38" w:rsidRDefault="004B1A38" w:rsidP="004B1A38">
            <w:pPr>
              <w:jc w:val="center"/>
              <w:rPr>
                <w:b/>
              </w:rPr>
            </w:pPr>
            <w:r w:rsidRPr="00C404D9">
              <w:rPr>
                <w:b/>
                <w:sz w:val="22"/>
                <w:szCs w:val="22"/>
              </w:rPr>
              <w:t>O aluno revelou muitas dificuldades em:</w:t>
            </w:r>
          </w:p>
          <w:p w14:paraId="05A64233" w14:textId="77777777" w:rsidR="004B1A38" w:rsidRDefault="004B1A38" w:rsidP="004B1A38">
            <w:pPr>
              <w:spacing w:before="120"/>
            </w:pPr>
            <w:r w:rsidRPr="00C404D9">
              <w:rPr>
                <w:sz w:val="22"/>
                <w:szCs w:val="22"/>
              </w:rPr>
              <w:t>- Mostrar interesse pela abordagem de novos conhecimentos;</w:t>
            </w:r>
          </w:p>
          <w:p w14:paraId="56465A8B" w14:textId="77777777" w:rsidR="004B1A38" w:rsidRPr="00C404D9" w:rsidRDefault="004B1A38" w:rsidP="004B1A38">
            <w:pPr>
              <w:rPr>
                <w:sz w:val="22"/>
                <w:szCs w:val="22"/>
              </w:rPr>
            </w:pPr>
          </w:p>
          <w:p w14:paraId="640C734A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Manifestar desejo de aprender;</w:t>
            </w:r>
          </w:p>
          <w:p w14:paraId="4CAFD432" w14:textId="77777777" w:rsidR="004B1A38" w:rsidRDefault="004B1A38" w:rsidP="004B1A38"/>
          <w:p w14:paraId="106C54BD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Desenvolver atitudes, valores e práticas que contribuem para a formação de cidadãos conscientes e participantes na sociedade;</w:t>
            </w:r>
          </w:p>
          <w:p w14:paraId="26FB9095" w14:textId="77777777" w:rsidR="004B1A38" w:rsidRDefault="004B1A38" w:rsidP="004B1A38"/>
          <w:p w14:paraId="1BE66744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Cumprir o Regulamento Interno.</w:t>
            </w:r>
          </w:p>
        </w:tc>
        <w:tc>
          <w:tcPr>
            <w:tcW w:w="1701" w:type="dxa"/>
          </w:tcPr>
          <w:p w14:paraId="377E37B9" w14:textId="33D89FC7" w:rsidR="004B1A38" w:rsidRPr="004B1A38" w:rsidRDefault="004B1A38" w:rsidP="004B1A38">
            <w:pPr>
              <w:spacing w:after="60"/>
              <w:jc w:val="center"/>
            </w:pPr>
            <w:r w:rsidRPr="00C404D9">
              <w:rPr>
                <w:b/>
                <w:sz w:val="22"/>
                <w:szCs w:val="22"/>
              </w:rPr>
              <w:t xml:space="preserve">O aluno </w:t>
            </w:r>
            <w:r w:rsidRPr="00C404D9">
              <w:rPr>
                <w:b/>
              </w:rPr>
              <w:t>revelou dificuldades</w:t>
            </w:r>
            <w:r w:rsidRPr="00C404D9">
              <w:rPr>
                <w:b/>
                <w:sz w:val="22"/>
                <w:szCs w:val="22"/>
              </w:rPr>
              <w:t xml:space="preserve"> em</w:t>
            </w:r>
            <w:r w:rsidRPr="00C404D9">
              <w:rPr>
                <w:sz w:val="22"/>
                <w:szCs w:val="22"/>
              </w:rPr>
              <w:t>:</w:t>
            </w:r>
          </w:p>
          <w:p w14:paraId="002C8429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Mostrar interesse pela abordagem de novos conhecimentos;</w:t>
            </w:r>
          </w:p>
          <w:p w14:paraId="46D6C51A" w14:textId="77777777" w:rsidR="004B1A38" w:rsidRDefault="004B1A38" w:rsidP="004B1A38"/>
          <w:p w14:paraId="385456BB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Manifestar desejo de aprender;</w:t>
            </w:r>
          </w:p>
          <w:p w14:paraId="16901575" w14:textId="77777777" w:rsidR="004B1A38" w:rsidRDefault="004B1A38" w:rsidP="004B1A38"/>
          <w:p w14:paraId="3093F4F5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Desenvolver atitudes, valores e práticas que contribuem para a formação de cidadãos conscientes e participantes na sociedade;</w:t>
            </w:r>
          </w:p>
          <w:p w14:paraId="37293179" w14:textId="77777777" w:rsidR="004B1A38" w:rsidRDefault="004B1A38" w:rsidP="004B1A38"/>
          <w:p w14:paraId="425BB9F6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Cumprir o Regulamento Interno.</w:t>
            </w:r>
          </w:p>
        </w:tc>
        <w:tc>
          <w:tcPr>
            <w:tcW w:w="1701" w:type="dxa"/>
          </w:tcPr>
          <w:p w14:paraId="53F9E563" w14:textId="77777777" w:rsidR="004B1A38" w:rsidRPr="00C404D9" w:rsidRDefault="004B1A38" w:rsidP="004B1A38">
            <w:pPr>
              <w:jc w:val="center"/>
              <w:rPr>
                <w:b/>
                <w:sz w:val="22"/>
                <w:szCs w:val="22"/>
              </w:rPr>
            </w:pPr>
            <w:r w:rsidRPr="00C404D9">
              <w:rPr>
                <w:b/>
                <w:sz w:val="22"/>
                <w:szCs w:val="22"/>
              </w:rPr>
              <w:t>O aluno revelou alguma facilidade em:</w:t>
            </w:r>
          </w:p>
          <w:p w14:paraId="34E1EAB2" w14:textId="77777777" w:rsidR="004B1A38" w:rsidRPr="00C404D9" w:rsidRDefault="004B1A38" w:rsidP="004B1A38">
            <w:pPr>
              <w:rPr>
                <w:b/>
                <w:sz w:val="22"/>
                <w:szCs w:val="22"/>
              </w:rPr>
            </w:pPr>
          </w:p>
          <w:p w14:paraId="59F57F6F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Mostrar interesse pela abordagem de novos conhecimento</w:t>
            </w:r>
            <w:r>
              <w:t>s</w:t>
            </w:r>
            <w:r w:rsidRPr="00C404D9">
              <w:rPr>
                <w:sz w:val="22"/>
                <w:szCs w:val="22"/>
              </w:rPr>
              <w:t>;</w:t>
            </w:r>
          </w:p>
          <w:p w14:paraId="3A26BE2F" w14:textId="77777777" w:rsidR="004B1A38" w:rsidRDefault="004B1A38" w:rsidP="004B1A38"/>
          <w:p w14:paraId="7B5AEA63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Manifestar desejo de aprender;</w:t>
            </w:r>
          </w:p>
          <w:p w14:paraId="69DEC595" w14:textId="77777777" w:rsidR="004B1A38" w:rsidRDefault="004B1A38" w:rsidP="004B1A38"/>
          <w:p w14:paraId="224EDB71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Desenvolver atitudes, valores e práticas que contribuem para a formação de cidadãos conscientes e participantes na sociedade;</w:t>
            </w:r>
          </w:p>
          <w:p w14:paraId="4645509F" w14:textId="77777777" w:rsidR="004B1A38" w:rsidRDefault="004B1A38" w:rsidP="004B1A38"/>
          <w:p w14:paraId="6C32C40B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Cumprir o Regulamento Interno.</w:t>
            </w:r>
          </w:p>
        </w:tc>
        <w:tc>
          <w:tcPr>
            <w:tcW w:w="1701" w:type="dxa"/>
          </w:tcPr>
          <w:p w14:paraId="7297C37E" w14:textId="77777777" w:rsidR="004B1A38" w:rsidRDefault="004B1A38" w:rsidP="004B1A38">
            <w:pPr>
              <w:jc w:val="center"/>
              <w:rPr>
                <w:b/>
              </w:rPr>
            </w:pPr>
            <w:r w:rsidRPr="00C404D9">
              <w:rPr>
                <w:b/>
                <w:sz w:val="22"/>
                <w:szCs w:val="22"/>
              </w:rPr>
              <w:t>O aluno revelou facilidade em:</w:t>
            </w:r>
          </w:p>
          <w:p w14:paraId="30DC311F" w14:textId="77777777" w:rsidR="004B1A38" w:rsidRPr="00C404D9" w:rsidRDefault="004B1A38" w:rsidP="004B1A38">
            <w:pPr>
              <w:rPr>
                <w:b/>
                <w:sz w:val="18"/>
                <w:szCs w:val="18"/>
              </w:rPr>
            </w:pPr>
          </w:p>
          <w:p w14:paraId="0A554908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Mostrar interesse pela abordagem de novos conhecimentos;</w:t>
            </w:r>
          </w:p>
          <w:p w14:paraId="04DF786C" w14:textId="77777777" w:rsidR="004B1A38" w:rsidRDefault="004B1A38" w:rsidP="004B1A38"/>
          <w:p w14:paraId="0C1B89C6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Manifestar desejo de aprender;</w:t>
            </w:r>
          </w:p>
          <w:p w14:paraId="17812FCC" w14:textId="77777777" w:rsidR="004B1A38" w:rsidRDefault="004B1A38" w:rsidP="004B1A38"/>
          <w:p w14:paraId="521367CB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C404D9">
              <w:rPr>
                <w:sz w:val="22"/>
                <w:szCs w:val="22"/>
              </w:rPr>
              <w:t>Desenvolver atitudes, valores e práticas que contribuem para a formação de cidadãos conscientes e participantes na sociedade;</w:t>
            </w:r>
          </w:p>
          <w:p w14:paraId="4D81C9E9" w14:textId="77777777" w:rsidR="004B1A38" w:rsidRDefault="004B1A38" w:rsidP="004B1A38"/>
          <w:p w14:paraId="072BD075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Cumprir o Regulamento Interno.</w:t>
            </w:r>
          </w:p>
        </w:tc>
        <w:tc>
          <w:tcPr>
            <w:tcW w:w="1727" w:type="dxa"/>
          </w:tcPr>
          <w:p w14:paraId="36E8BFB1" w14:textId="77777777" w:rsidR="004B1A38" w:rsidRDefault="004B1A38" w:rsidP="004B1A38">
            <w:pPr>
              <w:jc w:val="center"/>
              <w:rPr>
                <w:b/>
              </w:rPr>
            </w:pPr>
            <w:r w:rsidRPr="00C404D9">
              <w:rPr>
                <w:b/>
                <w:sz w:val="22"/>
                <w:szCs w:val="22"/>
              </w:rPr>
              <w:t>O aluno revelou muita facilidade em:</w:t>
            </w:r>
          </w:p>
          <w:p w14:paraId="435E2DE1" w14:textId="77777777" w:rsidR="004B1A38" w:rsidRPr="00C404D9" w:rsidRDefault="004B1A38" w:rsidP="004B1A38">
            <w:pPr>
              <w:rPr>
                <w:b/>
                <w:sz w:val="16"/>
                <w:szCs w:val="16"/>
              </w:rPr>
            </w:pPr>
          </w:p>
          <w:p w14:paraId="0F12EE41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Mostrar interesse pela abordagem de novos conhecimentos;</w:t>
            </w:r>
          </w:p>
          <w:p w14:paraId="644ADB19" w14:textId="77777777" w:rsidR="004B1A38" w:rsidRDefault="004B1A38" w:rsidP="004B1A38"/>
          <w:p w14:paraId="26C443B9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Manifestar desejo de aprender;</w:t>
            </w:r>
          </w:p>
          <w:p w14:paraId="5266CA6D" w14:textId="77777777" w:rsidR="004B1A38" w:rsidRDefault="004B1A38" w:rsidP="004B1A38"/>
          <w:p w14:paraId="4C70969B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Desenvolver atitudes, valores e práticas que contribuem para a formação de cidadãos conscientes e participantes na sociedade;</w:t>
            </w:r>
          </w:p>
          <w:p w14:paraId="164E9E70" w14:textId="77777777" w:rsidR="004B1A38" w:rsidRDefault="004B1A38" w:rsidP="004B1A38"/>
          <w:p w14:paraId="6120F844" w14:textId="77777777" w:rsidR="004B1A38" w:rsidRPr="00C404D9" w:rsidRDefault="004B1A38" w:rsidP="004B1A38">
            <w:pPr>
              <w:rPr>
                <w:sz w:val="22"/>
                <w:szCs w:val="22"/>
              </w:rPr>
            </w:pPr>
            <w:r w:rsidRPr="00C404D9">
              <w:rPr>
                <w:sz w:val="22"/>
                <w:szCs w:val="22"/>
              </w:rPr>
              <w:t>- Cumprir o Regulamento Interno.</w:t>
            </w:r>
          </w:p>
        </w:tc>
      </w:tr>
    </w:tbl>
    <w:p w14:paraId="0219279A" w14:textId="77777777" w:rsidR="004B1A38" w:rsidRPr="00467A5D" w:rsidRDefault="004B1A38" w:rsidP="004B1A38">
      <w:pPr>
        <w:rPr>
          <w:sz w:val="20"/>
          <w:szCs w:val="20"/>
        </w:rPr>
      </w:pPr>
    </w:p>
    <w:p w14:paraId="0D87D1A7" w14:textId="26D25D08" w:rsidR="00EF45CB" w:rsidRPr="004B1A38" w:rsidRDefault="004B1A38" w:rsidP="004B1A38">
      <w:pPr>
        <w:rPr>
          <w:sz w:val="20"/>
          <w:szCs w:val="20"/>
        </w:rPr>
      </w:pPr>
      <w:r w:rsidRPr="00467A5D">
        <w:rPr>
          <w:sz w:val="20"/>
          <w:szCs w:val="20"/>
        </w:rPr>
        <w:t>a) Descritores de Desempenho definidos na planificação anual, elaborada de acordo com as aprendizagens essenciais (Decreto-Lei nº 55/2018 de 6 de julho) e o Perfil do aluno.</w:t>
      </w:r>
    </w:p>
    <w:sectPr w:rsidR="00EF45CB" w:rsidRPr="004B1A38" w:rsidSect="00DE2206">
      <w:headerReference w:type="default" r:id="rId9"/>
      <w:headerReference w:type="first" r:id="rId10"/>
      <w:pgSz w:w="16838" w:h="11906" w:orient="landscape"/>
      <w:pgMar w:top="426" w:right="720" w:bottom="720" w:left="720" w:header="395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BA711" w14:textId="77777777" w:rsidR="008F2ABB" w:rsidRDefault="008F2ABB">
      <w:r>
        <w:separator/>
      </w:r>
    </w:p>
  </w:endnote>
  <w:endnote w:type="continuationSeparator" w:id="0">
    <w:p w14:paraId="4D56CBCC" w14:textId="77777777" w:rsidR="008F2ABB" w:rsidRDefault="008F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22C8C" w14:textId="77777777" w:rsidR="008F2ABB" w:rsidRDefault="008F2ABB">
      <w:r>
        <w:separator/>
      </w:r>
    </w:p>
  </w:footnote>
  <w:footnote w:type="continuationSeparator" w:id="0">
    <w:p w14:paraId="02D40923" w14:textId="77777777" w:rsidR="008F2ABB" w:rsidRDefault="008F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02B30" w14:textId="77777777"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DE2206" w:rsidRPr="004D14A3" w14:paraId="6D5FFF1C" w14:textId="77777777" w:rsidTr="000476B5">
      <w:tc>
        <w:tcPr>
          <w:tcW w:w="2376" w:type="dxa"/>
          <w:vAlign w:val="center"/>
        </w:tcPr>
        <w:p w14:paraId="667F1594" w14:textId="77777777" w:rsidR="00DE2206" w:rsidRPr="004D14A3" w:rsidRDefault="00DE2206" w:rsidP="00DE2206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 wp14:anchorId="074BDDB0" wp14:editId="0484676F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9" w:type="dxa"/>
          <w:vAlign w:val="center"/>
        </w:tcPr>
        <w:p w14:paraId="346BB51F" w14:textId="77777777" w:rsidR="00DE2206" w:rsidRPr="00FC469A" w:rsidRDefault="00DE2206" w:rsidP="00DE2206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23103563" w14:textId="77777777" w:rsidR="00DE2206" w:rsidRPr="00FC469A" w:rsidRDefault="00DE2206" w:rsidP="00DE2206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3FDCE99C" w14:textId="77777777" w:rsidR="00DE2206" w:rsidRPr="00503F0E" w:rsidRDefault="00DE2206" w:rsidP="00DE2206">
          <w:pPr>
            <w:pStyle w:val="Cabealho"/>
            <w:spacing w:line="276" w:lineRule="auto"/>
            <w:jc w:val="center"/>
          </w:pPr>
        </w:p>
      </w:tc>
      <w:tc>
        <w:tcPr>
          <w:tcW w:w="1701" w:type="dxa"/>
        </w:tcPr>
        <w:p w14:paraId="18FAECED" w14:textId="77777777" w:rsidR="00DE2206" w:rsidRPr="00503F0E" w:rsidRDefault="00DE2206" w:rsidP="00DE2206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680AD2B" wp14:editId="71802C06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E2206" w:rsidRPr="004D14A3" w14:paraId="116914B3" w14:textId="77777777" w:rsidTr="000476B5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14:paraId="16CACC29" w14:textId="77777777" w:rsidR="00DE2206" w:rsidRPr="004D14A3" w:rsidRDefault="00DE2206" w:rsidP="00DE2206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14:paraId="7D070573" w14:textId="77777777" w:rsidR="00DE2206" w:rsidRPr="004D14A3" w:rsidRDefault="00DE2206" w:rsidP="00DE2206">
          <w:pPr>
            <w:pStyle w:val="Cabealho"/>
            <w:rPr>
              <w:noProof/>
              <w:sz w:val="8"/>
              <w:szCs w:val="8"/>
            </w:rPr>
          </w:pPr>
        </w:p>
      </w:tc>
    </w:tr>
  </w:tbl>
  <w:p w14:paraId="6DFE34BE" w14:textId="77777777" w:rsidR="004B1A38" w:rsidRDefault="004B1A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1DC"/>
    <w:multiLevelType w:val="hybridMultilevel"/>
    <w:tmpl w:val="B5E006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5245A"/>
    <w:multiLevelType w:val="hybridMultilevel"/>
    <w:tmpl w:val="8B98B4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B"/>
    <w:rsid w:val="000108AC"/>
    <w:rsid w:val="00011C03"/>
    <w:rsid w:val="00012E9F"/>
    <w:rsid w:val="0002372F"/>
    <w:rsid w:val="00052296"/>
    <w:rsid w:val="00095A8E"/>
    <w:rsid w:val="000D2CBB"/>
    <w:rsid w:val="000D2F6F"/>
    <w:rsid w:val="000E68C0"/>
    <w:rsid w:val="000F26BD"/>
    <w:rsid w:val="0010267D"/>
    <w:rsid w:val="00121073"/>
    <w:rsid w:val="00175DC5"/>
    <w:rsid w:val="001A776F"/>
    <w:rsid w:val="001B5B3D"/>
    <w:rsid w:val="0021383E"/>
    <w:rsid w:val="002304EF"/>
    <w:rsid w:val="0025344F"/>
    <w:rsid w:val="00267157"/>
    <w:rsid w:val="0027211A"/>
    <w:rsid w:val="00276880"/>
    <w:rsid w:val="002804B1"/>
    <w:rsid w:val="002928EC"/>
    <w:rsid w:val="0029724C"/>
    <w:rsid w:val="002A7144"/>
    <w:rsid w:val="002C2C3A"/>
    <w:rsid w:val="002E1B56"/>
    <w:rsid w:val="002E4BD2"/>
    <w:rsid w:val="002E7A3F"/>
    <w:rsid w:val="00314BD6"/>
    <w:rsid w:val="00333D93"/>
    <w:rsid w:val="00340BEA"/>
    <w:rsid w:val="003463ED"/>
    <w:rsid w:val="00361AFF"/>
    <w:rsid w:val="003632C5"/>
    <w:rsid w:val="003B04FE"/>
    <w:rsid w:val="00400BC2"/>
    <w:rsid w:val="0040126F"/>
    <w:rsid w:val="00410096"/>
    <w:rsid w:val="00415071"/>
    <w:rsid w:val="0041628B"/>
    <w:rsid w:val="00420D36"/>
    <w:rsid w:val="00433DEA"/>
    <w:rsid w:val="00457DE1"/>
    <w:rsid w:val="00465CDC"/>
    <w:rsid w:val="00470572"/>
    <w:rsid w:val="00492609"/>
    <w:rsid w:val="004A2AC7"/>
    <w:rsid w:val="004B1A38"/>
    <w:rsid w:val="004D117D"/>
    <w:rsid w:val="004D63D0"/>
    <w:rsid w:val="004E4A21"/>
    <w:rsid w:val="005642F2"/>
    <w:rsid w:val="00573E69"/>
    <w:rsid w:val="005905EF"/>
    <w:rsid w:val="005920FE"/>
    <w:rsid w:val="0059542F"/>
    <w:rsid w:val="005A0D95"/>
    <w:rsid w:val="005C34B3"/>
    <w:rsid w:val="005C6FF7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44E81"/>
    <w:rsid w:val="00661A23"/>
    <w:rsid w:val="00667D10"/>
    <w:rsid w:val="0067525E"/>
    <w:rsid w:val="006A0632"/>
    <w:rsid w:val="006A3284"/>
    <w:rsid w:val="006C0CBB"/>
    <w:rsid w:val="006D2DE2"/>
    <w:rsid w:val="006D2E32"/>
    <w:rsid w:val="006D3C62"/>
    <w:rsid w:val="0074593B"/>
    <w:rsid w:val="00790308"/>
    <w:rsid w:val="007B0A34"/>
    <w:rsid w:val="007B3253"/>
    <w:rsid w:val="007B3255"/>
    <w:rsid w:val="007C1C60"/>
    <w:rsid w:val="007C34D7"/>
    <w:rsid w:val="007C7E93"/>
    <w:rsid w:val="007D10C6"/>
    <w:rsid w:val="007E6958"/>
    <w:rsid w:val="008155EF"/>
    <w:rsid w:val="00852BDB"/>
    <w:rsid w:val="00882E33"/>
    <w:rsid w:val="008B2DEB"/>
    <w:rsid w:val="008C35CB"/>
    <w:rsid w:val="008F1FBC"/>
    <w:rsid w:val="008F2ABB"/>
    <w:rsid w:val="008F68E0"/>
    <w:rsid w:val="008F759D"/>
    <w:rsid w:val="00902F28"/>
    <w:rsid w:val="0096144D"/>
    <w:rsid w:val="009616B0"/>
    <w:rsid w:val="00991E38"/>
    <w:rsid w:val="009A7996"/>
    <w:rsid w:val="009C1DC8"/>
    <w:rsid w:val="009D46AE"/>
    <w:rsid w:val="009E5E81"/>
    <w:rsid w:val="00A142C3"/>
    <w:rsid w:val="00A51EA4"/>
    <w:rsid w:val="00A67EE9"/>
    <w:rsid w:val="00A802F0"/>
    <w:rsid w:val="00AB7EE6"/>
    <w:rsid w:val="00AD049D"/>
    <w:rsid w:val="00AD1A2A"/>
    <w:rsid w:val="00B00B95"/>
    <w:rsid w:val="00B700B4"/>
    <w:rsid w:val="00B74127"/>
    <w:rsid w:val="00BC41A2"/>
    <w:rsid w:val="00BE5C2E"/>
    <w:rsid w:val="00C063D7"/>
    <w:rsid w:val="00C33F33"/>
    <w:rsid w:val="00C3600D"/>
    <w:rsid w:val="00C854D8"/>
    <w:rsid w:val="00C92C76"/>
    <w:rsid w:val="00CA3989"/>
    <w:rsid w:val="00CC78C8"/>
    <w:rsid w:val="00D206DA"/>
    <w:rsid w:val="00D26101"/>
    <w:rsid w:val="00D32F27"/>
    <w:rsid w:val="00D36BB9"/>
    <w:rsid w:val="00D44A7C"/>
    <w:rsid w:val="00D716BA"/>
    <w:rsid w:val="00D7204C"/>
    <w:rsid w:val="00DA3637"/>
    <w:rsid w:val="00DC433A"/>
    <w:rsid w:val="00DE2206"/>
    <w:rsid w:val="00E04FA1"/>
    <w:rsid w:val="00E11395"/>
    <w:rsid w:val="00E152F9"/>
    <w:rsid w:val="00E2194D"/>
    <w:rsid w:val="00E30016"/>
    <w:rsid w:val="00E5334F"/>
    <w:rsid w:val="00E701AF"/>
    <w:rsid w:val="00E8679C"/>
    <w:rsid w:val="00E903BE"/>
    <w:rsid w:val="00E90B5B"/>
    <w:rsid w:val="00EB18D3"/>
    <w:rsid w:val="00EC163D"/>
    <w:rsid w:val="00EC1EBD"/>
    <w:rsid w:val="00ED4617"/>
    <w:rsid w:val="00ED6EFE"/>
    <w:rsid w:val="00EE24EC"/>
    <w:rsid w:val="00EF2A71"/>
    <w:rsid w:val="00EF45CB"/>
    <w:rsid w:val="00EF6877"/>
    <w:rsid w:val="00F0609D"/>
    <w:rsid w:val="00F13D67"/>
    <w:rsid w:val="00F25E5F"/>
    <w:rsid w:val="00F27F71"/>
    <w:rsid w:val="00F3421C"/>
    <w:rsid w:val="00F523ED"/>
    <w:rsid w:val="00F60419"/>
    <w:rsid w:val="00F63D39"/>
    <w:rsid w:val="00F67E4E"/>
    <w:rsid w:val="00F840C2"/>
    <w:rsid w:val="00F90802"/>
    <w:rsid w:val="00FA65BB"/>
    <w:rsid w:val="00FB060F"/>
    <w:rsid w:val="00FD27DE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;"/>
  <w14:docId w14:val="00E6A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nhideWhenUsed="0"/>
    <w:lsdException w:name="toa heading" w:unhideWhenUsed="0"/>
    <w:lsdException w:name="List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unhideWhenUsed="0" w:qFormat="1"/>
    <w:lsdException w:name="Strong" w:unhideWhenUsed="0" w:qFormat="1"/>
    <w:lsdException w:name="Emphasis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EF45C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1A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15B1-B86D-4447-BF91-406DD380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horizontal.dot</Template>
  <TotalTime>3</TotalTime>
  <Pages>3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Direcao Escola</cp:lastModifiedBy>
  <cp:revision>2</cp:revision>
  <cp:lastPrinted>2013-05-02T16:19:00Z</cp:lastPrinted>
  <dcterms:created xsi:type="dcterms:W3CDTF">2019-09-13T05:34:00Z</dcterms:created>
  <dcterms:modified xsi:type="dcterms:W3CDTF">2019-09-13T05:34:00Z</dcterms:modified>
</cp:coreProperties>
</file>