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843"/>
        <w:gridCol w:w="1276"/>
        <w:gridCol w:w="1417"/>
        <w:gridCol w:w="1418"/>
        <w:gridCol w:w="1417"/>
        <w:gridCol w:w="1276"/>
        <w:gridCol w:w="1304"/>
      </w:tblGrid>
      <w:tr w:rsidR="00D262D3" w:rsidRPr="008F0DCD" w:rsidTr="00C7387A">
        <w:trPr>
          <w:trHeight w:val="367"/>
        </w:trPr>
        <w:tc>
          <w:tcPr>
            <w:tcW w:w="16438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1C250C" w:rsidRPr="00B25BBE" w:rsidRDefault="00D262D3" w:rsidP="004B1A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5BBE">
              <w:rPr>
                <w:b/>
                <w:sz w:val="28"/>
                <w:szCs w:val="28"/>
              </w:rPr>
              <w:t>Critérios de Avaliação –</w:t>
            </w:r>
            <w:r w:rsidR="00E23873" w:rsidRPr="00B25BBE">
              <w:rPr>
                <w:b/>
                <w:sz w:val="28"/>
                <w:szCs w:val="28"/>
              </w:rPr>
              <w:t xml:space="preserve"> </w:t>
            </w:r>
            <w:r w:rsidR="001C250C" w:rsidRPr="00B25BBE">
              <w:rPr>
                <w:b/>
                <w:sz w:val="28"/>
                <w:szCs w:val="28"/>
              </w:rPr>
              <w:t xml:space="preserve">Anos: </w:t>
            </w:r>
            <w:r w:rsidR="00453A4A">
              <w:rPr>
                <w:b/>
                <w:sz w:val="28"/>
                <w:szCs w:val="28"/>
              </w:rPr>
              <w:t>12</w:t>
            </w:r>
            <w:r w:rsidR="009A77FC">
              <w:rPr>
                <w:b/>
                <w:sz w:val="28"/>
                <w:szCs w:val="28"/>
              </w:rPr>
              <w:t>º</w:t>
            </w:r>
            <w:r w:rsidR="00384D46">
              <w:rPr>
                <w:b/>
                <w:sz w:val="28"/>
                <w:szCs w:val="28"/>
              </w:rPr>
              <w:t xml:space="preserve"> </w:t>
            </w:r>
            <w:r w:rsidR="001C250C" w:rsidRPr="00B25BBE">
              <w:rPr>
                <w:b/>
                <w:sz w:val="28"/>
                <w:szCs w:val="28"/>
              </w:rPr>
              <w:t xml:space="preserve"> </w:t>
            </w:r>
          </w:p>
          <w:p w:rsidR="00D262D3" w:rsidRPr="00B25BBE" w:rsidRDefault="00384D46" w:rsidP="004B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de Recrutamento 41</w:t>
            </w:r>
            <w:r w:rsidR="001C250C" w:rsidRPr="00B25BBE">
              <w:rPr>
                <w:b/>
                <w:sz w:val="28"/>
                <w:szCs w:val="28"/>
              </w:rPr>
              <w:t xml:space="preserve">0- </w:t>
            </w:r>
            <w:r w:rsidR="00453A4A">
              <w:rPr>
                <w:b/>
                <w:sz w:val="28"/>
                <w:szCs w:val="28"/>
              </w:rPr>
              <w:t>Psicologia / ensino Regular e Profissional</w:t>
            </w:r>
          </w:p>
          <w:p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:rsidTr="00671C32">
        <w:trPr>
          <w:trHeight w:val="267"/>
        </w:trPr>
        <w:tc>
          <w:tcPr>
            <w:tcW w:w="6487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B25BBE" w:rsidRDefault="00B25BBE" w:rsidP="004B1A38">
            <w:pPr>
              <w:jc w:val="center"/>
              <w:rPr>
                <w:b/>
              </w:rPr>
            </w:pPr>
          </w:p>
          <w:p w:rsidR="00D262D3" w:rsidRPr="00B25BBE" w:rsidRDefault="00D262D3" w:rsidP="004B1A38">
            <w:pPr>
              <w:jc w:val="center"/>
              <w:rPr>
                <w:b/>
              </w:rPr>
            </w:pPr>
            <w:r w:rsidRPr="00B25BBE">
              <w:rPr>
                <w:b/>
              </w:rPr>
              <w:t>Perfil de Aprendizagens do Aluno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D262D3" w:rsidRPr="00B25BBE" w:rsidRDefault="00892A7B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BBE">
              <w:rPr>
                <w:b/>
                <w:color w:val="000000"/>
              </w:rPr>
              <w:t>Instrumentos de recolha de informação para</w:t>
            </w:r>
            <w:r w:rsidR="00D262D3" w:rsidRPr="00B25BBE">
              <w:rPr>
                <w:b/>
                <w:color w:val="000000"/>
              </w:rPr>
              <w:t xml:space="preserve"> a avaliação </w:t>
            </w:r>
            <w:r w:rsidRPr="00B25BBE">
              <w:rPr>
                <w:b/>
                <w:color w:val="000000"/>
              </w:rPr>
              <w:t>das aprendizagens</w:t>
            </w:r>
          </w:p>
        </w:tc>
        <w:tc>
          <w:tcPr>
            <w:tcW w:w="6832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262D3" w:rsidRPr="00B25BBE" w:rsidRDefault="000B21BC" w:rsidP="008A709A">
            <w:pPr>
              <w:jc w:val="center"/>
              <w:rPr>
                <w:b/>
              </w:rPr>
            </w:pPr>
            <w:r w:rsidRPr="00B25BBE">
              <w:rPr>
                <w:b/>
              </w:rPr>
              <w:t>Descritores</w:t>
            </w:r>
            <w:r w:rsidR="00D262D3" w:rsidRPr="00B25BBE">
              <w:rPr>
                <w:b/>
              </w:rPr>
              <w:t xml:space="preserve"> de Desempenho</w:t>
            </w:r>
          </w:p>
        </w:tc>
      </w:tr>
      <w:tr w:rsidR="00A246F3" w:rsidRPr="008F0DCD" w:rsidTr="00671C32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Pr="008F0DCD" w:rsidRDefault="00A246F3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A246F3" w:rsidRPr="00973622" w:rsidRDefault="00A246F3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Domínios de Aprendizagem/ Descritores</w:t>
            </w:r>
          </w:p>
        </w:tc>
        <w:tc>
          <w:tcPr>
            <w:tcW w:w="1701" w:type="dxa"/>
          </w:tcPr>
          <w:p w:rsidR="00A246F3" w:rsidRPr="00D61B21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:rsidR="00A246F3" w:rsidRPr="00973622" w:rsidRDefault="00A246F3" w:rsidP="0081183E">
            <w:pPr>
              <w:jc w:val="center"/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843" w:type="dxa"/>
          </w:tcPr>
          <w:p w:rsidR="00A246F3" w:rsidRPr="00B42A9B" w:rsidRDefault="00A246F3" w:rsidP="008A709A">
            <w:pPr>
              <w:rPr>
                <w:color w:val="FF0000"/>
                <w:sz w:val="20"/>
                <w:szCs w:val="20"/>
              </w:rPr>
            </w:pPr>
          </w:p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Instrumentos gerais</w:t>
            </w:r>
          </w:p>
          <w:p w:rsidR="00A246F3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5BBE">
              <w:rPr>
                <w:b/>
                <w:sz w:val="20"/>
                <w:szCs w:val="20"/>
              </w:rPr>
              <w:t>e</w:t>
            </w:r>
            <w:proofErr w:type="gramEnd"/>
          </w:p>
          <w:p w:rsidR="00A246F3" w:rsidRPr="00B42A9B" w:rsidRDefault="00A246F3" w:rsidP="008118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Instrumentos específicos</w:t>
            </w:r>
          </w:p>
        </w:tc>
        <w:tc>
          <w:tcPr>
            <w:tcW w:w="1276" w:type="dxa"/>
          </w:tcPr>
          <w:p w:rsidR="00A246F3" w:rsidRPr="00B117AD" w:rsidRDefault="00A246F3" w:rsidP="00C60B80">
            <w:pPr>
              <w:jc w:val="center"/>
              <w:rPr>
                <w:sz w:val="16"/>
                <w:szCs w:val="16"/>
              </w:rPr>
            </w:pPr>
          </w:p>
          <w:p w:rsidR="00892A7B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 xml:space="preserve">Ponderação por domínio </w:t>
            </w:r>
          </w:p>
          <w:p w:rsidR="00892A7B" w:rsidRPr="00B25BBE" w:rsidRDefault="00892A7B" w:rsidP="00892A7B">
            <w:pPr>
              <w:jc w:val="center"/>
              <w:rPr>
                <w:b/>
                <w:sz w:val="20"/>
                <w:szCs w:val="20"/>
              </w:rPr>
            </w:pPr>
          </w:p>
          <w:p w:rsidR="00A246F3" w:rsidRPr="00D61B21" w:rsidRDefault="00A246F3" w:rsidP="00892A7B">
            <w:pPr>
              <w:jc w:val="center"/>
              <w:rPr>
                <w:b/>
                <w:sz w:val="18"/>
                <w:szCs w:val="18"/>
              </w:rPr>
            </w:pPr>
            <w:r w:rsidRPr="00B25BB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1</w:t>
            </w:r>
          </w:p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0 a 5,4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585EA1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418" w:type="dxa"/>
            <w:vAlign w:val="center"/>
          </w:tcPr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2</w:t>
            </w:r>
          </w:p>
          <w:p w:rsidR="00A246F3" w:rsidRPr="00B25BBE" w:rsidRDefault="0081183E" w:rsidP="00CD2743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(5,5 a 9,4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CD2743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3</w:t>
            </w:r>
          </w:p>
          <w:p w:rsidR="00A246F3" w:rsidRPr="00B25BBE" w:rsidRDefault="0081183E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(9,5 a 13,4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276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4</w:t>
            </w:r>
          </w:p>
          <w:p w:rsidR="00A246F3" w:rsidRPr="00B25BBE" w:rsidRDefault="00B25BBE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13,5 a 17,4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04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5</w:t>
            </w:r>
          </w:p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(17</w:t>
            </w:r>
            <w:r w:rsidR="00B25BBE">
              <w:rPr>
                <w:b/>
                <w:sz w:val="20"/>
                <w:szCs w:val="20"/>
              </w:rPr>
              <w:t>,5,a 20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Bom</w:t>
            </w:r>
          </w:p>
        </w:tc>
      </w:tr>
      <w:tr w:rsidR="009D49C8" w:rsidRPr="008F0DCD" w:rsidTr="00671C32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D49C8" w:rsidRPr="001A6296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384D46" w:rsidRPr="00384D46" w:rsidRDefault="009D49C8" w:rsidP="00384D46">
            <w:pPr>
              <w:jc w:val="both"/>
              <w:rPr>
                <w:b/>
                <w:sz w:val="20"/>
                <w:szCs w:val="20"/>
              </w:rPr>
            </w:pPr>
            <w:r w:rsidRPr="001A6296">
              <w:rPr>
                <w:b/>
                <w:sz w:val="16"/>
                <w:szCs w:val="16"/>
              </w:rPr>
              <w:t xml:space="preserve">A </w:t>
            </w:r>
            <w:r w:rsidR="00384D46">
              <w:rPr>
                <w:b/>
                <w:sz w:val="16"/>
                <w:szCs w:val="16"/>
              </w:rPr>
              <w:t xml:space="preserve">e B </w:t>
            </w:r>
            <w:r w:rsidRPr="001A6296">
              <w:rPr>
                <w:b/>
                <w:sz w:val="16"/>
                <w:szCs w:val="16"/>
              </w:rPr>
              <w:t xml:space="preserve">– </w:t>
            </w:r>
            <w:r w:rsidR="00384D46" w:rsidRPr="00384D46">
              <w:rPr>
                <w:b/>
                <w:sz w:val="20"/>
                <w:szCs w:val="20"/>
              </w:rPr>
              <w:t>Domínio Teórico-prático (mobilização de conhecimentos e práticas)</w:t>
            </w:r>
          </w:p>
          <w:p w:rsidR="009D49C8" w:rsidRPr="001A6296" w:rsidRDefault="009D49C8" w:rsidP="0001524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B25BBE" w:rsidRPr="001A6296" w:rsidRDefault="00B25BB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816A3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A1 - </w:t>
            </w:r>
            <w:r w:rsidRPr="001A6296">
              <w:rPr>
                <w:sz w:val="16"/>
                <w:szCs w:val="16"/>
              </w:rPr>
              <w:t>Compreender</w:t>
            </w:r>
            <w:r w:rsidR="008144A2" w:rsidRPr="001A6296">
              <w:rPr>
                <w:sz w:val="16"/>
                <w:szCs w:val="16"/>
              </w:rPr>
              <w:t>, reconhecer</w:t>
            </w:r>
            <w:r w:rsidR="00EC4405" w:rsidRPr="001A6296">
              <w:rPr>
                <w:sz w:val="16"/>
                <w:szCs w:val="16"/>
              </w:rPr>
              <w:t xml:space="preserve"> </w:t>
            </w:r>
            <w:r w:rsidR="00384D46">
              <w:rPr>
                <w:sz w:val="16"/>
                <w:szCs w:val="16"/>
              </w:rPr>
              <w:t>e interpretar conceitos,</w:t>
            </w:r>
            <w:r w:rsidR="004816A3" w:rsidRPr="001A6296">
              <w:rPr>
                <w:sz w:val="16"/>
                <w:szCs w:val="16"/>
              </w:rPr>
              <w:t xml:space="preserve"> teorias e modelos.</w:t>
            </w: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B25BBE" w:rsidP="00B25BBE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A2</w:t>
            </w:r>
            <w:r w:rsidRPr="001A6296">
              <w:rPr>
                <w:sz w:val="16"/>
                <w:szCs w:val="16"/>
              </w:rPr>
              <w:t xml:space="preserve"> - Pesquisar</w:t>
            </w:r>
            <w:r w:rsidR="00EC4405" w:rsidRPr="001A6296">
              <w:rPr>
                <w:sz w:val="16"/>
                <w:szCs w:val="16"/>
              </w:rPr>
              <w:t>,</w:t>
            </w:r>
            <w:r w:rsidR="009720D0" w:rsidRPr="001A6296">
              <w:rPr>
                <w:sz w:val="16"/>
                <w:szCs w:val="16"/>
              </w:rPr>
              <w:t xml:space="preserve"> recolher</w:t>
            </w:r>
            <w:r w:rsidR="00782EB7" w:rsidRPr="001A6296">
              <w:rPr>
                <w:sz w:val="16"/>
                <w:szCs w:val="16"/>
              </w:rPr>
              <w:t xml:space="preserve">, </w:t>
            </w:r>
            <w:r w:rsidR="00EC4405" w:rsidRPr="001A6296">
              <w:rPr>
                <w:sz w:val="16"/>
                <w:szCs w:val="16"/>
              </w:rPr>
              <w:t xml:space="preserve">selecionar </w:t>
            </w:r>
            <w:r w:rsidR="00ED7939" w:rsidRPr="001A6296">
              <w:rPr>
                <w:sz w:val="16"/>
                <w:szCs w:val="16"/>
              </w:rPr>
              <w:t xml:space="preserve">de forma criteriosa </w:t>
            </w:r>
            <w:r w:rsidR="00EC4405" w:rsidRPr="001A6296">
              <w:rPr>
                <w:sz w:val="16"/>
                <w:szCs w:val="16"/>
              </w:rPr>
              <w:t>e tratar a</w:t>
            </w:r>
            <w:r w:rsidR="009D49C8" w:rsidRPr="001A6296">
              <w:rPr>
                <w:sz w:val="16"/>
                <w:szCs w:val="16"/>
              </w:rPr>
              <w:t xml:space="preserve"> informação</w:t>
            </w:r>
            <w:r w:rsidR="00EC4405" w:rsidRPr="001A6296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D262D3" w:rsidRPr="001A6296" w:rsidRDefault="002C4727" w:rsidP="005A010A">
            <w:pPr>
              <w:spacing w:before="120" w:after="120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A3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CF78FD" w:rsidRPr="001A6296">
              <w:rPr>
                <w:bCs/>
                <w:sz w:val="16"/>
                <w:szCs w:val="16"/>
              </w:rPr>
              <w:t>Dominar</w:t>
            </w:r>
            <w:r w:rsidR="009720D0" w:rsidRPr="001A6296">
              <w:rPr>
                <w:bCs/>
                <w:sz w:val="16"/>
                <w:szCs w:val="16"/>
              </w:rPr>
              <w:t xml:space="preserve"> a linguagem científica.</w:t>
            </w:r>
          </w:p>
          <w:p w:rsidR="000B21BC" w:rsidRPr="001A6296" w:rsidRDefault="000B21BC" w:rsidP="00E020DC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  <w:p w:rsidR="000B21BC" w:rsidRPr="001A6296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76D65" w:rsidRPr="001A6296" w:rsidRDefault="00D76D65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6D3D0E" w:rsidRDefault="006D3D0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384D46" w:rsidRDefault="00384D46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E17C25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384D46" w:rsidRPr="00384D46" w:rsidRDefault="00384D46" w:rsidP="00384D46">
            <w:pPr>
              <w:jc w:val="both"/>
              <w:rPr>
                <w:b/>
                <w:sz w:val="20"/>
                <w:szCs w:val="20"/>
              </w:rPr>
            </w:pPr>
            <w:r w:rsidRPr="001A6296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 xml:space="preserve">e B </w:t>
            </w:r>
            <w:r w:rsidRPr="001A6296">
              <w:rPr>
                <w:b/>
                <w:sz w:val="16"/>
                <w:szCs w:val="16"/>
              </w:rPr>
              <w:t xml:space="preserve">– </w:t>
            </w:r>
            <w:r w:rsidRPr="00384D46">
              <w:rPr>
                <w:b/>
                <w:sz w:val="20"/>
                <w:szCs w:val="20"/>
              </w:rPr>
              <w:t>Domínio Teórico-prático (mobilização de conhecimentos e práticas)</w:t>
            </w:r>
          </w:p>
          <w:p w:rsidR="009D49C8" w:rsidRPr="001A6296" w:rsidRDefault="009D49C8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9720D0" w:rsidRPr="001A6296" w:rsidRDefault="009720D0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47095" w:rsidRPr="001A6296" w:rsidRDefault="006A0C2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B1</w:t>
            </w:r>
            <w:r w:rsidR="00892A7B" w:rsidRPr="001A6296">
              <w:rPr>
                <w:b/>
                <w:bCs/>
                <w:sz w:val="16"/>
                <w:szCs w:val="16"/>
              </w:rPr>
              <w:t xml:space="preserve"> </w:t>
            </w:r>
            <w:r w:rsidRPr="001A6296">
              <w:rPr>
                <w:bCs/>
                <w:sz w:val="16"/>
                <w:szCs w:val="16"/>
              </w:rPr>
              <w:t>-</w:t>
            </w:r>
            <w:r w:rsidR="00892A7B" w:rsidRPr="001A6296">
              <w:rPr>
                <w:bCs/>
                <w:sz w:val="16"/>
                <w:szCs w:val="16"/>
              </w:rPr>
              <w:t xml:space="preserve"> </w:t>
            </w:r>
            <w:r w:rsidR="004267CA" w:rsidRPr="001A6296">
              <w:rPr>
                <w:bCs/>
                <w:sz w:val="16"/>
                <w:szCs w:val="16"/>
              </w:rPr>
              <w:t>Explicar, relacionar e integrar as aprendizagens essenciais de forma horizontal e vertical.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B2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4816A3" w:rsidRPr="001A6296">
              <w:rPr>
                <w:sz w:val="16"/>
                <w:szCs w:val="16"/>
              </w:rPr>
              <w:t xml:space="preserve">Aplicar as competências desenvolvidas </w:t>
            </w:r>
            <w:r w:rsidR="00384D46">
              <w:rPr>
                <w:sz w:val="16"/>
                <w:szCs w:val="16"/>
              </w:rPr>
              <w:t>na análise e posicionamento face a</w:t>
            </w:r>
            <w:r w:rsidR="004816A3" w:rsidRPr="001A6296">
              <w:rPr>
                <w:sz w:val="16"/>
                <w:szCs w:val="16"/>
              </w:rPr>
              <w:t xml:space="preserve"> problemática</w:t>
            </w:r>
            <w:r w:rsidR="002F5ECB" w:rsidRPr="001A6296">
              <w:rPr>
                <w:sz w:val="16"/>
                <w:szCs w:val="16"/>
              </w:rPr>
              <w:t xml:space="preserve">s atuais e em novos contextos. 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B3</w:t>
            </w:r>
            <w:r w:rsidRPr="001A6296">
              <w:rPr>
                <w:sz w:val="16"/>
                <w:szCs w:val="16"/>
              </w:rPr>
              <w:t xml:space="preserve"> </w:t>
            </w:r>
            <w:r w:rsidR="00A35552" w:rsidRPr="001A6296">
              <w:rPr>
                <w:sz w:val="16"/>
                <w:szCs w:val="16"/>
              </w:rPr>
              <w:t>–</w:t>
            </w:r>
            <w:r w:rsidRPr="001A6296">
              <w:rPr>
                <w:sz w:val="16"/>
                <w:szCs w:val="16"/>
              </w:rPr>
              <w:t xml:space="preserve"> </w:t>
            </w:r>
            <w:r w:rsidR="00EC4405" w:rsidRPr="001A6296">
              <w:rPr>
                <w:sz w:val="16"/>
                <w:szCs w:val="16"/>
              </w:rPr>
              <w:t>Planear</w:t>
            </w:r>
            <w:r w:rsidR="00A35552" w:rsidRPr="001A6296">
              <w:rPr>
                <w:sz w:val="16"/>
                <w:szCs w:val="16"/>
              </w:rPr>
              <w:t>,</w:t>
            </w:r>
            <w:r w:rsidR="0006337A" w:rsidRPr="001A6296">
              <w:rPr>
                <w:sz w:val="16"/>
                <w:szCs w:val="16"/>
              </w:rPr>
              <w:t xml:space="preserve"> desenvolver e concretizar</w:t>
            </w:r>
            <w:r w:rsidRPr="001A6296">
              <w:rPr>
                <w:sz w:val="16"/>
                <w:szCs w:val="16"/>
              </w:rPr>
              <w:t xml:space="preserve"> as a</w:t>
            </w:r>
            <w:r w:rsidR="00A8621D" w:rsidRPr="001A6296">
              <w:rPr>
                <w:sz w:val="16"/>
                <w:szCs w:val="16"/>
              </w:rPr>
              <w:t>tividades propostas</w:t>
            </w:r>
            <w:r w:rsidR="00384D46">
              <w:rPr>
                <w:sz w:val="16"/>
                <w:szCs w:val="16"/>
              </w:rPr>
              <w:t xml:space="preserve"> em sala de aula e fora dela</w:t>
            </w:r>
            <w:r w:rsidR="00A8621D" w:rsidRPr="001A6296">
              <w:rPr>
                <w:sz w:val="16"/>
                <w:szCs w:val="16"/>
              </w:rPr>
              <w:t>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B4</w:t>
            </w:r>
            <w:r w:rsidRPr="001A6296">
              <w:rPr>
                <w:sz w:val="16"/>
                <w:szCs w:val="16"/>
              </w:rPr>
              <w:t xml:space="preserve"> - </w:t>
            </w:r>
            <w:r w:rsidR="00ED3984" w:rsidRPr="001A6296">
              <w:rPr>
                <w:bCs/>
                <w:sz w:val="16"/>
                <w:szCs w:val="16"/>
              </w:rPr>
              <w:t xml:space="preserve">Recolher, organizar e interpretar informação em diferentes documentos (texto, tabelas, gráficos…) com </w:t>
            </w:r>
            <w:r w:rsidR="00CE6F5B" w:rsidRPr="001A6296">
              <w:rPr>
                <w:bCs/>
                <w:sz w:val="16"/>
                <w:szCs w:val="16"/>
              </w:rPr>
              <w:t xml:space="preserve">vista </w:t>
            </w:r>
            <w:r w:rsidR="00A91F0C" w:rsidRPr="001A6296">
              <w:rPr>
                <w:bCs/>
                <w:sz w:val="16"/>
                <w:szCs w:val="16"/>
              </w:rPr>
              <w:t>a</w:t>
            </w:r>
            <w:r w:rsidR="00BA72A1" w:rsidRPr="001A6296">
              <w:rPr>
                <w:bCs/>
                <w:sz w:val="16"/>
                <w:szCs w:val="16"/>
              </w:rPr>
              <w:t xml:space="preserve"> resolver problemas em vários cenários e </w:t>
            </w:r>
            <w:r w:rsidR="00881FD7" w:rsidRPr="001A6296">
              <w:rPr>
                <w:bCs/>
                <w:sz w:val="16"/>
                <w:szCs w:val="16"/>
              </w:rPr>
              <w:t>extrair conclusões sobre</w:t>
            </w:r>
            <w:r w:rsidR="002F5ECB" w:rsidRPr="001A6296">
              <w:rPr>
                <w:bCs/>
                <w:sz w:val="16"/>
                <w:szCs w:val="16"/>
              </w:rPr>
              <w:t xml:space="preserve"> as a</w:t>
            </w:r>
            <w:r w:rsidR="00EC4405" w:rsidRPr="001A6296">
              <w:rPr>
                <w:bCs/>
                <w:sz w:val="16"/>
                <w:szCs w:val="16"/>
              </w:rPr>
              <w:t>tividades realizadas</w:t>
            </w:r>
            <w:r w:rsidR="00EC4405" w:rsidRPr="001A6296">
              <w:rPr>
                <w:sz w:val="16"/>
                <w:szCs w:val="16"/>
              </w:rPr>
              <w:t>, sustentadas no conhecimento multidisciplinar.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B5</w:t>
            </w:r>
            <w:r w:rsidRPr="001A6296">
              <w:rPr>
                <w:sz w:val="16"/>
                <w:szCs w:val="16"/>
              </w:rPr>
              <w:t xml:space="preserve"> - </w:t>
            </w:r>
            <w:r w:rsidR="00CF78FD" w:rsidRPr="001A6296">
              <w:rPr>
                <w:sz w:val="16"/>
                <w:szCs w:val="16"/>
              </w:rPr>
              <w:t>Aplicar</w:t>
            </w:r>
            <w:r w:rsidR="00EE3401" w:rsidRPr="001A6296">
              <w:rPr>
                <w:sz w:val="16"/>
                <w:szCs w:val="16"/>
              </w:rPr>
              <w:t xml:space="preserve"> </w:t>
            </w:r>
            <w:r w:rsidR="00CF0839" w:rsidRPr="001A6296">
              <w:rPr>
                <w:sz w:val="16"/>
                <w:szCs w:val="16"/>
              </w:rPr>
              <w:t>corre</w:t>
            </w:r>
            <w:r w:rsidR="00EE3401" w:rsidRPr="001A6296">
              <w:rPr>
                <w:sz w:val="16"/>
                <w:szCs w:val="16"/>
              </w:rPr>
              <w:t>tamente a linguagem científica.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881FD7" w:rsidRPr="00384D46" w:rsidRDefault="00892A7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B6</w:t>
            </w:r>
            <w:r w:rsidRPr="001A6296">
              <w:rPr>
                <w:sz w:val="16"/>
                <w:szCs w:val="16"/>
              </w:rPr>
              <w:t xml:space="preserve"> -</w:t>
            </w:r>
            <w:r w:rsidR="00881FD7" w:rsidRPr="001A6296">
              <w:rPr>
                <w:sz w:val="16"/>
                <w:szCs w:val="16"/>
              </w:rPr>
              <w:t xml:space="preserve"> </w:t>
            </w:r>
            <w:r w:rsidR="00FB70ED" w:rsidRPr="001A6296">
              <w:rPr>
                <w:bCs/>
                <w:sz w:val="16"/>
                <w:szCs w:val="16"/>
              </w:rPr>
              <w:t xml:space="preserve">Recorrer às TIC para pesquisar, tratar, e </w:t>
            </w:r>
            <w:r w:rsidR="00881FD7" w:rsidRPr="001A6296">
              <w:rPr>
                <w:bCs/>
                <w:sz w:val="16"/>
                <w:szCs w:val="16"/>
              </w:rPr>
              <w:t>desenvolver as</w:t>
            </w:r>
            <w:r w:rsidR="00FB70ED" w:rsidRPr="001A6296">
              <w:rPr>
                <w:bCs/>
                <w:sz w:val="16"/>
                <w:szCs w:val="16"/>
              </w:rPr>
              <w:t xml:space="preserve"> atividades propostas</w:t>
            </w:r>
            <w:r w:rsidR="00A35552" w:rsidRPr="001A6296">
              <w:rPr>
                <w:bCs/>
                <w:sz w:val="16"/>
                <w:szCs w:val="16"/>
              </w:rPr>
              <w:t>.</w:t>
            </w:r>
          </w:p>
          <w:p w:rsidR="009720D0" w:rsidRDefault="002C399E" w:rsidP="002C399E">
            <w:pPr>
              <w:spacing w:before="120" w:after="120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    </w:t>
            </w:r>
          </w:p>
          <w:p w:rsidR="00446662" w:rsidRDefault="0044666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Pr="001A6296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21045" w:rsidRDefault="009720D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lastRenderedPageBreak/>
              <w:t xml:space="preserve">  </w:t>
            </w:r>
          </w:p>
          <w:p w:rsidR="000B21BC" w:rsidRPr="001A6296" w:rsidRDefault="00335A7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384D46">
              <w:rPr>
                <w:b/>
                <w:sz w:val="16"/>
                <w:szCs w:val="16"/>
              </w:rPr>
              <w:t>-</w:t>
            </w:r>
            <w:r w:rsidR="0026454E" w:rsidRPr="001A6296">
              <w:rPr>
                <w:b/>
                <w:sz w:val="16"/>
                <w:szCs w:val="16"/>
              </w:rPr>
              <w:t xml:space="preserve"> Cidadania e participação</w:t>
            </w:r>
          </w:p>
          <w:p w:rsidR="002C399E" w:rsidRPr="001A6296" w:rsidRDefault="00384D46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4D46">
              <w:rPr>
                <w:b/>
                <w:sz w:val="20"/>
                <w:szCs w:val="20"/>
                <w:lang w:eastAsia="en-US"/>
              </w:rPr>
              <w:t>Domínio do desenvolvimento das qualidades específicas</w:t>
            </w:r>
          </w:p>
          <w:p w:rsidR="009D49C8" w:rsidRPr="001A6296" w:rsidRDefault="009D49C8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 w:rsidRPr="001A6296">
              <w:rPr>
                <w:rFonts w:eastAsia="Calibri"/>
                <w:sz w:val="16"/>
                <w:szCs w:val="16"/>
              </w:rPr>
              <w:t>s</w:t>
            </w:r>
            <w:r w:rsidR="0026454E" w:rsidRPr="001A6296">
              <w:rPr>
                <w:rFonts w:eastAsia="Calibri"/>
                <w:sz w:val="16"/>
                <w:szCs w:val="16"/>
              </w:rPr>
              <w:t>:</w:t>
            </w:r>
          </w:p>
          <w:p w:rsidR="009D49C8" w:rsidRPr="001A6296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:rsidR="00FE5029" w:rsidRPr="001A6296" w:rsidRDefault="00335A70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C1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 xml:space="preserve">Organizar </w:t>
            </w:r>
            <w:r w:rsidR="00583F48" w:rsidRPr="001A6296">
              <w:rPr>
                <w:sz w:val="16"/>
                <w:szCs w:val="16"/>
              </w:rPr>
              <w:t>e realizar as tarefas de forma a</w:t>
            </w:r>
            <w:r w:rsidR="00A40A71" w:rsidRPr="001A6296">
              <w:rPr>
                <w:sz w:val="16"/>
                <w:szCs w:val="16"/>
              </w:rPr>
              <w:t xml:space="preserve">utónoma e responsável </w:t>
            </w: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EC4405" w:rsidRPr="001A6296" w:rsidRDefault="00EC4405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 </w:t>
            </w:r>
          </w:p>
          <w:p w:rsidR="0026454E" w:rsidRPr="001A6296" w:rsidRDefault="00335A70" w:rsidP="000B21BC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C2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hábitos de trabalho individual/grupo</w:t>
            </w: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0B21BC">
            <w:pPr>
              <w:jc w:val="both"/>
              <w:rPr>
                <w:sz w:val="16"/>
                <w:szCs w:val="16"/>
              </w:rPr>
            </w:pPr>
          </w:p>
          <w:p w:rsidR="00EC4405" w:rsidRPr="001A6296" w:rsidRDefault="00335A70" w:rsidP="007A7CE9">
            <w:pPr>
              <w:ind w:left="34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C3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espírito crítico e hábitos de tolerância e de cooperação.</w:t>
            </w: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C4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Manifestar sentido ético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4B61AA">
            <w:pPr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C5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Colaborar com os outros e apoiar terceiros nas tarefas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B052E" w:rsidRPr="001A6296" w:rsidRDefault="003B052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(A)</w:t>
            </w:r>
            <w:r w:rsidRPr="001A629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(B)</w:t>
            </w:r>
            <w:r w:rsidRPr="001A629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(C)</w:t>
            </w:r>
            <w:r w:rsidRPr="001A6296">
              <w:rPr>
                <w:rFonts w:eastAsia="Calibri"/>
                <w:sz w:val="16"/>
                <w:szCs w:val="16"/>
              </w:rPr>
              <w:t xml:space="preserve"> Raciocínio</w:t>
            </w:r>
            <w:r w:rsidR="003D548F">
              <w:rPr>
                <w:rFonts w:eastAsia="Calibri"/>
                <w:sz w:val="16"/>
                <w:szCs w:val="16"/>
              </w:rPr>
              <w:t xml:space="preserve"> e resolução de pro-</w:t>
            </w:r>
          </w:p>
          <w:p w:rsidR="003D548F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blemas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(D)</w:t>
            </w:r>
            <w:r w:rsidR="00A35552" w:rsidRPr="001A6296">
              <w:rPr>
                <w:rFonts w:eastAsia="Calibri"/>
                <w:sz w:val="16"/>
                <w:szCs w:val="16"/>
              </w:rPr>
              <w:t xml:space="preserve"> Pensamento crítico </w:t>
            </w:r>
            <w:r w:rsidR="003D548F">
              <w:rPr>
                <w:rFonts w:eastAsia="Calibri"/>
                <w:sz w:val="16"/>
                <w:szCs w:val="16"/>
              </w:rPr>
              <w:t>e pensamento</w:t>
            </w:r>
            <w:r w:rsidR="002C399E" w:rsidRPr="001A6296">
              <w:rPr>
                <w:rFonts w:eastAsia="Calibri"/>
                <w:sz w:val="16"/>
                <w:szCs w:val="16"/>
              </w:rPr>
              <w:t xml:space="preserve"> criativo</w:t>
            </w: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(I)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1A6296">
              <w:rPr>
                <w:rFonts w:eastAsia="Calibri"/>
                <w:sz w:val="16"/>
                <w:szCs w:val="16"/>
              </w:rPr>
              <w:t xml:space="preserve">Saber </w:t>
            </w:r>
            <w:r w:rsidR="003D548F">
              <w:rPr>
                <w:rFonts w:eastAsia="Calibri"/>
                <w:sz w:val="16"/>
                <w:szCs w:val="16"/>
              </w:rPr>
              <w:t>científico,</w:t>
            </w:r>
          </w:p>
          <w:p w:rsidR="00682FCA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1A6296">
              <w:rPr>
                <w:rFonts w:eastAsia="Calibri"/>
                <w:sz w:val="16"/>
                <w:szCs w:val="16"/>
              </w:rPr>
              <w:t>técnico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</w:t>
            </w:r>
            <w:r w:rsidR="003D548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3D548F">
              <w:rPr>
                <w:rFonts w:eastAsia="Calibri"/>
                <w:sz w:val="16"/>
                <w:szCs w:val="16"/>
              </w:rPr>
              <w:t>tecnoló</w:t>
            </w:r>
            <w:proofErr w:type="spellEnd"/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1A6296">
              <w:rPr>
                <w:rFonts w:eastAsia="Calibri"/>
                <w:sz w:val="16"/>
                <w:szCs w:val="16"/>
              </w:rPr>
              <w:t>gico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40C0A" w:rsidRPr="001A6296" w:rsidRDefault="00A40C0A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(J)</w:t>
            </w:r>
            <w:r w:rsidRPr="001A629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6662" w:rsidRPr="001A6296" w:rsidRDefault="0044666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(E)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Relacionamento</w:t>
            </w: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="00682FCA" w:rsidRPr="001A6296">
              <w:rPr>
                <w:rFonts w:eastAsia="Calibri"/>
                <w:sz w:val="16"/>
                <w:szCs w:val="16"/>
              </w:rPr>
              <w:t>interpessoal</w:t>
            </w:r>
            <w:proofErr w:type="gramEnd"/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  <w:p w:rsidR="00682FCA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(F)</w:t>
            </w:r>
            <w:r w:rsidR="00583F48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671C32" w:rsidRPr="001A6296">
              <w:rPr>
                <w:rFonts w:eastAsia="Calibri"/>
                <w:sz w:val="16"/>
                <w:szCs w:val="16"/>
              </w:rPr>
              <w:t>Desenvolvi</w:t>
            </w:r>
            <w:r w:rsidR="00671C32">
              <w:rPr>
                <w:rFonts w:eastAsia="Calibri"/>
                <w:sz w:val="16"/>
                <w:szCs w:val="16"/>
              </w:rPr>
              <w:t>mento</w:t>
            </w:r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E95E30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1A6296">
              <w:rPr>
                <w:rFonts w:eastAsia="Calibri"/>
                <w:sz w:val="16"/>
                <w:szCs w:val="16"/>
              </w:rPr>
              <w:t>pessoal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 autonomia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Pr="001A6296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Pr="001A6296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C509C" w:rsidRPr="001A6296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3D548F" w:rsidRDefault="00BC509C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(G)</w:t>
            </w:r>
            <w:r w:rsidR="003D548F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Bem-estar,</w:t>
            </w:r>
          </w:p>
          <w:p w:rsidR="00BC509C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saúde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ambien</w:t>
            </w:r>
            <w:r w:rsidR="00583F48" w:rsidRPr="001A6296">
              <w:rPr>
                <w:rFonts w:eastAsia="Calibri"/>
                <w:sz w:val="16"/>
                <w:szCs w:val="16"/>
              </w:rPr>
              <w:t>te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(H)</w:t>
            </w:r>
            <w:r w:rsidRPr="001A6296">
              <w:rPr>
                <w:rFonts w:eastAsia="Calibri"/>
                <w:sz w:val="16"/>
                <w:szCs w:val="16"/>
              </w:rPr>
              <w:t xml:space="preserve"> Se</w:t>
            </w:r>
            <w:r w:rsidR="003D548F">
              <w:rPr>
                <w:rFonts w:eastAsia="Calibri"/>
                <w:sz w:val="16"/>
                <w:szCs w:val="16"/>
              </w:rPr>
              <w:t>nsibilidade</w:t>
            </w:r>
          </w:p>
          <w:p w:rsidR="00583F48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estética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ar</w:t>
            </w:r>
            <w:r w:rsidR="00583F48" w:rsidRPr="001A6296">
              <w:rPr>
                <w:rFonts w:eastAsia="Calibri"/>
                <w:sz w:val="16"/>
                <w:szCs w:val="16"/>
              </w:rPr>
              <w:t>tística</w:t>
            </w:r>
          </w:p>
          <w:p w:rsidR="00BC509C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521045" w:rsidRDefault="00521045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521045" w:rsidRPr="001A6296" w:rsidRDefault="00521045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1843" w:type="dxa"/>
          </w:tcPr>
          <w:p w:rsidR="009D49C8" w:rsidRPr="001A6296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A1BD8" w:rsidRPr="001A6296" w:rsidRDefault="009A1BD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A12B3" w:rsidRPr="001A6296" w:rsidRDefault="00CA12B3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521045" w:rsidRDefault="006D3D0E" w:rsidP="0052104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trabalho;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avaliação;</w:t>
            </w:r>
          </w:p>
          <w:p w:rsidR="009D49C8" w:rsidRPr="001A6296" w:rsidRDefault="009D49C8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Trabalho de pesquisa;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6D3D0E" w:rsidP="00C205FB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Apresentação oral;</w:t>
            </w: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D262D3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relatórios;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9D49C8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diálogos;</w:t>
            </w:r>
          </w:p>
          <w:p w:rsidR="009D49C8" w:rsidRPr="001A6296" w:rsidRDefault="009D49C8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B21BC" w:rsidRPr="001A6296" w:rsidRDefault="000B21BC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Debates;</w:t>
            </w:r>
          </w:p>
          <w:p w:rsidR="000153AF" w:rsidRPr="001A6296" w:rsidRDefault="000153AF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Default="00C205FB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Pr="001A6296" w:rsidRDefault="001A6296" w:rsidP="000153AF">
            <w:pPr>
              <w:rPr>
                <w:sz w:val="16"/>
                <w:szCs w:val="16"/>
              </w:rPr>
            </w:pPr>
          </w:p>
          <w:p w:rsidR="000153AF" w:rsidRPr="001A6296" w:rsidRDefault="000153AF" w:rsidP="000153AF">
            <w:pPr>
              <w:rPr>
                <w:sz w:val="16"/>
                <w:szCs w:val="16"/>
              </w:rPr>
            </w:pPr>
          </w:p>
          <w:p w:rsidR="004E20C6" w:rsidRPr="001A6296" w:rsidRDefault="00C205FB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Elaboração de porte</w:t>
            </w:r>
            <w:r w:rsidR="00B01489" w:rsidRPr="001A6296">
              <w:rPr>
                <w:sz w:val="16"/>
                <w:szCs w:val="16"/>
              </w:rPr>
              <w:t>fólio</w:t>
            </w:r>
            <w:r w:rsidR="004E20C6" w:rsidRPr="001A6296">
              <w:rPr>
                <w:sz w:val="16"/>
                <w:szCs w:val="16"/>
              </w:rPr>
              <w:t>s;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3D548F" w:rsidP="00B0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Carta</w:t>
            </w:r>
            <w:r w:rsidR="00B01489" w:rsidRPr="001A6296">
              <w:rPr>
                <w:sz w:val="16"/>
                <w:szCs w:val="16"/>
              </w:rPr>
              <w:t>zes</w:t>
            </w:r>
            <w:r w:rsidR="00D944AA" w:rsidRPr="001A6296">
              <w:rPr>
                <w:sz w:val="16"/>
                <w:szCs w:val="16"/>
              </w:rPr>
              <w:t>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Individual;</w:t>
            </w: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Trabalho de </w:t>
            </w:r>
            <w:r w:rsidR="00B01489" w:rsidRPr="001A6296">
              <w:rPr>
                <w:sz w:val="16"/>
                <w:szCs w:val="16"/>
              </w:rPr>
              <w:t>Pares/</w:t>
            </w:r>
          </w:p>
          <w:p w:rsidR="00B01489" w:rsidRPr="001A6296" w:rsidRDefault="00B01489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Grupo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de Projeto;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892A7B" w:rsidRPr="001A6296" w:rsidRDefault="000920F2" w:rsidP="00384D46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Simulado: Teórico/Prático</w:t>
            </w:r>
            <w:r w:rsidR="00667D8E" w:rsidRPr="001A6296">
              <w:rPr>
                <w:sz w:val="16"/>
                <w:szCs w:val="16"/>
              </w:rPr>
              <w:t>;</w:t>
            </w:r>
          </w:p>
          <w:p w:rsidR="009A1BD8" w:rsidRPr="001A6296" w:rsidRDefault="009A1BD8" w:rsidP="00B01489">
            <w:pPr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Grelhas de Observa</w:t>
            </w:r>
            <w:r w:rsidR="00B01489" w:rsidRPr="00446662">
              <w:rPr>
                <w:sz w:val="16"/>
                <w:szCs w:val="16"/>
              </w:rPr>
              <w:t>ção</w:t>
            </w:r>
            <w:r w:rsidR="00667D8E" w:rsidRPr="00446662">
              <w:rPr>
                <w:sz w:val="16"/>
                <w:szCs w:val="16"/>
              </w:rPr>
              <w:t>;</w:t>
            </w:r>
            <w:r w:rsidR="000153AF" w:rsidRPr="00446662">
              <w:rPr>
                <w:sz w:val="16"/>
                <w:szCs w:val="16"/>
              </w:rPr>
              <w:t xml:space="preserve"> 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autoavali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heteroavali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7808D9" w:rsidRPr="00446662" w:rsidRDefault="007808D9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Outros que se consi</w:t>
            </w:r>
            <w:r w:rsidR="00446662" w:rsidRPr="00446662">
              <w:rPr>
                <w:sz w:val="16"/>
                <w:szCs w:val="16"/>
              </w:rPr>
              <w:t>derem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  <w:proofErr w:type="gramStart"/>
            <w:r w:rsidRPr="00446662">
              <w:rPr>
                <w:sz w:val="16"/>
                <w:szCs w:val="16"/>
              </w:rPr>
              <w:t>adequados</w:t>
            </w:r>
            <w:proofErr w:type="gramEnd"/>
            <w:r w:rsidRPr="00446662">
              <w:rPr>
                <w:sz w:val="16"/>
                <w:szCs w:val="16"/>
              </w:rPr>
              <w:t xml:space="preserve"> e</w:t>
            </w:r>
            <w:r w:rsidR="00446662" w:rsidRPr="00446662">
              <w:rPr>
                <w:sz w:val="16"/>
                <w:szCs w:val="16"/>
              </w:rPr>
              <w:t xml:space="preserve"> pertinentes</w:t>
            </w:r>
          </w:p>
        </w:tc>
        <w:tc>
          <w:tcPr>
            <w:tcW w:w="1276" w:type="dxa"/>
            <w:vAlign w:val="center"/>
          </w:tcPr>
          <w:p w:rsidR="009D49C8" w:rsidRDefault="009D49C8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Pr="001A629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6D3D0E" w:rsidRPr="001A6296" w:rsidRDefault="006D3D0E" w:rsidP="001A6296">
            <w:pPr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9D49C8" w:rsidRPr="001A6296" w:rsidRDefault="00092129" w:rsidP="0017357C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b/>
                <w:sz w:val="16"/>
                <w:szCs w:val="16"/>
              </w:rPr>
              <w:t>-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="00384D46">
              <w:rPr>
                <w:b/>
                <w:sz w:val="16"/>
                <w:szCs w:val="16"/>
              </w:rPr>
              <w:t>6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%</w:t>
            </w: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P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384D46" w:rsidRDefault="00384D46" w:rsidP="00384D46">
            <w:pPr>
              <w:rPr>
                <w:sz w:val="16"/>
                <w:szCs w:val="16"/>
              </w:rPr>
            </w:pPr>
          </w:p>
          <w:p w:rsidR="00446662" w:rsidRPr="001A6296" w:rsidRDefault="00446662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335A70" w:rsidP="00D262D3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26454E" w:rsidRPr="001A6296">
              <w:rPr>
                <w:b/>
                <w:sz w:val="16"/>
                <w:szCs w:val="16"/>
              </w:rPr>
              <w:t xml:space="preserve">- </w:t>
            </w:r>
            <w:r w:rsidR="00384D46">
              <w:rPr>
                <w:b/>
                <w:sz w:val="16"/>
                <w:szCs w:val="16"/>
              </w:rPr>
              <w:t>4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="0026454E" w:rsidRPr="001A6296">
              <w:rPr>
                <w:b/>
                <w:sz w:val="16"/>
                <w:szCs w:val="16"/>
              </w:rPr>
              <w:t>%</w:t>
            </w: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F4714E" w:rsidRPr="001A6296" w:rsidRDefault="00087199" w:rsidP="00F4714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proofErr w:type="gramStart"/>
            <w:r w:rsidRPr="001A6296">
              <w:rPr>
                <w:sz w:val="16"/>
                <w:szCs w:val="16"/>
              </w:rPr>
              <w:t>na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F4714E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</w:t>
            </w:r>
            <w:r w:rsidR="00D76D65" w:rsidRPr="001A6296">
              <w:rPr>
                <w:sz w:val="16"/>
                <w:szCs w:val="16"/>
              </w:rPr>
              <w:t xml:space="preserve"> factos</w:t>
            </w:r>
            <w:r w:rsidR="00900589"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782EB7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muitas dificuldad</w:t>
            </w:r>
            <w:r w:rsidR="00AF7C67" w:rsidRPr="001A6296">
              <w:rPr>
                <w:sz w:val="16"/>
                <w:szCs w:val="16"/>
              </w:rPr>
              <w:t xml:space="preserve">es na </w:t>
            </w:r>
            <w:proofErr w:type="gramStart"/>
            <w:r w:rsidR="00AF7C67" w:rsidRPr="001A6296">
              <w:rPr>
                <w:sz w:val="16"/>
                <w:szCs w:val="16"/>
              </w:rPr>
              <w:t>pesquisa,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="00AF7C67" w:rsidRPr="001A6296">
              <w:rPr>
                <w:sz w:val="16"/>
                <w:szCs w:val="16"/>
              </w:rPr>
              <w:t xml:space="preserve"> recolha</w:t>
            </w:r>
            <w:proofErr w:type="gramEnd"/>
            <w:r w:rsidR="00AF7C67" w:rsidRPr="001A6296">
              <w:rPr>
                <w:sz w:val="16"/>
                <w:szCs w:val="16"/>
              </w:rPr>
              <w:t>, e sele</w:t>
            </w:r>
            <w:r w:rsidRPr="001A6296">
              <w:rPr>
                <w:sz w:val="16"/>
                <w:szCs w:val="16"/>
              </w:rPr>
              <w:t xml:space="preserve">ção </w:t>
            </w:r>
            <w:r w:rsidR="00D76D65" w:rsidRPr="001A6296">
              <w:rPr>
                <w:sz w:val="16"/>
                <w:szCs w:val="16"/>
              </w:rPr>
              <w:t>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BB2975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r w:rsidR="00900589" w:rsidRPr="001A6296">
              <w:rPr>
                <w:sz w:val="16"/>
                <w:szCs w:val="16"/>
              </w:rPr>
              <w:t xml:space="preserve">no uso de </w:t>
            </w:r>
            <w:r w:rsidR="00900589" w:rsidRPr="001A6296">
              <w:rPr>
                <w:sz w:val="16"/>
                <w:szCs w:val="16"/>
              </w:rPr>
              <w:lastRenderedPageBreak/>
              <w:t>vocabulário com corre</w:t>
            </w:r>
            <w:r w:rsidRPr="001A6296">
              <w:rPr>
                <w:sz w:val="16"/>
                <w:szCs w:val="16"/>
              </w:rPr>
              <w:t>ção linguística, nem utiliza termos e conceitos científicos.</w:t>
            </w: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E17C25" w:rsidRPr="001A6296" w:rsidRDefault="00E17C2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na aplicação dos saberes.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384D46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Revela</w:t>
            </w:r>
            <w:r w:rsidR="001C5A6E" w:rsidRPr="001A6296">
              <w:rPr>
                <w:sz w:val="16"/>
                <w:szCs w:val="16"/>
              </w:rPr>
              <w:t xml:space="preserve"> um comportamento desajustado ao contexto de sala de aula.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dificuldades</w:t>
            </w:r>
            <w:r w:rsidR="002F2D23" w:rsidRPr="001A6296">
              <w:rPr>
                <w:sz w:val="16"/>
                <w:szCs w:val="16"/>
              </w:rPr>
              <w:t xml:space="preserve"> </w:t>
            </w:r>
            <w:proofErr w:type="gramStart"/>
            <w:r w:rsidR="002F2D23" w:rsidRPr="001A6296">
              <w:rPr>
                <w:sz w:val="16"/>
                <w:szCs w:val="16"/>
              </w:rPr>
              <w:t>na</w:t>
            </w:r>
            <w:proofErr w:type="gramEnd"/>
          </w:p>
          <w:p w:rsidR="002F2D23" w:rsidRPr="001A6296" w:rsidRDefault="002F2D23" w:rsidP="002F2D23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 </w:t>
            </w:r>
          </w:p>
          <w:p w:rsidR="00900589" w:rsidRPr="001A6296" w:rsidRDefault="00900589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factos</w:t>
            </w:r>
            <w:proofErr w:type="gramEnd"/>
            <w:r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D76D65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D76D65">
            <w:pPr>
              <w:jc w:val="both"/>
              <w:rPr>
                <w:sz w:val="16"/>
                <w:szCs w:val="16"/>
              </w:rPr>
            </w:pPr>
          </w:p>
          <w:p w:rsidR="00671C32" w:rsidRPr="001A6296" w:rsidRDefault="00671C32" w:rsidP="00D76D6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D76D65" w:rsidRPr="001A6296" w:rsidRDefault="00D76D65" w:rsidP="00D76D6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dificuldades  na</w:t>
            </w:r>
            <w:proofErr w:type="gramEnd"/>
            <w:r w:rsidRPr="001A6296">
              <w:rPr>
                <w:sz w:val="16"/>
                <w:szCs w:val="16"/>
              </w:rPr>
              <w:t xml:space="preserve"> pesquisa, 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recolha, e seleção 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9D49C8" w:rsidRPr="001A6296" w:rsidRDefault="009D49C8" w:rsidP="00C7387A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C7387A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900589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900589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900589" w:rsidRPr="001A6296" w:rsidRDefault="00BB2975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="00900589" w:rsidRPr="001A6296">
              <w:rPr>
                <w:sz w:val="16"/>
                <w:szCs w:val="16"/>
              </w:rPr>
              <w:t xml:space="preserve">  no uso de </w:t>
            </w:r>
            <w:r w:rsidR="00900589" w:rsidRPr="001A6296">
              <w:rPr>
                <w:sz w:val="16"/>
                <w:szCs w:val="16"/>
              </w:rPr>
              <w:lastRenderedPageBreak/>
              <w:t>vocabulário com correção linguística, nem utiliza termos e conceitos científicos.</w:t>
            </w: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78229D" w:rsidRPr="001A6296" w:rsidRDefault="0078229D" w:rsidP="0078229D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Pr="001A6296">
              <w:rPr>
                <w:sz w:val="16"/>
                <w:szCs w:val="16"/>
              </w:rPr>
              <w:t xml:space="preserve"> na aplicação dos saberes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AA7B7E" w:rsidRPr="001A6296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D2515E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pouco  espírito</w:t>
            </w:r>
            <w:proofErr w:type="gramEnd"/>
            <w:r w:rsidRPr="001A6296">
              <w:rPr>
                <w:sz w:val="16"/>
                <w:szCs w:val="16"/>
              </w:rPr>
              <w:t xml:space="preserve"> de colaboração</w:t>
            </w:r>
            <w:r w:rsidR="005E3946" w:rsidRPr="001A6296">
              <w:rPr>
                <w:sz w:val="16"/>
                <w:szCs w:val="16"/>
              </w:rPr>
              <w:t xml:space="preserve">, pouca </w:t>
            </w:r>
            <w:r w:rsidR="000B071A" w:rsidRPr="001A6296">
              <w:rPr>
                <w:sz w:val="16"/>
                <w:szCs w:val="16"/>
              </w:rPr>
              <w:t>organização</w:t>
            </w:r>
            <w:r w:rsidRPr="001A6296">
              <w:rPr>
                <w:color w:val="00B050"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e partilha de saberes</w:t>
            </w:r>
            <w:r w:rsidR="0007608D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B052E" w:rsidRPr="001A6296" w:rsidRDefault="003B052E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A47F91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</w:t>
            </w:r>
            <w:r w:rsidR="00015248" w:rsidRPr="001A6296">
              <w:rPr>
                <w:sz w:val="16"/>
                <w:szCs w:val="16"/>
              </w:rPr>
              <w:t xml:space="preserve"> e reconhece</w:t>
            </w:r>
            <w:r w:rsidRPr="001A6296">
              <w:rPr>
                <w:sz w:val="16"/>
                <w:szCs w:val="16"/>
              </w:rPr>
              <w:t xml:space="preserve"> </w:t>
            </w:r>
            <w:r w:rsidR="00A47F91" w:rsidRPr="001A6296">
              <w:rPr>
                <w:sz w:val="16"/>
                <w:szCs w:val="16"/>
              </w:rPr>
              <w:t>factos, conceit</w:t>
            </w:r>
            <w:r w:rsidR="002F2D23" w:rsidRPr="001A6296">
              <w:rPr>
                <w:sz w:val="16"/>
                <w:szCs w:val="16"/>
              </w:rPr>
              <w:t>os</w:t>
            </w:r>
            <w:r w:rsidR="00A47F91" w:rsidRPr="001A6296">
              <w:rPr>
                <w:sz w:val="16"/>
                <w:szCs w:val="16"/>
              </w:rPr>
              <w:t>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900589" w:rsidRDefault="00900589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76D6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3077A0" w:rsidRPr="001A6296">
              <w:rPr>
                <w:sz w:val="16"/>
                <w:szCs w:val="16"/>
              </w:rPr>
              <w:t xml:space="preserve">ciona e </w:t>
            </w:r>
            <w:proofErr w:type="gramStart"/>
            <w:r w:rsidRPr="001A6296">
              <w:rPr>
                <w:sz w:val="16"/>
                <w:szCs w:val="16"/>
              </w:rPr>
              <w:t>trata  com</w:t>
            </w:r>
            <w:proofErr w:type="gramEnd"/>
            <w:r w:rsidRPr="001A6296">
              <w:rPr>
                <w:sz w:val="16"/>
                <w:szCs w:val="16"/>
              </w:rPr>
              <w:t xml:space="preserve"> algumas dificuldades 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CD62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Utiliza </w:t>
            </w:r>
            <w:r w:rsidR="00900589" w:rsidRPr="001A6296">
              <w:rPr>
                <w:sz w:val="16"/>
                <w:szCs w:val="16"/>
              </w:rPr>
              <w:t>vocabulário com corre</w:t>
            </w:r>
            <w:r w:rsidRPr="001A6296">
              <w:rPr>
                <w:sz w:val="16"/>
                <w:szCs w:val="16"/>
              </w:rPr>
              <w:t xml:space="preserve">ção </w:t>
            </w:r>
            <w:r w:rsidRPr="001A6296">
              <w:rPr>
                <w:sz w:val="16"/>
                <w:szCs w:val="16"/>
              </w:rPr>
              <w:lastRenderedPageBreak/>
              <w:t>linguística</w:t>
            </w:r>
            <w:r w:rsidR="003E56E5" w:rsidRPr="001A6296">
              <w:rPr>
                <w:sz w:val="16"/>
                <w:szCs w:val="16"/>
              </w:rPr>
              <w:t>,</w:t>
            </w:r>
            <w:r w:rsidRPr="001A6296">
              <w:rPr>
                <w:sz w:val="16"/>
                <w:szCs w:val="16"/>
              </w:rPr>
              <w:t xml:space="preserve"> mas revela dificuldades na utilização de termos e conceitos científicos.</w:t>
            </w: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Identifica e interpreta os saberes e concretiza algumas actividades.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Pr="001A6296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AA7B7E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Pr="001A6296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A7B7E" w:rsidP="003B052E">
            <w:pPr>
              <w:jc w:val="both"/>
              <w:rPr>
                <w:color w:val="0070C0"/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tarefas </w:t>
            </w:r>
            <w:r w:rsidR="0058446C" w:rsidRPr="001A6296">
              <w:rPr>
                <w:sz w:val="16"/>
                <w:szCs w:val="16"/>
              </w:rPr>
              <w:t xml:space="preserve">com alguma </w:t>
            </w:r>
            <w:proofErr w:type="gramStart"/>
            <w:r w:rsidR="0058446C" w:rsidRPr="001A6296">
              <w:rPr>
                <w:sz w:val="16"/>
                <w:szCs w:val="16"/>
              </w:rPr>
              <w:t xml:space="preserve">autonomia, </w:t>
            </w:r>
            <w:r w:rsidRPr="001A6296">
              <w:rPr>
                <w:sz w:val="16"/>
                <w:szCs w:val="16"/>
              </w:rPr>
              <w:t xml:space="preserve"> r</w:t>
            </w:r>
            <w:r w:rsidR="00FB63DD" w:rsidRPr="001A6296">
              <w:rPr>
                <w:sz w:val="16"/>
                <w:szCs w:val="16"/>
              </w:rPr>
              <w:t>evela</w:t>
            </w:r>
            <w:proofErr w:type="gramEnd"/>
            <w:r w:rsidR="00FB63DD" w:rsidRPr="001A6296">
              <w:rPr>
                <w:sz w:val="16"/>
                <w:szCs w:val="16"/>
              </w:rPr>
              <w:t xml:space="preserve"> </w:t>
            </w:r>
            <w:r w:rsidR="001E7541" w:rsidRPr="001A6296">
              <w:rPr>
                <w:sz w:val="16"/>
                <w:szCs w:val="16"/>
              </w:rPr>
              <w:t xml:space="preserve"> espírito de colaboração</w:t>
            </w:r>
            <w:r w:rsidR="009E3BD2"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1045" w:rsidRPr="001A6296" w:rsidRDefault="00521045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</w:t>
            </w:r>
            <w:r w:rsidR="006B68D3" w:rsidRPr="001A6296">
              <w:rPr>
                <w:sz w:val="16"/>
                <w:szCs w:val="16"/>
              </w:rPr>
              <w:t>preende</w:t>
            </w:r>
            <w:r w:rsidR="00015248" w:rsidRPr="001A6296">
              <w:rPr>
                <w:sz w:val="16"/>
                <w:szCs w:val="16"/>
              </w:rPr>
              <w:t>,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D24147" w:rsidRPr="001A6296">
              <w:rPr>
                <w:sz w:val="16"/>
                <w:szCs w:val="16"/>
              </w:rPr>
              <w:t>reconhece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015248" w:rsidRPr="001A6296">
              <w:rPr>
                <w:sz w:val="16"/>
                <w:szCs w:val="16"/>
              </w:rPr>
              <w:t xml:space="preserve">e interpreta </w:t>
            </w:r>
            <w:r w:rsidR="00363C78" w:rsidRPr="001A6296">
              <w:rPr>
                <w:sz w:val="16"/>
                <w:szCs w:val="16"/>
              </w:rPr>
              <w:t xml:space="preserve">factos, conceitos, leis, teorias e </w:t>
            </w:r>
            <w:proofErr w:type="gramStart"/>
            <w:r w:rsidR="00363C78" w:rsidRPr="001A6296">
              <w:rPr>
                <w:sz w:val="16"/>
                <w:szCs w:val="16"/>
              </w:rPr>
              <w:t>modelos  científicos</w:t>
            </w:r>
            <w:r w:rsidR="00AF7C67" w:rsidRPr="001A6296">
              <w:rPr>
                <w:sz w:val="16"/>
                <w:szCs w:val="16"/>
              </w:rPr>
              <w:t>.</w:t>
            </w:r>
            <w:proofErr w:type="gramEnd"/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9D49C8" w:rsidRPr="001A6296" w:rsidRDefault="00D76D65" w:rsidP="00C7387A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C96193" w:rsidRPr="001A6296">
              <w:rPr>
                <w:sz w:val="16"/>
                <w:szCs w:val="16"/>
              </w:rPr>
              <w:t>ciona de forma cr</w:t>
            </w:r>
            <w:r w:rsidR="006D3D0E" w:rsidRPr="001A6296">
              <w:rPr>
                <w:sz w:val="16"/>
                <w:szCs w:val="16"/>
              </w:rPr>
              <w:t>iteriosa e trata a informação</w:t>
            </w:r>
            <w:r w:rsidR="00086875" w:rsidRPr="001A6296">
              <w:rPr>
                <w:sz w:val="16"/>
                <w:szCs w:val="16"/>
              </w:rPr>
              <w:t>.</w:t>
            </w:r>
            <w:r w:rsidR="006D3D0E" w:rsidRPr="001A6296">
              <w:rPr>
                <w:sz w:val="16"/>
                <w:szCs w:val="16"/>
              </w:rPr>
              <w:t xml:space="preserve"> </w:t>
            </w:r>
          </w:p>
          <w:p w:rsidR="00A133F9" w:rsidRPr="001A6296" w:rsidRDefault="00A133F9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08687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com corre</w:t>
            </w:r>
            <w:r w:rsidR="005E28D5" w:rsidRPr="001A6296">
              <w:rPr>
                <w:sz w:val="16"/>
                <w:szCs w:val="16"/>
              </w:rPr>
              <w:t xml:space="preserve">ção </w:t>
            </w:r>
            <w:r w:rsidR="005E28D5" w:rsidRPr="001A6296">
              <w:rPr>
                <w:sz w:val="16"/>
                <w:szCs w:val="16"/>
              </w:rPr>
              <w:lastRenderedPageBreak/>
              <w:t>linguística</w:t>
            </w:r>
            <w:r w:rsidR="003E56E5" w:rsidRPr="001A6296">
              <w:rPr>
                <w:sz w:val="16"/>
                <w:szCs w:val="16"/>
              </w:rPr>
              <w:t xml:space="preserve">, bem como </w:t>
            </w:r>
            <w:r w:rsidRPr="001A6296">
              <w:rPr>
                <w:sz w:val="16"/>
                <w:szCs w:val="16"/>
              </w:rPr>
              <w:t>termos e conceitos científicos</w:t>
            </w: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782EB7" w:rsidRPr="001A6296" w:rsidRDefault="00782EB7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062538" w:rsidRPr="001A6296" w:rsidRDefault="00062538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 e aplica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B3E26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</w:t>
            </w:r>
            <w:proofErr w:type="gramStart"/>
            <w:r w:rsidRPr="001A6296">
              <w:rPr>
                <w:sz w:val="16"/>
                <w:szCs w:val="16"/>
              </w:rPr>
              <w:t xml:space="preserve">tarefas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propostas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>de forma colaborativa</w:t>
            </w:r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(individual ou grupo) </w:t>
            </w:r>
            <w:r w:rsidR="00D2515E" w:rsidRPr="001A6296">
              <w:rPr>
                <w:sz w:val="16"/>
                <w:szCs w:val="16"/>
              </w:rPr>
              <w:t xml:space="preserve">manifestando espírito de </w:t>
            </w:r>
            <w:r w:rsidRPr="001A6296">
              <w:rPr>
                <w:sz w:val="16"/>
                <w:szCs w:val="16"/>
              </w:rPr>
              <w:t>inter</w:t>
            </w:r>
            <w:r w:rsidR="00D2515E" w:rsidRPr="001A6296">
              <w:rPr>
                <w:sz w:val="16"/>
                <w:szCs w:val="16"/>
              </w:rPr>
              <w:t>ajuda</w:t>
            </w:r>
            <w:r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B03AD3" w:rsidRPr="001A6296" w:rsidRDefault="00B03AD3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Compreende, reconhece e interpreta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="006B68D3" w:rsidRPr="001A6296">
              <w:rPr>
                <w:sz w:val="16"/>
                <w:szCs w:val="16"/>
              </w:rPr>
              <w:t xml:space="preserve">com muita </w:t>
            </w:r>
            <w:proofErr w:type="gramStart"/>
            <w:r w:rsidR="006B68D3" w:rsidRPr="001A6296">
              <w:rPr>
                <w:sz w:val="16"/>
                <w:szCs w:val="16"/>
              </w:rPr>
              <w:t>facilidade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 </w:t>
            </w:r>
            <w:r w:rsidR="00363C78" w:rsidRPr="001A6296">
              <w:rPr>
                <w:sz w:val="16"/>
                <w:szCs w:val="16"/>
              </w:rPr>
              <w:t>factos</w:t>
            </w:r>
            <w:proofErr w:type="gramEnd"/>
            <w:r w:rsidR="00363C78" w:rsidRPr="001A6296">
              <w:rPr>
                <w:sz w:val="16"/>
                <w:szCs w:val="16"/>
              </w:rPr>
              <w:t>, conceitos,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15248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CA20A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D76D65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seleciona</w:t>
            </w:r>
            <w:r w:rsidR="00C96193" w:rsidRPr="001A6296">
              <w:rPr>
                <w:sz w:val="16"/>
                <w:szCs w:val="16"/>
              </w:rPr>
              <w:t xml:space="preserve"> de forma criteriosa e apresenta o tratamento da </w:t>
            </w:r>
            <w:proofErr w:type="gramStart"/>
            <w:r w:rsidR="00C96193" w:rsidRPr="001A6296">
              <w:rPr>
                <w:sz w:val="16"/>
                <w:szCs w:val="16"/>
              </w:rPr>
              <w:t>informação  de</w:t>
            </w:r>
            <w:proofErr w:type="gramEnd"/>
            <w:r w:rsidR="00C96193" w:rsidRPr="001A6296">
              <w:rPr>
                <w:sz w:val="16"/>
                <w:szCs w:val="16"/>
              </w:rPr>
              <w:t xml:space="preserve"> forma sintetizada.</w:t>
            </w:r>
          </w:p>
          <w:p w:rsidR="00015248" w:rsidRPr="001A6296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671C32" w:rsidRPr="001A6296" w:rsidRDefault="00671C32" w:rsidP="003E56E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5E28D5" w:rsidP="003E56E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variado e</w:t>
            </w:r>
            <w:r w:rsidR="003E56E5" w:rsidRPr="001A6296">
              <w:rPr>
                <w:sz w:val="16"/>
                <w:szCs w:val="16"/>
              </w:rPr>
              <w:t xml:space="preserve"> rico </w:t>
            </w:r>
            <w:r w:rsidR="003E56E5" w:rsidRPr="001A6296">
              <w:rPr>
                <w:sz w:val="16"/>
                <w:szCs w:val="16"/>
              </w:rPr>
              <w:lastRenderedPageBreak/>
              <w:t>com correção linguística, bem como termos e conceitos científicos</w:t>
            </w: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255495" w:rsidRPr="001A6296" w:rsidRDefault="00255495" w:rsidP="0025549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Identifica, interpreta e mobiliza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 </w:t>
            </w: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58446C" w:rsidRPr="001A6296" w:rsidRDefault="0058446C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D5FB2" w:rsidRPr="001A6296" w:rsidRDefault="00AB3E26" w:rsidP="000629E8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Realiza</w:t>
            </w:r>
            <w:r w:rsidR="004D5FB2" w:rsidRPr="001A6296">
              <w:rPr>
                <w:sz w:val="16"/>
                <w:szCs w:val="16"/>
              </w:rPr>
              <w:t xml:space="preserve"> sempre</w:t>
            </w:r>
            <w:r w:rsidRPr="001A6296">
              <w:rPr>
                <w:sz w:val="16"/>
                <w:szCs w:val="16"/>
              </w:rPr>
              <w:t xml:space="preserve"> as </w:t>
            </w:r>
            <w:proofErr w:type="gramStart"/>
            <w:r w:rsidRPr="001A6296">
              <w:rPr>
                <w:sz w:val="16"/>
                <w:szCs w:val="16"/>
              </w:rPr>
              <w:t>tarefas  propostas</w:t>
            </w:r>
            <w:proofErr w:type="gramEnd"/>
            <w:r w:rsidRPr="001A6296">
              <w:rPr>
                <w:sz w:val="16"/>
                <w:szCs w:val="16"/>
              </w:rPr>
              <w:t xml:space="preserve">, </w:t>
            </w:r>
            <w:r w:rsidR="004D5FB2" w:rsidRPr="001A6296">
              <w:rPr>
                <w:sz w:val="16"/>
                <w:szCs w:val="16"/>
              </w:rPr>
              <w:t xml:space="preserve"> de forma autónoma, </w:t>
            </w:r>
            <w:r w:rsidRPr="001A6296">
              <w:rPr>
                <w:sz w:val="16"/>
                <w:szCs w:val="16"/>
              </w:rPr>
              <w:t>com espírito crítico</w:t>
            </w:r>
            <w:r w:rsidR="00E667CC" w:rsidRPr="001A6296">
              <w:rPr>
                <w:sz w:val="16"/>
                <w:szCs w:val="16"/>
              </w:rPr>
              <w:t xml:space="preserve"> </w:t>
            </w:r>
            <w:r w:rsidR="00437E01" w:rsidRPr="001A6296">
              <w:rPr>
                <w:sz w:val="16"/>
                <w:szCs w:val="16"/>
              </w:rPr>
              <w:t>promovendo a interajuda e partilha de saberes.</w:t>
            </w: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</w:tc>
      </w:tr>
    </w:tbl>
    <w:p w:rsidR="004B1A38" w:rsidRPr="00973622" w:rsidRDefault="004B1A38" w:rsidP="004B1A38">
      <w:pPr>
        <w:rPr>
          <w:sz w:val="16"/>
          <w:szCs w:val="16"/>
        </w:rPr>
      </w:pPr>
    </w:p>
    <w:p w:rsidR="00EF45CB" w:rsidRPr="00ED5619" w:rsidRDefault="004B1A38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:rsidR="00C212B5" w:rsidRDefault="00D47095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Para c</w:t>
      </w:r>
      <w:r w:rsidR="00B06A85" w:rsidRPr="00ED5619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 w:rsidRPr="00ED5619"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 w:rsidRPr="00ED5619">
        <w:rPr>
          <w:rFonts w:ascii="Times New Roman" w:hAnsi="Times New Roman" w:cs="Times New Roman"/>
          <w:sz w:val="20"/>
          <w:szCs w:val="20"/>
        </w:rPr>
        <w:t>r</w:t>
      </w:r>
      <w:r w:rsidR="00B06A85" w:rsidRPr="00ED5619">
        <w:rPr>
          <w:rFonts w:ascii="Times New Roman" w:hAnsi="Times New Roman" w:cs="Times New Roman"/>
          <w:sz w:val="20"/>
          <w:szCs w:val="20"/>
        </w:rPr>
        <w:t>u</w:t>
      </w:r>
      <w:r w:rsidR="004D0D1D" w:rsidRPr="00ED5619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 w:rsidRPr="00ED5619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p w:rsidR="00384D46" w:rsidRDefault="00384D46" w:rsidP="00384D46">
      <w:pPr>
        <w:rPr>
          <w:sz w:val="20"/>
          <w:szCs w:val="20"/>
        </w:rPr>
      </w:pPr>
    </w:p>
    <w:p w:rsidR="00384D46" w:rsidRDefault="00384D46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384D46" w:rsidRDefault="00384D46" w:rsidP="00384D46">
      <w:pPr>
        <w:rPr>
          <w:sz w:val="20"/>
          <w:szCs w:val="20"/>
        </w:rPr>
      </w:pPr>
    </w:p>
    <w:p w:rsidR="00671C32" w:rsidRPr="00384D46" w:rsidRDefault="00671C32" w:rsidP="00384D46">
      <w:pPr>
        <w:rPr>
          <w:sz w:val="20"/>
          <w:szCs w:val="20"/>
        </w:rPr>
      </w:pPr>
    </w:p>
    <w:sectPr w:rsidR="00671C32" w:rsidRPr="00384D46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05" w:rsidRDefault="00567B05">
      <w:r>
        <w:separator/>
      </w:r>
    </w:p>
  </w:endnote>
  <w:endnote w:type="continuationSeparator" w:id="0">
    <w:p w:rsidR="00567B05" w:rsidRDefault="005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05" w:rsidRDefault="00567B05">
      <w:r>
        <w:separator/>
      </w:r>
    </w:p>
  </w:footnote>
  <w:footnote w:type="continuationSeparator" w:id="0">
    <w:p w:rsidR="00567B05" w:rsidRDefault="005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:rsidTr="000476B5">
      <w:tc>
        <w:tcPr>
          <w:tcW w:w="2376" w:type="dxa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DE2206" w:rsidRPr="004D14A3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4D1"/>
    <w:multiLevelType w:val="hybridMultilevel"/>
    <w:tmpl w:val="EB607F32"/>
    <w:lvl w:ilvl="0" w:tplc="5002E3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AC1"/>
    <w:multiLevelType w:val="hybridMultilevel"/>
    <w:tmpl w:val="DAD6C9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19B"/>
    <w:rsid w:val="00012E9F"/>
    <w:rsid w:val="00015248"/>
    <w:rsid w:val="000153AF"/>
    <w:rsid w:val="0002372F"/>
    <w:rsid w:val="00030856"/>
    <w:rsid w:val="00052296"/>
    <w:rsid w:val="0006161E"/>
    <w:rsid w:val="00062538"/>
    <w:rsid w:val="000629E8"/>
    <w:rsid w:val="0006337A"/>
    <w:rsid w:val="00065319"/>
    <w:rsid w:val="00067052"/>
    <w:rsid w:val="0007608D"/>
    <w:rsid w:val="00086875"/>
    <w:rsid w:val="00087199"/>
    <w:rsid w:val="00087392"/>
    <w:rsid w:val="000920F2"/>
    <w:rsid w:val="00092129"/>
    <w:rsid w:val="00095A8E"/>
    <w:rsid w:val="000B071A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14BC4"/>
    <w:rsid w:val="00121073"/>
    <w:rsid w:val="001317CA"/>
    <w:rsid w:val="001374E5"/>
    <w:rsid w:val="00143743"/>
    <w:rsid w:val="001505AF"/>
    <w:rsid w:val="00155995"/>
    <w:rsid w:val="0017357C"/>
    <w:rsid w:val="00175DC5"/>
    <w:rsid w:val="001A6296"/>
    <w:rsid w:val="001A776F"/>
    <w:rsid w:val="001B5B3D"/>
    <w:rsid w:val="001C250C"/>
    <w:rsid w:val="001C5A6E"/>
    <w:rsid w:val="001E3F6E"/>
    <w:rsid w:val="001E7541"/>
    <w:rsid w:val="0020162F"/>
    <w:rsid w:val="0020641B"/>
    <w:rsid w:val="0021383E"/>
    <w:rsid w:val="0022029E"/>
    <w:rsid w:val="002256BE"/>
    <w:rsid w:val="002304EF"/>
    <w:rsid w:val="00242962"/>
    <w:rsid w:val="0025344F"/>
    <w:rsid w:val="00255495"/>
    <w:rsid w:val="00255571"/>
    <w:rsid w:val="0026454E"/>
    <w:rsid w:val="002647D6"/>
    <w:rsid w:val="00267157"/>
    <w:rsid w:val="0027211A"/>
    <w:rsid w:val="00276880"/>
    <w:rsid w:val="002804B1"/>
    <w:rsid w:val="00282EA8"/>
    <w:rsid w:val="002928EC"/>
    <w:rsid w:val="00294314"/>
    <w:rsid w:val="0029724C"/>
    <w:rsid w:val="002A7144"/>
    <w:rsid w:val="002C2C3A"/>
    <w:rsid w:val="002C399E"/>
    <w:rsid w:val="002C3C43"/>
    <w:rsid w:val="002C4727"/>
    <w:rsid w:val="002C48D4"/>
    <w:rsid w:val="002D6C43"/>
    <w:rsid w:val="002E1B56"/>
    <w:rsid w:val="002E4BD2"/>
    <w:rsid w:val="002E7A3F"/>
    <w:rsid w:val="002F2D23"/>
    <w:rsid w:val="002F5ECB"/>
    <w:rsid w:val="003077A0"/>
    <w:rsid w:val="00314BD6"/>
    <w:rsid w:val="00333D93"/>
    <w:rsid w:val="00335A70"/>
    <w:rsid w:val="00340BEA"/>
    <w:rsid w:val="003463ED"/>
    <w:rsid w:val="00361AFF"/>
    <w:rsid w:val="003632C5"/>
    <w:rsid w:val="00363C78"/>
    <w:rsid w:val="003723D7"/>
    <w:rsid w:val="00384D46"/>
    <w:rsid w:val="003B04FE"/>
    <w:rsid w:val="003B052E"/>
    <w:rsid w:val="003D548F"/>
    <w:rsid w:val="003E22BD"/>
    <w:rsid w:val="003E56E5"/>
    <w:rsid w:val="003F55D5"/>
    <w:rsid w:val="00400BC2"/>
    <w:rsid w:val="0040126F"/>
    <w:rsid w:val="00406C7F"/>
    <w:rsid w:val="00410096"/>
    <w:rsid w:val="00415071"/>
    <w:rsid w:val="0041628B"/>
    <w:rsid w:val="00420D36"/>
    <w:rsid w:val="00425F79"/>
    <w:rsid w:val="0042675D"/>
    <w:rsid w:val="004267CA"/>
    <w:rsid w:val="00433DEA"/>
    <w:rsid w:val="00437E01"/>
    <w:rsid w:val="004434F4"/>
    <w:rsid w:val="00446662"/>
    <w:rsid w:val="00453A4A"/>
    <w:rsid w:val="00457DE1"/>
    <w:rsid w:val="00465CDC"/>
    <w:rsid w:val="00470572"/>
    <w:rsid w:val="004816A3"/>
    <w:rsid w:val="00492609"/>
    <w:rsid w:val="004A2AC7"/>
    <w:rsid w:val="004B1A38"/>
    <w:rsid w:val="004B2A58"/>
    <w:rsid w:val="004B4756"/>
    <w:rsid w:val="004B61AA"/>
    <w:rsid w:val="004D0D1D"/>
    <w:rsid w:val="004D117D"/>
    <w:rsid w:val="004D5FB2"/>
    <w:rsid w:val="004D63D0"/>
    <w:rsid w:val="004E00C6"/>
    <w:rsid w:val="004E20C6"/>
    <w:rsid w:val="004E4A21"/>
    <w:rsid w:val="00516C03"/>
    <w:rsid w:val="00521045"/>
    <w:rsid w:val="00522319"/>
    <w:rsid w:val="00534D7E"/>
    <w:rsid w:val="00546771"/>
    <w:rsid w:val="005642F2"/>
    <w:rsid w:val="00567B05"/>
    <w:rsid w:val="00572B5B"/>
    <w:rsid w:val="00573E69"/>
    <w:rsid w:val="00583F48"/>
    <w:rsid w:val="0058446C"/>
    <w:rsid w:val="00585EA1"/>
    <w:rsid w:val="005905EF"/>
    <w:rsid w:val="00591E32"/>
    <w:rsid w:val="005920FE"/>
    <w:rsid w:val="0059542F"/>
    <w:rsid w:val="005A010A"/>
    <w:rsid w:val="005A0D95"/>
    <w:rsid w:val="005A6BE3"/>
    <w:rsid w:val="005B1AE7"/>
    <w:rsid w:val="005B3FAD"/>
    <w:rsid w:val="005C34B3"/>
    <w:rsid w:val="005C60F6"/>
    <w:rsid w:val="005C6FF7"/>
    <w:rsid w:val="005E1E58"/>
    <w:rsid w:val="005E28D5"/>
    <w:rsid w:val="005E3946"/>
    <w:rsid w:val="005E666E"/>
    <w:rsid w:val="005F354E"/>
    <w:rsid w:val="005F5088"/>
    <w:rsid w:val="006004AC"/>
    <w:rsid w:val="00605B95"/>
    <w:rsid w:val="00607252"/>
    <w:rsid w:val="00610235"/>
    <w:rsid w:val="006149D9"/>
    <w:rsid w:val="00622FC0"/>
    <w:rsid w:val="00633C95"/>
    <w:rsid w:val="00641562"/>
    <w:rsid w:val="006432B8"/>
    <w:rsid w:val="00644B77"/>
    <w:rsid w:val="00644E81"/>
    <w:rsid w:val="00653565"/>
    <w:rsid w:val="00661A23"/>
    <w:rsid w:val="00667D10"/>
    <w:rsid w:val="00667D8E"/>
    <w:rsid w:val="00671C32"/>
    <w:rsid w:val="0067525E"/>
    <w:rsid w:val="006802CA"/>
    <w:rsid w:val="00682FCA"/>
    <w:rsid w:val="00683125"/>
    <w:rsid w:val="00687C98"/>
    <w:rsid w:val="00697F77"/>
    <w:rsid w:val="006A0632"/>
    <w:rsid w:val="006A0C2B"/>
    <w:rsid w:val="006A1C9B"/>
    <w:rsid w:val="006A3284"/>
    <w:rsid w:val="006A60CC"/>
    <w:rsid w:val="006B4DAE"/>
    <w:rsid w:val="006B68D3"/>
    <w:rsid w:val="006C0CBB"/>
    <w:rsid w:val="006D2DE2"/>
    <w:rsid w:val="006D2E32"/>
    <w:rsid w:val="006D3C62"/>
    <w:rsid w:val="006D3D0E"/>
    <w:rsid w:val="00706853"/>
    <w:rsid w:val="00725533"/>
    <w:rsid w:val="0074593B"/>
    <w:rsid w:val="00764930"/>
    <w:rsid w:val="007808D9"/>
    <w:rsid w:val="0078229D"/>
    <w:rsid w:val="00782EB7"/>
    <w:rsid w:val="0078490E"/>
    <w:rsid w:val="00790308"/>
    <w:rsid w:val="00791108"/>
    <w:rsid w:val="007A7CE9"/>
    <w:rsid w:val="007B0A34"/>
    <w:rsid w:val="007B3253"/>
    <w:rsid w:val="007B3255"/>
    <w:rsid w:val="007B464E"/>
    <w:rsid w:val="007B7157"/>
    <w:rsid w:val="007C1C60"/>
    <w:rsid w:val="007C34D7"/>
    <w:rsid w:val="007C7E93"/>
    <w:rsid w:val="007D10C6"/>
    <w:rsid w:val="007E6958"/>
    <w:rsid w:val="00800F93"/>
    <w:rsid w:val="0081183E"/>
    <w:rsid w:val="008144A2"/>
    <w:rsid w:val="008155EF"/>
    <w:rsid w:val="0082766F"/>
    <w:rsid w:val="00852BDB"/>
    <w:rsid w:val="00881FD7"/>
    <w:rsid w:val="00882E33"/>
    <w:rsid w:val="00892A7B"/>
    <w:rsid w:val="0089405C"/>
    <w:rsid w:val="008A709A"/>
    <w:rsid w:val="008B2DEB"/>
    <w:rsid w:val="008C35CB"/>
    <w:rsid w:val="008F1FBC"/>
    <w:rsid w:val="008F68E0"/>
    <w:rsid w:val="008F759D"/>
    <w:rsid w:val="00900589"/>
    <w:rsid w:val="00902F28"/>
    <w:rsid w:val="00926B9F"/>
    <w:rsid w:val="00942282"/>
    <w:rsid w:val="009447F6"/>
    <w:rsid w:val="00945161"/>
    <w:rsid w:val="00954B06"/>
    <w:rsid w:val="00961144"/>
    <w:rsid w:val="009613CC"/>
    <w:rsid w:val="0096144D"/>
    <w:rsid w:val="009616B0"/>
    <w:rsid w:val="009720D0"/>
    <w:rsid w:val="00973622"/>
    <w:rsid w:val="00991E38"/>
    <w:rsid w:val="009A1BD8"/>
    <w:rsid w:val="009A32ED"/>
    <w:rsid w:val="009A77FC"/>
    <w:rsid w:val="009A7996"/>
    <w:rsid w:val="009B6571"/>
    <w:rsid w:val="009C1DC8"/>
    <w:rsid w:val="009D46AE"/>
    <w:rsid w:val="009D49C8"/>
    <w:rsid w:val="009E3BD2"/>
    <w:rsid w:val="009E5E81"/>
    <w:rsid w:val="009F1E50"/>
    <w:rsid w:val="00A133F9"/>
    <w:rsid w:val="00A142C3"/>
    <w:rsid w:val="00A246F3"/>
    <w:rsid w:val="00A32BB5"/>
    <w:rsid w:val="00A35552"/>
    <w:rsid w:val="00A40A71"/>
    <w:rsid w:val="00A40C0A"/>
    <w:rsid w:val="00A47F91"/>
    <w:rsid w:val="00A51EA4"/>
    <w:rsid w:val="00A55D2E"/>
    <w:rsid w:val="00A67EE9"/>
    <w:rsid w:val="00A802F0"/>
    <w:rsid w:val="00A8621D"/>
    <w:rsid w:val="00A91F0C"/>
    <w:rsid w:val="00AA0C16"/>
    <w:rsid w:val="00AA7B7E"/>
    <w:rsid w:val="00AB22C6"/>
    <w:rsid w:val="00AB3E26"/>
    <w:rsid w:val="00AB7C4A"/>
    <w:rsid w:val="00AB7EE6"/>
    <w:rsid w:val="00AD049D"/>
    <w:rsid w:val="00AD16E2"/>
    <w:rsid w:val="00AD1A2A"/>
    <w:rsid w:val="00AF0B95"/>
    <w:rsid w:val="00AF1780"/>
    <w:rsid w:val="00AF7C67"/>
    <w:rsid w:val="00B00276"/>
    <w:rsid w:val="00B00B95"/>
    <w:rsid w:val="00B01489"/>
    <w:rsid w:val="00B03AD3"/>
    <w:rsid w:val="00B06A85"/>
    <w:rsid w:val="00B117AD"/>
    <w:rsid w:val="00B25BBE"/>
    <w:rsid w:val="00B37C81"/>
    <w:rsid w:val="00B42A9B"/>
    <w:rsid w:val="00B607F1"/>
    <w:rsid w:val="00B61893"/>
    <w:rsid w:val="00B700B4"/>
    <w:rsid w:val="00B70F2F"/>
    <w:rsid w:val="00B74127"/>
    <w:rsid w:val="00B95F49"/>
    <w:rsid w:val="00BA72A1"/>
    <w:rsid w:val="00BB2975"/>
    <w:rsid w:val="00BC18C6"/>
    <w:rsid w:val="00BC41A2"/>
    <w:rsid w:val="00BC509C"/>
    <w:rsid w:val="00BE5C2E"/>
    <w:rsid w:val="00C063D7"/>
    <w:rsid w:val="00C205FB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96193"/>
    <w:rsid w:val="00CA12B3"/>
    <w:rsid w:val="00CA20AE"/>
    <w:rsid w:val="00CA3989"/>
    <w:rsid w:val="00CB47E1"/>
    <w:rsid w:val="00CC78C8"/>
    <w:rsid w:val="00CD2743"/>
    <w:rsid w:val="00CD6299"/>
    <w:rsid w:val="00CE3F1D"/>
    <w:rsid w:val="00CE6F5B"/>
    <w:rsid w:val="00CE7A2E"/>
    <w:rsid w:val="00CF0839"/>
    <w:rsid w:val="00CF78FD"/>
    <w:rsid w:val="00D206DA"/>
    <w:rsid w:val="00D24147"/>
    <w:rsid w:val="00D2515E"/>
    <w:rsid w:val="00D26101"/>
    <w:rsid w:val="00D262D3"/>
    <w:rsid w:val="00D32F27"/>
    <w:rsid w:val="00D36BB9"/>
    <w:rsid w:val="00D44A7C"/>
    <w:rsid w:val="00D47095"/>
    <w:rsid w:val="00D61B21"/>
    <w:rsid w:val="00D61B79"/>
    <w:rsid w:val="00D65F9B"/>
    <w:rsid w:val="00D716BA"/>
    <w:rsid w:val="00D7204C"/>
    <w:rsid w:val="00D72DB3"/>
    <w:rsid w:val="00D76D65"/>
    <w:rsid w:val="00D81656"/>
    <w:rsid w:val="00D944AA"/>
    <w:rsid w:val="00DA3637"/>
    <w:rsid w:val="00DB21BC"/>
    <w:rsid w:val="00DC433A"/>
    <w:rsid w:val="00DE2206"/>
    <w:rsid w:val="00DE771A"/>
    <w:rsid w:val="00DF5AC0"/>
    <w:rsid w:val="00E020DC"/>
    <w:rsid w:val="00E04FA1"/>
    <w:rsid w:val="00E070A1"/>
    <w:rsid w:val="00E11395"/>
    <w:rsid w:val="00E152F9"/>
    <w:rsid w:val="00E17C25"/>
    <w:rsid w:val="00E2194D"/>
    <w:rsid w:val="00E23873"/>
    <w:rsid w:val="00E30016"/>
    <w:rsid w:val="00E30AAD"/>
    <w:rsid w:val="00E37D93"/>
    <w:rsid w:val="00E5334F"/>
    <w:rsid w:val="00E541A8"/>
    <w:rsid w:val="00E57AFC"/>
    <w:rsid w:val="00E63A5A"/>
    <w:rsid w:val="00E667CC"/>
    <w:rsid w:val="00E701AF"/>
    <w:rsid w:val="00E8679C"/>
    <w:rsid w:val="00E903BE"/>
    <w:rsid w:val="00E90B5B"/>
    <w:rsid w:val="00E95E30"/>
    <w:rsid w:val="00EA1BB1"/>
    <w:rsid w:val="00EA390F"/>
    <w:rsid w:val="00EA61C9"/>
    <w:rsid w:val="00EB18D3"/>
    <w:rsid w:val="00EB4C72"/>
    <w:rsid w:val="00EC05B4"/>
    <w:rsid w:val="00EC163D"/>
    <w:rsid w:val="00EC1EBD"/>
    <w:rsid w:val="00EC4405"/>
    <w:rsid w:val="00ED3984"/>
    <w:rsid w:val="00ED4617"/>
    <w:rsid w:val="00ED5619"/>
    <w:rsid w:val="00ED5F0C"/>
    <w:rsid w:val="00ED6EFE"/>
    <w:rsid w:val="00ED7939"/>
    <w:rsid w:val="00EE24EC"/>
    <w:rsid w:val="00EE3401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4714E"/>
    <w:rsid w:val="00F523ED"/>
    <w:rsid w:val="00F60419"/>
    <w:rsid w:val="00F63D39"/>
    <w:rsid w:val="00F67E4E"/>
    <w:rsid w:val="00F840C2"/>
    <w:rsid w:val="00F90802"/>
    <w:rsid w:val="00F96556"/>
    <w:rsid w:val="00FA37CD"/>
    <w:rsid w:val="00FA65BB"/>
    <w:rsid w:val="00FB060F"/>
    <w:rsid w:val="00FB2B2E"/>
    <w:rsid w:val="00FB63DD"/>
    <w:rsid w:val="00FB70ED"/>
    <w:rsid w:val="00FE0100"/>
    <w:rsid w:val="00FE5029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FA47-E460-4E88-8042-3C3F5CBE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1</TotalTime>
  <Pages>3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2020-10-25T17:41:00Z</dcterms:created>
  <dcterms:modified xsi:type="dcterms:W3CDTF">2020-10-25T17:41:00Z</dcterms:modified>
</cp:coreProperties>
</file>